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B2AD7" w14:textId="77777777" w:rsidR="00BE44F5" w:rsidRDefault="00430BA3" w:rsidP="00BE44F5">
      <w:pPr>
        <w:pStyle w:val="Logo"/>
      </w:pPr>
      <w:r>
        <w:drawing>
          <wp:anchor distT="0" distB="0" distL="114300" distR="114300" simplePos="0" relativeHeight="251658240" behindDoc="0" locked="0" layoutInCell="1" allowOverlap="1" wp14:anchorId="1DC0209C" wp14:editId="6EAFB784">
            <wp:simplePos x="0" y="0"/>
            <wp:positionH relativeFrom="leftMargin">
              <wp:posOffset>317500</wp:posOffset>
            </wp:positionH>
            <wp:positionV relativeFrom="margin">
              <wp:posOffset>559435</wp:posOffset>
            </wp:positionV>
            <wp:extent cx="1704340" cy="90360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New Blk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340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E74256" w14:textId="77777777" w:rsidR="00275260" w:rsidRPr="00E16E2D" w:rsidRDefault="00430BA3" w:rsidP="00E16E2D">
      <w:pPr>
        <w:pStyle w:val="Heading1"/>
      </w:pPr>
      <w:r>
        <w:t>Gallatin County DUI Task Force</w:t>
      </w:r>
    </w:p>
    <w:p w14:paraId="19E8BAFB" w14:textId="77777777" w:rsidR="00275260" w:rsidRDefault="00430BA3" w:rsidP="00E16E2D">
      <w:pPr>
        <w:pStyle w:val="Heading1"/>
      </w:pPr>
      <w:r>
        <w:t>Meeting</w:t>
      </w:r>
    </w:p>
    <w:p w14:paraId="1059EB94" w14:textId="77777777" w:rsidR="0076382F" w:rsidRPr="00E16E2D" w:rsidRDefault="0076382F" w:rsidP="00E16E2D">
      <w:pPr>
        <w:pStyle w:val="Heading1"/>
      </w:pPr>
    </w:p>
    <w:p w14:paraId="64AF4FAD" w14:textId="77777777" w:rsidR="0076382F" w:rsidRDefault="0076382F" w:rsidP="0076382F">
      <w:pPr>
        <w:spacing w:after="0" w:line="240" w:lineRule="auto"/>
        <w:ind w:left="0"/>
        <w:rPr>
          <w:rFonts w:ascii="Times New Roman" w:eastAsia="Calibri" w:hAnsi="Times New Roman"/>
          <w:sz w:val="24"/>
        </w:rPr>
      </w:pPr>
    </w:p>
    <w:p w14:paraId="3490818E" w14:textId="77777777" w:rsidR="0076382F" w:rsidRPr="0076382F" w:rsidRDefault="00822CD8" w:rsidP="00974087">
      <w:pPr>
        <w:spacing w:after="40" w:line="240" w:lineRule="auto"/>
        <w:ind w:left="0"/>
        <w:rPr>
          <w:rFonts w:eastAsia="Calibri"/>
        </w:rPr>
      </w:pPr>
      <w:r>
        <w:rPr>
          <w:rFonts w:eastAsia="Calibri"/>
        </w:rPr>
        <w:t>September 16</w:t>
      </w:r>
      <w:r w:rsidR="0076382F" w:rsidRPr="0076382F">
        <w:rPr>
          <w:rFonts w:eastAsia="Calibri"/>
        </w:rPr>
        <w:t xml:space="preserve">, 2020 @ 5:30 PM </w:t>
      </w:r>
    </w:p>
    <w:p w14:paraId="26C6F908" w14:textId="77777777"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</w:p>
    <w:p w14:paraId="3A4C7695" w14:textId="77777777"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  <w:r w:rsidRPr="00822CD8">
        <w:rPr>
          <w:rFonts w:eastAsia="Calibri"/>
        </w:rPr>
        <w:t>Join Zoom Meeting</w:t>
      </w:r>
    </w:p>
    <w:p w14:paraId="226E0155" w14:textId="77777777" w:rsidR="00822CD8" w:rsidRDefault="00F22E9C" w:rsidP="00822CD8">
      <w:pPr>
        <w:spacing w:after="40" w:line="240" w:lineRule="auto"/>
        <w:ind w:left="0"/>
        <w:rPr>
          <w:rFonts w:eastAsia="Calibri"/>
        </w:rPr>
      </w:pPr>
      <w:hyperlink r:id="rId12" w:history="1">
        <w:r w:rsidR="00822CD8" w:rsidRPr="001D1558">
          <w:rPr>
            <w:rStyle w:val="Hyperlink"/>
            <w:rFonts w:asciiTheme="minorHAnsi" w:eastAsia="Calibri" w:hAnsiTheme="minorHAnsi"/>
          </w:rPr>
          <w:t>https://us04web.zoom.us/j/8177267793?pwd=VTlXVkNJaTAzeFUxR0VFOWZYRmVGUT0</w:t>
        </w:r>
      </w:hyperlink>
    </w:p>
    <w:p w14:paraId="7135CD21" w14:textId="77777777"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</w:p>
    <w:p w14:paraId="380B4E1F" w14:textId="77777777"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  <w:r w:rsidRPr="00822CD8">
        <w:rPr>
          <w:rFonts w:eastAsia="Calibri"/>
        </w:rPr>
        <w:t>Meeting ID: 817 726 7793</w:t>
      </w:r>
    </w:p>
    <w:p w14:paraId="24C0BABA" w14:textId="77777777" w:rsidR="00822CD8" w:rsidRPr="00822CD8" w:rsidRDefault="00822CD8" w:rsidP="00822CD8">
      <w:pPr>
        <w:spacing w:after="40" w:line="240" w:lineRule="auto"/>
        <w:ind w:left="0"/>
        <w:rPr>
          <w:rFonts w:eastAsia="Calibri"/>
        </w:rPr>
      </w:pPr>
      <w:r w:rsidRPr="00822CD8">
        <w:rPr>
          <w:rFonts w:eastAsia="Calibri"/>
        </w:rPr>
        <w:t xml:space="preserve">Passcode: </w:t>
      </w:r>
      <w:proofErr w:type="spellStart"/>
      <w:r w:rsidRPr="00822CD8">
        <w:rPr>
          <w:rFonts w:eastAsia="Calibri"/>
        </w:rPr>
        <w:t>DUItf</w:t>
      </w:r>
      <w:proofErr w:type="spellEnd"/>
    </w:p>
    <w:p w14:paraId="10C845A5" w14:textId="77777777" w:rsidR="003D0475" w:rsidRPr="0076382F" w:rsidRDefault="003D0475" w:rsidP="003D0475">
      <w:pPr>
        <w:spacing w:after="40" w:line="240" w:lineRule="auto"/>
        <w:ind w:left="0"/>
        <w:rPr>
          <w:rFonts w:eastAsia="Calibri"/>
        </w:rPr>
      </w:pPr>
    </w:p>
    <w:p w14:paraId="6E2476C6" w14:textId="77777777" w:rsidR="0092031F" w:rsidRPr="0092031F" w:rsidRDefault="00F22E9C" w:rsidP="0092031F">
      <w:pPr>
        <w:pStyle w:val="ListNumber"/>
        <w:spacing w:line="240" w:lineRule="auto"/>
      </w:pPr>
      <w:sdt>
        <w:sdtPr>
          <w:rPr>
            <w:rFonts w:eastAsiaTheme="majorEastAsia"/>
          </w:rPr>
          <w:alias w:val="Call to order:"/>
          <w:tag w:val="Call to order:"/>
          <w:id w:val="-1169712673"/>
          <w:placeholder>
            <w:docPart w:val="7E358AE541094DB6853E5E67498784BD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515252">
            <w:rPr>
              <w:rFonts w:eastAsiaTheme="majorEastAsia"/>
            </w:rPr>
            <w:t>Call to order</w:t>
          </w:r>
        </w:sdtContent>
      </w:sdt>
    </w:p>
    <w:p w14:paraId="07ED6DBD" w14:textId="534F8409" w:rsidR="0092031F" w:rsidRPr="0092031F" w:rsidRDefault="00566604" w:rsidP="0092031F">
      <w:pPr>
        <w:pStyle w:val="ListNumber2"/>
        <w:spacing w:after="200" w:line="240" w:lineRule="auto"/>
      </w:pPr>
      <w:r w:rsidRPr="0092031F">
        <w:rPr>
          <w:lang w:val="en-GB"/>
        </w:rPr>
        <w:t xml:space="preserve">Katy Fritz, </w:t>
      </w:r>
      <w:r w:rsidR="00F22E9C">
        <w:rPr>
          <w:lang w:val="en-GB"/>
        </w:rPr>
        <w:t>Chair</w:t>
      </w:r>
    </w:p>
    <w:p w14:paraId="3A979D0A" w14:textId="77777777" w:rsidR="0092031F" w:rsidRPr="0092031F" w:rsidRDefault="0092031F" w:rsidP="0092031F">
      <w:pPr>
        <w:pStyle w:val="ListNumber2"/>
        <w:spacing w:after="200" w:line="240" w:lineRule="auto"/>
      </w:pPr>
      <w:r>
        <w:rPr>
          <w:lang w:val="en-GB"/>
        </w:rPr>
        <w:t>Minutes Approval</w:t>
      </w:r>
    </w:p>
    <w:p w14:paraId="65705701" w14:textId="77777777" w:rsidR="001B335D" w:rsidRPr="0092031F" w:rsidRDefault="001B335D" w:rsidP="0092031F">
      <w:pPr>
        <w:pStyle w:val="ListNumber2"/>
        <w:spacing w:after="200" w:line="240" w:lineRule="auto"/>
      </w:pPr>
      <w:r w:rsidRPr="0092031F">
        <w:rPr>
          <w:lang w:val="en-GB"/>
        </w:rPr>
        <w:t>Virtual Introductions</w:t>
      </w:r>
    </w:p>
    <w:p w14:paraId="21C6C16B" w14:textId="77777777" w:rsidR="00D50D23" w:rsidRPr="00515252" w:rsidRDefault="0076382F" w:rsidP="0092031F">
      <w:pPr>
        <w:pStyle w:val="ListNumber"/>
        <w:spacing w:line="240" w:lineRule="auto"/>
      </w:pPr>
      <w:r>
        <w:t>Update</w:t>
      </w:r>
      <w:r w:rsidR="005665C0">
        <w:t xml:space="preserve"> </w:t>
      </w:r>
      <w:r w:rsidR="005665C0">
        <w:rPr>
          <w:b w:val="0"/>
        </w:rPr>
        <w:t>– Leah Mobley, Coo</w:t>
      </w:r>
      <w:r w:rsidR="00F40F0B">
        <w:rPr>
          <w:b w:val="0"/>
        </w:rPr>
        <w:t>r</w:t>
      </w:r>
      <w:r w:rsidR="005665C0">
        <w:rPr>
          <w:b w:val="0"/>
        </w:rPr>
        <w:t>dinator</w:t>
      </w:r>
    </w:p>
    <w:p w14:paraId="60F6E99B" w14:textId="77777777" w:rsidR="00202BF7" w:rsidRDefault="008F0F4D" w:rsidP="0092031F">
      <w:pPr>
        <w:pStyle w:val="ListNumber2"/>
        <w:spacing w:after="200" w:line="240" w:lineRule="auto"/>
      </w:pPr>
      <w:r>
        <w:t>Stats report is still being conducted, with a few issues along the way</w:t>
      </w:r>
    </w:p>
    <w:p w14:paraId="7B6CC0F0" w14:textId="77777777" w:rsidR="008A53E4" w:rsidRDefault="008A53E4" w:rsidP="0092031F">
      <w:pPr>
        <w:pStyle w:val="ListNumber2"/>
        <w:spacing w:after="200" w:line="240" w:lineRule="auto"/>
      </w:pPr>
      <w:r>
        <w:t>Car has been removed from the Fire Station, stil</w:t>
      </w:r>
      <w:r w:rsidR="00A039AB">
        <w:t>l looking for its next home.</w:t>
      </w:r>
    </w:p>
    <w:p w14:paraId="1632AB08" w14:textId="77777777" w:rsidR="0015180F" w:rsidRPr="00515252" w:rsidRDefault="00F22E9C" w:rsidP="008A53E4">
      <w:pPr>
        <w:pStyle w:val="ListNumber"/>
        <w:spacing w:line="240" w:lineRule="auto"/>
      </w:pPr>
      <w:sdt>
        <w:sdtPr>
          <w:alias w:val="New business:"/>
          <w:tag w:val="New business:"/>
          <w:id w:val="-135951456"/>
          <w:placeholder>
            <w:docPart w:val="9957111052114E29B9D9A87CE3DCD73A"/>
          </w:placeholder>
          <w:temporary/>
          <w:showingPlcHdr/>
          <w15:appearance w15:val="hidden"/>
        </w:sdtPr>
        <w:sdtEndPr/>
        <w:sdtContent>
          <w:r w:rsidR="00285B87" w:rsidRPr="008A53E4">
            <w:rPr>
              <w:rFonts w:eastAsiaTheme="majorEastAsia"/>
            </w:rPr>
            <w:t>New business</w:t>
          </w:r>
        </w:sdtContent>
      </w:sdt>
    </w:p>
    <w:p w14:paraId="30D7FE7D" w14:textId="77777777" w:rsidR="0074378F" w:rsidRDefault="0074378F" w:rsidP="0092031F">
      <w:pPr>
        <w:pStyle w:val="ListNumber2"/>
        <w:spacing w:after="200" w:line="240" w:lineRule="auto"/>
      </w:pPr>
      <w:r>
        <w:t xml:space="preserve"> </w:t>
      </w:r>
      <w:r w:rsidR="00A039AB">
        <w:t>Partnering with Missoula County to reach MSU and U of M students, while trying to promote a rivalry</w:t>
      </w:r>
    </w:p>
    <w:p w14:paraId="694ADE2B" w14:textId="77777777" w:rsidR="00A039AB" w:rsidRDefault="00A039AB" w:rsidP="0092031F">
      <w:pPr>
        <w:pStyle w:val="ListNumber2"/>
        <w:spacing w:after="200" w:line="240" w:lineRule="auto"/>
      </w:pPr>
      <w:r>
        <w:t>Seeking media contacts to promote the Tik Tok Scholarship</w:t>
      </w:r>
    </w:p>
    <w:p w14:paraId="783A12E0" w14:textId="77777777" w:rsidR="003D233F" w:rsidRDefault="003D233F" w:rsidP="003D233F">
      <w:pPr>
        <w:pStyle w:val="ListNumber"/>
      </w:pPr>
      <w:r>
        <w:t>Open Comment</w:t>
      </w:r>
    </w:p>
    <w:p w14:paraId="66F313DC" w14:textId="77777777" w:rsidR="003E14B4" w:rsidRDefault="003E14B4" w:rsidP="003E14B4">
      <w:pPr>
        <w:pStyle w:val="ListNumber2"/>
      </w:pPr>
      <w:r>
        <w:t>Share</w:t>
      </w:r>
      <w:r w:rsidR="003D233F">
        <w:t xml:space="preserve"> new ways to reach people in times where events are restricted</w:t>
      </w:r>
      <w:r>
        <w:t>.</w:t>
      </w:r>
    </w:p>
    <w:p w14:paraId="164DBBC3" w14:textId="77777777" w:rsidR="0015180F" w:rsidRPr="00515252" w:rsidRDefault="00F22E9C" w:rsidP="0092031F">
      <w:pPr>
        <w:pStyle w:val="ListNumber"/>
        <w:spacing w:line="240" w:lineRule="auto"/>
      </w:pPr>
      <w:sdt>
        <w:sdtPr>
          <w:alias w:val="Adjournment:"/>
          <w:tag w:val="Adjournment:"/>
          <w:id w:val="-768846696"/>
          <w:placeholder>
            <w:docPart w:val="4840CEBB0326428DA74F1A7036F93C62"/>
          </w:placeholder>
          <w:temporary/>
          <w:showingPlcHdr/>
          <w15:appearance w15:val="hidden"/>
        </w:sdtPr>
        <w:sdtEndPr/>
        <w:sdtContent>
          <w:r w:rsidR="00285B87" w:rsidRPr="00515252">
            <w:t>Adjournment</w:t>
          </w:r>
        </w:sdtContent>
      </w:sdt>
    </w:p>
    <w:p w14:paraId="3F28DD57" w14:textId="77777777" w:rsidR="00D512BB" w:rsidRPr="008E421A" w:rsidRDefault="00F22E9C" w:rsidP="0092031F">
      <w:pPr>
        <w:spacing w:line="240" w:lineRule="auto"/>
        <w:rPr>
          <w:lang w:val="en-GB"/>
        </w:rPr>
      </w:pPr>
      <w:sdt>
        <w:sdtPr>
          <w:rPr>
            <w:lang w:val="en-GB"/>
          </w:rPr>
          <w:alias w:val="Facilitator name:"/>
          <w:tag w:val="Facilitator name:"/>
          <w:id w:val="-1874911055"/>
          <w:placeholder>
            <w:docPart w:val="5CEA3131C3994D60B94F3D4C9B4CE56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5665C0">
            <w:rPr>
              <w:lang w:val="en-GB"/>
            </w:rPr>
            <w:t>Leah Mobley</w:t>
          </w:r>
        </w:sdtContent>
      </w:sdt>
      <w:r w:rsidR="002C3D7E" w:rsidRPr="008E421A">
        <w:rPr>
          <w:lang w:val="en-GB" w:bidi="en-GB"/>
        </w:rPr>
        <w:t xml:space="preserve"> </w:t>
      </w:r>
      <w:sdt>
        <w:sdtPr>
          <w:rPr>
            <w:lang w:val="en-GB"/>
          </w:rPr>
          <w:alias w:val="Enter paragraph text:"/>
          <w:tag w:val="Enter paragraph text:"/>
          <w:id w:val="-1785491353"/>
          <w:placeholder>
            <w:docPart w:val="B793C5C6CC954F82A3A6EC4505447A00"/>
          </w:placeholder>
          <w:temporary/>
          <w:showingPlcHdr/>
          <w15:appearance w15:val="hidden"/>
        </w:sdtPr>
        <w:sdtEndPr/>
        <w:sdtContent>
          <w:r w:rsidR="00285B87" w:rsidRPr="008E421A">
            <w:rPr>
              <w:lang w:val="en-GB" w:bidi="en-GB"/>
            </w:rPr>
            <w:t>adjourned the meeting at</w:t>
          </w:r>
        </w:sdtContent>
      </w:sdt>
      <w:r w:rsidR="00E76601">
        <w:rPr>
          <w:lang w:val="en-GB" w:bidi="en-GB"/>
        </w:rPr>
        <w:t xml:space="preserve"> _________.</w:t>
      </w:r>
    </w:p>
    <w:sectPr w:rsidR="00D512BB" w:rsidRPr="008E421A" w:rsidSect="00BE44F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176EB" w14:textId="77777777" w:rsidR="008A53E4" w:rsidRDefault="008A53E4" w:rsidP="001E7D29">
      <w:pPr>
        <w:spacing w:after="0" w:line="240" w:lineRule="auto"/>
      </w:pPr>
      <w:r>
        <w:separator/>
      </w:r>
    </w:p>
  </w:endnote>
  <w:endnote w:type="continuationSeparator" w:id="0">
    <w:p w14:paraId="50B7B71E" w14:textId="77777777" w:rsidR="008A53E4" w:rsidRDefault="008A53E4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F7BC4" w14:textId="77777777" w:rsidR="008A53E4" w:rsidRDefault="008A53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2510" w14:textId="77777777" w:rsidR="008A53E4" w:rsidRPr="004230D9" w:rsidRDefault="008A53E4">
    <w:pPr>
      <w:pStyle w:val="Footer"/>
      <w:rPr>
        <w:lang w:val="en-GB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A2B194" wp14:editId="5483453E">
              <wp:simplePos x="0" y="0"/>
              <wp:positionH relativeFrom="column">
                <wp:posOffset>-2002155</wp:posOffset>
              </wp:positionH>
              <wp:positionV relativeFrom="paragraph">
                <wp:posOffset>-9521190</wp:posOffset>
              </wp:positionV>
              <wp:extent cx="8119990" cy="10202301"/>
              <wp:effectExtent l="0" t="0" r="0" b="8890"/>
              <wp:wrapNone/>
              <wp:docPr id="1" name="Group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19990" cy="10202301"/>
                        <a:chOff x="0" y="0"/>
                        <a:chExt cx="8119990" cy="10202301"/>
                      </a:xfrm>
                    </wpg:grpSpPr>
                    <wpg:grpSp>
                      <wpg:cNvPr id="30" name="Group 29">
                        <a:extLst>
                          <a:ext uri="{FF2B5EF4-FFF2-40B4-BE49-F238E27FC236}">
                            <a16:creationId xmlns:a16="http://schemas.microsoft.com/office/drawing/2014/main" id="{8B65F422-E0AB-3245-AE4A-80503911E839}"/>
                          </a:ext>
                        </a:extLst>
                      </wpg:cNvPr>
                      <wpg:cNvGrpSpPr/>
                      <wpg:grpSpPr>
                        <a:xfrm>
                          <a:off x="0" y="6137031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2" name="Rectangle 28">
                          <a:extLst>
                            <a:ext uri="{FF2B5EF4-FFF2-40B4-BE49-F238E27FC236}">
                              <a16:creationId xmlns:a16="http://schemas.microsoft.com/office/drawing/2014/main" id="{41D3EC52-5174-504D-B8B7-C07E818B1F76}"/>
                            </a:ext>
                          </a:extLst>
                        </wps:cNvPr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Parallelogram 24">
                          <a:extLst>
                            <a:ext uri="{FF2B5EF4-FFF2-40B4-BE49-F238E27FC236}">
                              <a16:creationId xmlns:a16="http://schemas.microsoft.com/office/drawing/2014/main" id="{0B759F8D-34D6-9E4C-BB76-490DFDD869E0}"/>
                            </a:ext>
                          </a:extLst>
                        </wps:cNvPr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riangle 5">
                          <a:extLst>
                            <a:ext uri="{FF2B5EF4-FFF2-40B4-BE49-F238E27FC236}">
                              <a16:creationId xmlns:a16="http://schemas.microsoft.com/office/drawing/2014/main" id="{6F87AB73-2902-7948-A828-EBC2F812B826}"/>
                            </a:ext>
                          </a:extLst>
                        </wps:cNvPr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>
                          <a:extLst>
                            <a:ext uri="{FF2B5EF4-FFF2-40B4-BE49-F238E27FC236}">
                              <a16:creationId xmlns:a16="http://schemas.microsoft.com/office/drawing/2014/main" id="{AAD86283-5B58-224A-9B30-4BDFBCBFAB41}"/>
                            </a:ext>
                          </a:extLst>
                        </wps:cNvPr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riangle 26">
                          <a:extLst>
                            <a:ext uri="{FF2B5EF4-FFF2-40B4-BE49-F238E27FC236}">
                              <a16:creationId xmlns:a16="http://schemas.microsoft.com/office/drawing/2014/main" id="{B5FBC8C8-014E-9F45-B5F2-3B63731FD101}"/>
                            </a:ext>
                          </a:extLst>
                        </wps:cNvPr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40" name="Group 29"/>
                      <wpg:cNvGrpSpPr/>
                      <wpg:grpSpPr>
                        <a:xfrm rot="10800000">
                          <a:off x="5140570" y="0"/>
                          <a:ext cx="2979420" cy="4065270"/>
                          <a:chOff x="-4193" y="-725715"/>
                          <a:chExt cx="2979872" cy="4065775"/>
                        </a:xfrm>
                      </wpg:grpSpPr>
                      <wps:wsp>
                        <wps:cNvPr id="41" name="Rectangle 28"/>
                        <wps:cNvSpPr/>
                        <wps:spPr>
                          <a:xfrm>
                            <a:off x="170004" y="0"/>
                            <a:ext cx="856473" cy="2065469"/>
                          </a:xfrm>
                          <a:custGeom>
                            <a:avLst/>
                            <a:gdLst>
                              <a:gd name="connsiteX0" fmla="*/ 0 w 648119"/>
                              <a:gd name="connsiteY0" fmla="*/ 0 h 2065469"/>
                              <a:gd name="connsiteX1" fmla="*/ 648119 w 648119"/>
                              <a:gd name="connsiteY1" fmla="*/ 0 h 2065469"/>
                              <a:gd name="connsiteX2" fmla="*/ 648119 w 648119"/>
                              <a:gd name="connsiteY2" fmla="*/ 2065469 h 2065469"/>
                              <a:gd name="connsiteX3" fmla="*/ 0 w 648119"/>
                              <a:gd name="connsiteY3" fmla="*/ 2065469 h 2065469"/>
                              <a:gd name="connsiteX4" fmla="*/ 0 w 648119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648119 w 674623"/>
                              <a:gd name="connsiteY2" fmla="*/ 2065469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  <a:gd name="connsiteX0" fmla="*/ 0 w 674623"/>
                              <a:gd name="connsiteY0" fmla="*/ 0 h 2065469"/>
                              <a:gd name="connsiteX1" fmla="*/ 674623 w 674623"/>
                              <a:gd name="connsiteY1" fmla="*/ 1166191 h 2065469"/>
                              <a:gd name="connsiteX2" fmla="*/ 577636 w 674623"/>
                              <a:gd name="connsiteY2" fmla="*/ 1862244 h 2065469"/>
                              <a:gd name="connsiteX3" fmla="*/ 0 w 674623"/>
                              <a:gd name="connsiteY3" fmla="*/ 2065469 h 2065469"/>
                              <a:gd name="connsiteX4" fmla="*/ 0 w 674623"/>
                              <a:gd name="connsiteY4" fmla="*/ 0 h 206546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674623" h="2065469">
                                <a:moveTo>
                                  <a:pt x="0" y="0"/>
                                </a:moveTo>
                                <a:lnTo>
                                  <a:pt x="674623" y="1166191"/>
                                </a:lnTo>
                                <a:lnTo>
                                  <a:pt x="577636" y="1862244"/>
                                </a:lnTo>
                                <a:lnTo>
                                  <a:pt x="0" y="2065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ight Triangle 27"/>
                        <wps:cNvSpPr/>
                        <wps:spPr>
                          <a:xfrm>
                            <a:off x="172801" y="-725715"/>
                            <a:ext cx="636460" cy="1390993"/>
                          </a:xfrm>
                          <a:custGeom>
                            <a:avLst/>
                            <a:gdLst>
                              <a:gd name="connsiteX0" fmla="*/ 0 w 662810"/>
                              <a:gd name="connsiteY0" fmla="*/ 797252 h 797252"/>
                              <a:gd name="connsiteX1" fmla="*/ 0 w 662810"/>
                              <a:gd name="connsiteY1" fmla="*/ 0 h 797252"/>
                              <a:gd name="connsiteX2" fmla="*/ 662810 w 662810"/>
                              <a:gd name="connsiteY2" fmla="*/ 797252 h 797252"/>
                              <a:gd name="connsiteX3" fmla="*/ 0 w 662810"/>
                              <a:gd name="connsiteY3" fmla="*/ 797252 h 797252"/>
                              <a:gd name="connsiteX0" fmla="*/ 0 w 635915"/>
                              <a:gd name="connsiteY0" fmla="*/ 797252 h 797252"/>
                              <a:gd name="connsiteX1" fmla="*/ 0 w 635915"/>
                              <a:gd name="connsiteY1" fmla="*/ 0 h 797252"/>
                              <a:gd name="connsiteX2" fmla="*/ 635915 w 635915"/>
                              <a:gd name="connsiteY2" fmla="*/ 671746 h 797252"/>
                              <a:gd name="connsiteX3" fmla="*/ 0 w 635915"/>
                              <a:gd name="connsiteY3" fmla="*/ 797252 h 797252"/>
                              <a:gd name="connsiteX0" fmla="*/ 35859 w 671774"/>
                              <a:gd name="connsiteY0" fmla="*/ 1218593 h 1218593"/>
                              <a:gd name="connsiteX1" fmla="*/ 0 w 671774"/>
                              <a:gd name="connsiteY1" fmla="*/ 0 h 1218593"/>
                              <a:gd name="connsiteX2" fmla="*/ 671774 w 671774"/>
                              <a:gd name="connsiteY2" fmla="*/ 1093087 h 1218593"/>
                              <a:gd name="connsiteX3" fmla="*/ 35859 w 671774"/>
                              <a:gd name="connsiteY3" fmla="*/ 1218593 h 1218593"/>
                              <a:gd name="connsiteX0" fmla="*/ 35859 w 671774"/>
                              <a:gd name="connsiteY0" fmla="*/ 1231564 h 1231564"/>
                              <a:gd name="connsiteX1" fmla="*/ 0 w 671774"/>
                              <a:gd name="connsiteY1" fmla="*/ 0 h 1231564"/>
                              <a:gd name="connsiteX2" fmla="*/ 671774 w 671774"/>
                              <a:gd name="connsiteY2" fmla="*/ 1093087 h 1231564"/>
                              <a:gd name="connsiteX3" fmla="*/ 35859 w 671774"/>
                              <a:gd name="connsiteY3" fmla="*/ 1231564 h 1231564"/>
                              <a:gd name="connsiteX0" fmla="*/ 0 w 635915"/>
                              <a:gd name="connsiteY0" fmla="*/ 1191807 h 1191807"/>
                              <a:gd name="connsiteX1" fmla="*/ 30402 w 635915"/>
                              <a:gd name="connsiteY1" fmla="*/ 0 h 1191807"/>
                              <a:gd name="connsiteX2" fmla="*/ 635915 w 635915"/>
                              <a:gd name="connsiteY2" fmla="*/ 1053330 h 1191807"/>
                              <a:gd name="connsiteX3" fmla="*/ 0 w 635915"/>
                              <a:gd name="connsiteY3" fmla="*/ 1191807 h 1191807"/>
                              <a:gd name="connsiteX0" fmla="*/ 9355 w 645270"/>
                              <a:gd name="connsiteY0" fmla="*/ 1152051 h 1152051"/>
                              <a:gd name="connsiteX1" fmla="*/ 0 w 645270"/>
                              <a:gd name="connsiteY1" fmla="*/ 0 h 1152051"/>
                              <a:gd name="connsiteX2" fmla="*/ 645270 w 645270"/>
                              <a:gd name="connsiteY2" fmla="*/ 1013574 h 1152051"/>
                              <a:gd name="connsiteX3" fmla="*/ 9355 w 645270"/>
                              <a:gd name="connsiteY3" fmla="*/ 1152051 h 1152051"/>
                              <a:gd name="connsiteX0" fmla="*/ 9355 w 630754"/>
                              <a:gd name="connsiteY0" fmla="*/ 1152051 h 1395416"/>
                              <a:gd name="connsiteX1" fmla="*/ 0 w 630754"/>
                              <a:gd name="connsiteY1" fmla="*/ 0 h 1395416"/>
                              <a:gd name="connsiteX2" fmla="*/ 630754 w 630754"/>
                              <a:gd name="connsiteY2" fmla="*/ 1390992 h 1395416"/>
                              <a:gd name="connsiteX3" fmla="*/ 9355 w 630754"/>
                              <a:gd name="connsiteY3" fmla="*/ 1152051 h 1395416"/>
                              <a:gd name="connsiteX0" fmla="*/ 545 w 636460"/>
                              <a:gd name="connsiteY0" fmla="*/ 1224632 h 1396534"/>
                              <a:gd name="connsiteX1" fmla="*/ 5706 w 636460"/>
                              <a:gd name="connsiteY1" fmla="*/ 0 h 1396534"/>
                              <a:gd name="connsiteX2" fmla="*/ 636460 w 636460"/>
                              <a:gd name="connsiteY2" fmla="*/ 1390992 h 1396534"/>
                              <a:gd name="connsiteX3" fmla="*/ 545 w 636460"/>
                              <a:gd name="connsiteY3" fmla="*/ 1224632 h 1396534"/>
                              <a:gd name="connsiteX0" fmla="*/ 545 w 636460"/>
                              <a:gd name="connsiteY0" fmla="*/ 1224632 h 1495486"/>
                              <a:gd name="connsiteX1" fmla="*/ 5706 w 636460"/>
                              <a:gd name="connsiteY1" fmla="*/ 0 h 1495486"/>
                              <a:gd name="connsiteX2" fmla="*/ 636460 w 636460"/>
                              <a:gd name="connsiteY2" fmla="*/ 1390992 h 1495486"/>
                              <a:gd name="connsiteX3" fmla="*/ 545 w 636460"/>
                              <a:gd name="connsiteY3" fmla="*/ 1224632 h 1495486"/>
                              <a:gd name="connsiteX0" fmla="*/ 545 w 636460"/>
                              <a:gd name="connsiteY0" fmla="*/ 1224632 h 1462810"/>
                              <a:gd name="connsiteX1" fmla="*/ 5706 w 636460"/>
                              <a:gd name="connsiteY1" fmla="*/ 0 h 1462810"/>
                              <a:gd name="connsiteX2" fmla="*/ 636460 w 636460"/>
                              <a:gd name="connsiteY2" fmla="*/ 1390992 h 1462810"/>
                              <a:gd name="connsiteX3" fmla="*/ 545 w 636460"/>
                              <a:gd name="connsiteY3" fmla="*/ 1224632 h 1462810"/>
                              <a:gd name="connsiteX0" fmla="*/ 545 w 636460"/>
                              <a:gd name="connsiteY0" fmla="*/ 1224632 h 1390992"/>
                              <a:gd name="connsiteX1" fmla="*/ 5706 w 636460"/>
                              <a:gd name="connsiteY1" fmla="*/ 0 h 1390992"/>
                              <a:gd name="connsiteX2" fmla="*/ 636460 w 636460"/>
                              <a:gd name="connsiteY2" fmla="*/ 1390992 h 1390992"/>
                              <a:gd name="connsiteX3" fmla="*/ 545 w 636460"/>
                              <a:gd name="connsiteY3" fmla="*/ 1224632 h 139099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636460" h="1390992">
                                <a:moveTo>
                                  <a:pt x="545" y="1224632"/>
                                </a:moveTo>
                                <a:cubicBezTo>
                                  <a:pt x="-2573" y="840615"/>
                                  <a:pt x="8824" y="384017"/>
                                  <a:pt x="5706" y="0"/>
                                </a:cubicBezTo>
                                <a:lnTo>
                                  <a:pt x="636460" y="1390992"/>
                                </a:lnTo>
                                <a:lnTo>
                                  <a:pt x="545" y="12246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Parallelogram 24"/>
                        <wps:cNvSpPr/>
                        <wps:spPr>
                          <a:xfrm>
                            <a:off x="176013" y="1102790"/>
                            <a:ext cx="1279871" cy="1049780"/>
                          </a:xfrm>
                          <a:custGeom>
                            <a:avLst/>
                            <a:gdLst>
                              <a:gd name="connsiteX0" fmla="*/ 0 w 910791"/>
                              <a:gd name="connsiteY0" fmla="*/ 899209 h 899209"/>
                              <a:gd name="connsiteX1" fmla="*/ 224802 w 910791"/>
                              <a:gd name="connsiteY1" fmla="*/ 0 h 899209"/>
                              <a:gd name="connsiteX2" fmla="*/ 910791 w 910791"/>
                              <a:gd name="connsiteY2" fmla="*/ 0 h 899209"/>
                              <a:gd name="connsiteX3" fmla="*/ 685989 w 910791"/>
                              <a:gd name="connsiteY3" fmla="*/ 899209 h 899209"/>
                              <a:gd name="connsiteX4" fmla="*/ 0 w 910791"/>
                              <a:gd name="connsiteY4" fmla="*/ 899209 h 899209"/>
                              <a:gd name="connsiteX0" fmla="*/ 0 w 910791"/>
                              <a:gd name="connsiteY0" fmla="*/ 899209 h 1212973"/>
                              <a:gd name="connsiteX1" fmla="*/ 224802 w 910791"/>
                              <a:gd name="connsiteY1" fmla="*/ 0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910791"/>
                              <a:gd name="connsiteY0" fmla="*/ 899209 h 1212973"/>
                              <a:gd name="connsiteX1" fmla="*/ 655108 w 910791"/>
                              <a:gd name="connsiteY1" fmla="*/ 215153 h 1212973"/>
                              <a:gd name="connsiteX2" fmla="*/ 910791 w 910791"/>
                              <a:gd name="connsiteY2" fmla="*/ 0 h 1212973"/>
                              <a:gd name="connsiteX3" fmla="*/ 668059 w 910791"/>
                              <a:gd name="connsiteY3" fmla="*/ 1212973 h 1212973"/>
                              <a:gd name="connsiteX4" fmla="*/ 0 w 910791"/>
                              <a:gd name="connsiteY4" fmla="*/ 899209 h 1212973"/>
                              <a:gd name="connsiteX0" fmla="*/ 0 w 1269380"/>
                              <a:gd name="connsiteY0" fmla="*/ 684056 h 997820"/>
                              <a:gd name="connsiteX1" fmla="*/ 655108 w 1269380"/>
                              <a:gd name="connsiteY1" fmla="*/ 0 h 997820"/>
                              <a:gd name="connsiteX2" fmla="*/ 1269380 w 1269380"/>
                              <a:gd name="connsiteY2" fmla="*/ 26894 h 997820"/>
                              <a:gd name="connsiteX3" fmla="*/ 668059 w 1269380"/>
                              <a:gd name="connsiteY3" fmla="*/ 997820 h 997820"/>
                              <a:gd name="connsiteX4" fmla="*/ 0 w 1269380"/>
                              <a:gd name="connsiteY4" fmla="*/ 684056 h 997820"/>
                              <a:gd name="connsiteX0" fmla="*/ 0 w 1287309"/>
                              <a:gd name="connsiteY0" fmla="*/ 599480 h 997820"/>
                              <a:gd name="connsiteX1" fmla="*/ 673037 w 1287309"/>
                              <a:gd name="connsiteY1" fmla="*/ 0 h 997820"/>
                              <a:gd name="connsiteX2" fmla="*/ 1287309 w 1287309"/>
                              <a:gd name="connsiteY2" fmla="*/ 26894 h 997820"/>
                              <a:gd name="connsiteX3" fmla="*/ 685988 w 1287309"/>
                              <a:gd name="connsiteY3" fmla="*/ 997820 h 997820"/>
                              <a:gd name="connsiteX4" fmla="*/ 0 w 1287309"/>
                              <a:gd name="connsiteY4" fmla="*/ 599480 h 997820"/>
                              <a:gd name="connsiteX0" fmla="*/ 0 w 1287309"/>
                              <a:gd name="connsiteY0" fmla="*/ 853211 h 1251551"/>
                              <a:gd name="connsiteX1" fmla="*/ 735790 w 1287309"/>
                              <a:gd name="connsiteY1" fmla="*/ 0 h 1251551"/>
                              <a:gd name="connsiteX2" fmla="*/ 1287309 w 1287309"/>
                              <a:gd name="connsiteY2" fmla="*/ 280625 h 1251551"/>
                              <a:gd name="connsiteX3" fmla="*/ 685988 w 1287309"/>
                              <a:gd name="connsiteY3" fmla="*/ 1251551 h 1251551"/>
                              <a:gd name="connsiteX4" fmla="*/ 0 w 1287309"/>
                              <a:gd name="connsiteY4" fmla="*/ 853211 h 1251551"/>
                              <a:gd name="connsiteX0" fmla="*/ 0 w 1260415"/>
                              <a:gd name="connsiteY0" fmla="*/ 853211 h 1251551"/>
                              <a:gd name="connsiteX1" fmla="*/ 735790 w 1260415"/>
                              <a:gd name="connsiteY1" fmla="*/ 0 h 1251551"/>
                              <a:gd name="connsiteX2" fmla="*/ 1260415 w 1260415"/>
                              <a:gd name="connsiteY2" fmla="*/ 304789 h 1251551"/>
                              <a:gd name="connsiteX3" fmla="*/ 685988 w 1260415"/>
                              <a:gd name="connsiteY3" fmla="*/ 1251551 h 1251551"/>
                              <a:gd name="connsiteX4" fmla="*/ 0 w 1260415"/>
                              <a:gd name="connsiteY4" fmla="*/ 853211 h 1251551"/>
                              <a:gd name="connsiteX0" fmla="*/ 0 w 1276628"/>
                              <a:gd name="connsiteY0" fmla="*/ 853211 h 1251551"/>
                              <a:gd name="connsiteX1" fmla="*/ 735790 w 1276628"/>
                              <a:gd name="connsiteY1" fmla="*/ 0 h 1251551"/>
                              <a:gd name="connsiteX2" fmla="*/ 1276628 w 1276628"/>
                              <a:gd name="connsiteY2" fmla="*/ 331010 h 1251551"/>
                              <a:gd name="connsiteX3" fmla="*/ 685988 w 1276628"/>
                              <a:gd name="connsiteY3" fmla="*/ 1251551 h 1251551"/>
                              <a:gd name="connsiteX4" fmla="*/ 0 w 1276628"/>
                              <a:gd name="connsiteY4" fmla="*/ 853211 h 1251551"/>
                              <a:gd name="connsiteX0" fmla="*/ 0 w 1276628"/>
                              <a:gd name="connsiteY0" fmla="*/ 853211 h 1282143"/>
                              <a:gd name="connsiteX1" fmla="*/ 735790 w 1276628"/>
                              <a:gd name="connsiteY1" fmla="*/ 0 h 1282143"/>
                              <a:gd name="connsiteX2" fmla="*/ 1276628 w 1276628"/>
                              <a:gd name="connsiteY2" fmla="*/ 331010 h 1282143"/>
                              <a:gd name="connsiteX3" fmla="*/ 666533 w 1276628"/>
                              <a:gd name="connsiteY3" fmla="*/ 1282143 h 1282143"/>
                              <a:gd name="connsiteX4" fmla="*/ 0 w 1276628"/>
                              <a:gd name="connsiteY4" fmla="*/ 853211 h 1282143"/>
                              <a:gd name="connsiteX0" fmla="*/ 0 w 1279871"/>
                              <a:gd name="connsiteY0" fmla="*/ 840100 h 1282143"/>
                              <a:gd name="connsiteX1" fmla="*/ 739033 w 1279871"/>
                              <a:gd name="connsiteY1" fmla="*/ 0 h 1282143"/>
                              <a:gd name="connsiteX2" fmla="*/ 1279871 w 1279871"/>
                              <a:gd name="connsiteY2" fmla="*/ 331010 h 1282143"/>
                              <a:gd name="connsiteX3" fmla="*/ 669776 w 1279871"/>
                              <a:gd name="connsiteY3" fmla="*/ 1282143 h 1282143"/>
                              <a:gd name="connsiteX4" fmla="*/ 0 w 1279871"/>
                              <a:gd name="connsiteY4" fmla="*/ 840100 h 1282143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9513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028079"/>
                              <a:gd name="connsiteY0" fmla="*/ 518603 h 960646"/>
                              <a:gd name="connsiteX1" fmla="*/ 394476 w 1028079"/>
                              <a:gd name="connsiteY1" fmla="*/ 0 h 960646"/>
                              <a:gd name="connsiteX2" fmla="*/ 1028079 w 1028079"/>
                              <a:gd name="connsiteY2" fmla="*/ 366731 h 960646"/>
                              <a:gd name="connsiteX3" fmla="*/ 669776 w 1028079"/>
                              <a:gd name="connsiteY3" fmla="*/ 960646 h 960646"/>
                              <a:gd name="connsiteX4" fmla="*/ 0 w 1028079"/>
                              <a:gd name="connsiteY4" fmla="*/ 518603 h 960646"/>
                              <a:gd name="connsiteX0" fmla="*/ 0 w 1279871"/>
                              <a:gd name="connsiteY0" fmla="*/ 518603 h 960646"/>
                              <a:gd name="connsiteX1" fmla="*/ 394476 w 1279871"/>
                              <a:gd name="connsiteY1" fmla="*/ 0 h 960646"/>
                              <a:gd name="connsiteX2" fmla="*/ 1279871 w 1279871"/>
                              <a:gd name="connsiteY2" fmla="*/ 295287 h 960646"/>
                              <a:gd name="connsiteX3" fmla="*/ 669776 w 1279871"/>
                              <a:gd name="connsiteY3" fmla="*/ 960646 h 960646"/>
                              <a:gd name="connsiteX4" fmla="*/ 0 w 1279871"/>
                              <a:gd name="connsiteY4" fmla="*/ 518603 h 960646"/>
                              <a:gd name="connsiteX0" fmla="*/ 0 w 1279871"/>
                              <a:gd name="connsiteY0" fmla="*/ 679352 h 1121395"/>
                              <a:gd name="connsiteX1" fmla="*/ 725780 w 1279871"/>
                              <a:gd name="connsiteY1" fmla="*/ 0 h 1121395"/>
                              <a:gd name="connsiteX2" fmla="*/ 1279871 w 1279871"/>
                              <a:gd name="connsiteY2" fmla="*/ 456036 h 1121395"/>
                              <a:gd name="connsiteX3" fmla="*/ 669776 w 1279871"/>
                              <a:gd name="connsiteY3" fmla="*/ 1121395 h 1121395"/>
                              <a:gd name="connsiteX4" fmla="*/ 0 w 1279871"/>
                              <a:gd name="connsiteY4" fmla="*/ 679352 h 1121395"/>
                              <a:gd name="connsiteX0" fmla="*/ 0 w 1279871"/>
                              <a:gd name="connsiteY0" fmla="*/ 679352 h 1238788"/>
                              <a:gd name="connsiteX1" fmla="*/ 725780 w 1279871"/>
                              <a:gd name="connsiteY1" fmla="*/ 0 h 1238788"/>
                              <a:gd name="connsiteX2" fmla="*/ 1279871 w 1279871"/>
                              <a:gd name="connsiteY2" fmla="*/ 456036 h 1238788"/>
                              <a:gd name="connsiteX3" fmla="*/ 611711 w 1279871"/>
                              <a:gd name="connsiteY3" fmla="*/ 1238788 h 1238788"/>
                              <a:gd name="connsiteX4" fmla="*/ 0 w 1279871"/>
                              <a:gd name="connsiteY4" fmla="*/ 679352 h 1238788"/>
                              <a:gd name="connsiteX0" fmla="*/ 0 w 1279871"/>
                              <a:gd name="connsiteY0" fmla="*/ 855432 h 1414868"/>
                              <a:gd name="connsiteX1" fmla="*/ 899978 w 1279871"/>
                              <a:gd name="connsiteY1" fmla="*/ 0 h 1414868"/>
                              <a:gd name="connsiteX2" fmla="*/ 1279871 w 1279871"/>
                              <a:gd name="connsiteY2" fmla="*/ 632116 h 1414868"/>
                              <a:gd name="connsiteX3" fmla="*/ 611711 w 1279871"/>
                              <a:gd name="connsiteY3" fmla="*/ 1414868 h 1414868"/>
                              <a:gd name="connsiteX4" fmla="*/ 0 w 1279871"/>
                              <a:gd name="connsiteY4" fmla="*/ 855432 h 14148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79871" h="1414868">
                                <a:moveTo>
                                  <a:pt x="0" y="855432"/>
                                </a:moveTo>
                                <a:lnTo>
                                  <a:pt x="899978" y="0"/>
                                </a:lnTo>
                                <a:lnTo>
                                  <a:pt x="1279871" y="632116"/>
                                </a:lnTo>
                                <a:lnTo>
                                  <a:pt x="611711" y="1414868"/>
                                </a:lnTo>
                                <a:lnTo>
                                  <a:pt x="0" y="855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riangle 5"/>
                        <wps:cNvSpPr/>
                        <wps:spPr>
                          <a:xfrm rot="5400000">
                            <a:off x="1046188" y="1647826"/>
                            <a:ext cx="819397" cy="2565071"/>
                          </a:xfrm>
                          <a:custGeom>
                            <a:avLst/>
                            <a:gdLst>
                              <a:gd name="connsiteX0" fmla="*/ 0 w 819350"/>
                              <a:gd name="connsiteY0" fmla="*/ 2564613 h 2564613"/>
                              <a:gd name="connsiteX1" fmla="*/ 409675 w 819350"/>
                              <a:gd name="connsiteY1" fmla="*/ 0 h 2564613"/>
                              <a:gd name="connsiteX2" fmla="*/ 819350 w 819350"/>
                              <a:gd name="connsiteY2" fmla="*/ 2564613 h 2564613"/>
                              <a:gd name="connsiteX3" fmla="*/ 0 w 819350"/>
                              <a:gd name="connsiteY3" fmla="*/ 2564613 h 2564613"/>
                              <a:gd name="connsiteX0" fmla="*/ 0 w 819350"/>
                              <a:gd name="connsiteY0" fmla="*/ 2564614 h 2564614"/>
                              <a:gd name="connsiteX1" fmla="*/ 758021 w 819350"/>
                              <a:gd name="connsiteY1" fmla="*/ 0 h 2564614"/>
                              <a:gd name="connsiteX2" fmla="*/ 819350 w 819350"/>
                              <a:gd name="connsiteY2" fmla="*/ 2564614 h 2564614"/>
                              <a:gd name="connsiteX3" fmla="*/ 0 w 819350"/>
                              <a:gd name="connsiteY3" fmla="*/ 2564614 h 2564614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19350" h="2564614">
                                <a:moveTo>
                                  <a:pt x="0" y="2564614"/>
                                </a:moveTo>
                                <a:lnTo>
                                  <a:pt x="758021" y="0"/>
                                </a:lnTo>
                                <a:lnTo>
                                  <a:pt x="819350" y="2564614"/>
                                </a:lnTo>
                                <a:lnTo>
                                  <a:pt x="0" y="25646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Freeform 45"/>
                        <wps:cNvSpPr/>
                        <wps:spPr>
                          <a:xfrm rot="6478786">
                            <a:off x="1076049" y="1031591"/>
                            <a:ext cx="819388" cy="2979872"/>
                          </a:xfrm>
                          <a:custGeom>
                            <a:avLst/>
                            <a:gdLst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82055 w 831204"/>
                              <a:gd name="connsiteY3" fmla="*/ 2808132 h 2808132"/>
                              <a:gd name="connsiteX4" fmla="*/ 0 w 831204"/>
                              <a:gd name="connsiteY4" fmla="*/ 2555288 h 2808132"/>
                              <a:gd name="connsiteX5" fmla="*/ 14109 w 831204"/>
                              <a:gd name="connsiteY5" fmla="*/ 2550709 h 2808132"/>
                              <a:gd name="connsiteX6" fmla="*/ 421514 w 831204"/>
                              <a:gd name="connsiteY6" fmla="*/ 0 h 2808132"/>
                              <a:gd name="connsiteX7" fmla="*/ 788764 w 831204"/>
                              <a:gd name="connsiteY7" fmla="*/ 2299311 h 2808132"/>
                              <a:gd name="connsiteX8" fmla="*/ 14110 w 831204"/>
                              <a:gd name="connsiteY8" fmla="*/ 2550709 h 2808132"/>
                              <a:gd name="connsiteX9" fmla="*/ 14110 w 831204"/>
                              <a:gd name="connsiteY9" fmla="*/ 2550710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14110 w 831204"/>
                              <a:gd name="connsiteY9" fmla="*/ 2550709 h 2808132"/>
                              <a:gd name="connsiteX10" fmla="*/ 788765 w 831204"/>
                              <a:gd name="connsiteY10" fmla="*/ 2299312 h 2808132"/>
                              <a:gd name="connsiteX11" fmla="*/ 831204 w 831204"/>
                              <a:gd name="connsiteY11" fmla="*/ 2565012 h 2808132"/>
                              <a:gd name="connsiteX12" fmla="*/ 831019 w 831204"/>
                              <a:gd name="connsiteY12" fmla="*/ 2565072 h 2808132"/>
                              <a:gd name="connsiteX13" fmla="*/ 831015 w 831204"/>
                              <a:gd name="connsiteY13" fmla="*/ 2565072 h 2808132"/>
                              <a:gd name="connsiteX14" fmla="*/ 82055 w 831204"/>
                              <a:gd name="connsiteY14" fmla="*/ 2808132 h 2808132"/>
                              <a:gd name="connsiteX0" fmla="*/ 11816 w 831204"/>
                              <a:gd name="connsiteY0" fmla="*/ 2565070 h 2808132"/>
                              <a:gd name="connsiteX1" fmla="*/ 11816 w 831204"/>
                              <a:gd name="connsiteY1" fmla="*/ 2565070 h 2808132"/>
                              <a:gd name="connsiteX2" fmla="*/ 12630 w 831204"/>
                              <a:gd name="connsiteY2" fmla="*/ 2559971 h 2808132"/>
                              <a:gd name="connsiteX3" fmla="*/ 11816 w 831204"/>
                              <a:gd name="connsiteY3" fmla="*/ 2565070 h 2808132"/>
                              <a:gd name="connsiteX4" fmla="*/ 82055 w 831204"/>
                              <a:gd name="connsiteY4" fmla="*/ 2808132 h 2808132"/>
                              <a:gd name="connsiteX5" fmla="*/ 0 w 831204"/>
                              <a:gd name="connsiteY5" fmla="*/ 2555288 h 2808132"/>
                              <a:gd name="connsiteX6" fmla="*/ 14109 w 831204"/>
                              <a:gd name="connsiteY6" fmla="*/ 2550709 h 2808132"/>
                              <a:gd name="connsiteX7" fmla="*/ 421514 w 831204"/>
                              <a:gd name="connsiteY7" fmla="*/ 0 h 2808132"/>
                              <a:gd name="connsiteX8" fmla="*/ 788764 w 831204"/>
                              <a:gd name="connsiteY8" fmla="*/ 2299311 h 2808132"/>
                              <a:gd name="connsiteX9" fmla="*/ 788765 w 831204"/>
                              <a:gd name="connsiteY9" fmla="*/ 2299312 h 2808132"/>
                              <a:gd name="connsiteX10" fmla="*/ 831204 w 831204"/>
                              <a:gd name="connsiteY10" fmla="*/ 2565012 h 2808132"/>
                              <a:gd name="connsiteX11" fmla="*/ 831019 w 831204"/>
                              <a:gd name="connsiteY11" fmla="*/ 2565072 h 2808132"/>
                              <a:gd name="connsiteX12" fmla="*/ 831015 w 831204"/>
                              <a:gd name="connsiteY12" fmla="*/ 2565072 h 2808132"/>
                              <a:gd name="connsiteX13" fmla="*/ 82055 w 831204"/>
                              <a:gd name="connsiteY13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2293 w 819388"/>
                              <a:gd name="connsiteY5" fmla="*/ 2550709 h 2808132"/>
                              <a:gd name="connsiteX6" fmla="*/ 409698 w 819388"/>
                              <a:gd name="connsiteY6" fmla="*/ 0 h 2808132"/>
                              <a:gd name="connsiteX7" fmla="*/ 776948 w 819388"/>
                              <a:gd name="connsiteY7" fmla="*/ 2299311 h 2808132"/>
                              <a:gd name="connsiteX8" fmla="*/ 776949 w 819388"/>
                              <a:gd name="connsiteY8" fmla="*/ 2299312 h 2808132"/>
                              <a:gd name="connsiteX9" fmla="*/ 819388 w 819388"/>
                              <a:gd name="connsiteY9" fmla="*/ 2565012 h 2808132"/>
                              <a:gd name="connsiteX10" fmla="*/ 819203 w 819388"/>
                              <a:gd name="connsiteY10" fmla="*/ 2565072 h 2808132"/>
                              <a:gd name="connsiteX11" fmla="*/ 819199 w 819388"/>
                              <a:gd name="connsiteY11" fmla="*/ 2565072 h 2808132"/>
                              <a:gd name="connsiteX12" fmla="*/ 70239 w 819388"/>
                              <a:gd name="connsiteY12" fmla="*/ 2808132 h 2808132"/>
                              <a:gd name="connsiteX0" fmla="*/ 0 w 819388"/>
                              <a:gd name="connsiteY0" fmla="*/ 2565070 h 2808132"/>
                              <a:gd name="connsiteX1" fmla="*/ 0 w 819388"/>
                              <a:gd name="connsiteY1" fmla="*/ 2565070 h 2808132"/>
                              <a:gd name="connsiteX2" fmla="*/ 814 w 819388"/>
                              <a:gd name="connsiteY2" fmla="*/ 2559971 h 2808132"/>
                              <a:gd name="connsiteX3" fmla="*/ 0 w 819388"/>
                              <a:gd name="connsiteY3" fmla="*/ 2565070 h 2808132"/>
                              <a:gd name="connsiteX4" fmla="*/ 70239 w 819388"/>
                              <a:gd name="connsiteY4" fmla="*/ 2808132 h 2808132"/>
                              <a:gd name="connsiteX5" fmla="*/ 409698 w 819388"/>
                              <a:gd name="connsiteY5" fmla="*/ 0 h 2808132"/>
                              <a:gd name="connsiteX6" fmla="*/ 776948 w 819388"/>
                              <a:gd name="connsiteY6" fmla="*/ 2299311 h 2808132"/>
                              <a:gd name="connsiteX7" fmla="*/ 776949 w 819388"/>
                              <a:gd name="connsiteY7" fmla="*/ 2299312 h 2808132"/>
                              <a:gd name="connsiteX8" fmla="*/ 819388 w 819388"/>
                              <a:gd name="connsiteY8" fmla="*/ 2565012 h 2808132"/>
                              <a:gd name="connsiteX9" fmla="*/ 819203 w 819388"/>
                              <a:gd name="connsiteY9" fmla="*/ 2565072 h 2808132"/>
                              <a:gd name="connsiteX10" fmla="*/ 819199 w 819388"/>
                              <a:gd name="connsiteY10" fmla="*/ 2565072 h 2808132"/>
                              <a:gd name="connsiteX11" fmla="*/ 70239 w 819388"/>
                              <a:gd name="connsiteY11" fmla="*/ 2808132 h 280813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776948 w 819388"/>
                              <a:gd name="connsiteY6" fmla="*/ 2471051 h 2979872"/>
                              <a:gd name="connsiteX7" fmla="*/ 776949 w 819388"/>
                              <a:gd name="connsiteY7" fmla="*/ 2471052 h 2979872"/>
                              <a:gd name="connsiteX8" fmla="*/ 819388 w 819388"/>
                              <a:gd name="connsiteY8" fmla="*/ 2736752 h 2979872"/>
                              <a:gd name="connsiteX9" fmla="*/ 819203 w 819388"/>
                              <a:gd name="connsiteY9" fmla="*/ 2736812 h 2979872"/>
                              <a:gd name="connsiteX10" fmla="*/ 819199 w 819388"/>
                              <a:gd name="connsiteY10" fmla="*/ 2736812 h 2979872"/>
                              <a:gd name="connsiteX11" fmla="*/ 70239 w 819388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776948 w 878082"/>
                              <a:gd name="connsiteY6" fmla="*/ 2471051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78082"/>
                              <a:gd name="connsiteY0" fmla="*/ 2736810 h 2979872"/>
                              <a:gd name="connsiteX1" fmla="*/ 0 w 878082"/>
                              <a:gd name="connsiteY1" fmla="*/ 2736810 h 2979872"/>
                              <a:gd name="connsiteX2" fmla="*/ 814 w 878082"/>
                              <a:gd name="connsiteY2" fmla="*/ 2731711 h 2979872"/>
                              <a:gd name="connsiteX3" fmla="*/ 0 w 878082"/>
                              <a:gd name="connsiteY3" fmla="*/ 2736810 h 2979872"/>
                              <a:gd name="connsiteX4" fmla="*/ 70239 w 878082"/>
                              <a:gd name="connsiteY4" fmla="*/ 2979872 h 2979872"/>
                              <a:gd name="connsiteX5" fmla="*/ 750739 w 878082"/>
                              <a:gd name="connsiteY5" fmla="*/ 0 h 2979872"/>
                              <a:gd name="connsiteX6" fmla="*/ 866098 w 878082"/>
                              <a:gd name="connsiteY6" fmla="*/ 2228448 h 2979872"/>
                              <a:gd name="connsiteX7" fmla="*/ 878082 w 878082"/>
                              <a:gd name="connsiteY7" fmla="*/ 2453492 h 2979872"/>
                              <a:gd name="connsiteX8" fmla="*/ 819388 w 878082"/>
                              <a:gd name="connsiteY8" fmla="*/ 2736752 h 2979872"/>
                              <a:gd name="connsiteX9" fmla="*/ 819203 w 878082"/>
                              <a:gd name="connsiteY9" fmla="*/ 2736812 h 2979872"/>
                              <a:gd name="connsiteX10" fmla="*/ 819199 w 878082"/>
                              <a:gd name="connsiteY10" fmla="*/ 2736812 h 2979872"/>
                              <a:gd name="connsiteX11" fmla="*/ 70239 w 878082"/>
                              <a:gd name="connsiteY11" fmla="*/ 2979872 h 2979872"/>
                              <a:gd name="connsiteX0" fmla="*/ 0 w 866098"/>
                              <a:gd name="connsiteY0" fmla="*/ 2736810 h 2979872"/>
                              <a:gd name="connsiteX1" fmla="*/ 0 w 866098"/>
                              <a:gd name="connsiteY1" fmla="*/ 2736810 h 2979872"/>
                              <a:gd name="connsiteX2" fmla="*/ 814 w 866098"/>
                              <a:gd name="connsiteY2" fmla="*/ 2731711 h 2979872"/>
                              <a:gd name="connsiteX3" fmla="*/ 0 w 866098"/>
                              <a:gd name="connsiteY3" fmla="*/ 2736810 h 2979872"/>
                              <a:gd name="connsiteX4" fmla="*/ 70239 w 866098"/>
                              <a:gd name="connsiteY4" fmla="*/ 2979872 h 2979872"/>
                              <a:gd name="connsiteX5" fmla="*/ 750739 w 866098"/>
                              <a:gd name="connsiteY5" fmla="*/ 0 h 2979872"/>
                              <a:gd name="connsiteX6" fmla="*/ 866098 w 866098"/>
                              <a:gd name="connsiteY6" fmla="*/ 2228448 h 2979872"/>
                              <a:gd name="connsiteX7" fmla="*/ 819388 w 866098"/>
                              <a:gd name="connsiteY7" fmla="*/ 2736752 h 2979872"/>
                              <a:gd name="connsiteX8" fmla="*/ 819203 w 866098"/>
                              <a:gd name="connsiteY8" fmla="*/ 2736812 h 2979872"/>
                              <a:gd name="connsiteX9" fmla="*/ 819199 w 866098"/>
                              <a:gd name="connsiteY9" fmla="*/ 2736812 h 2979872"/>
                              <a:gd name="connsiteX10" fmla="*/ 70239 w 866098"/>
                              <a:gd name="connsiteY10" fmla="*/ 2979872 h 2979872"/>
                              <a:gd name="connsiteX0" fmla="*/ 0 w 819388"/>
                              <a:gd name="connsiteY0" fmla="*/ 2736810 h 2979872"/>
                              <a:gd name="connsiteX1" fmla="*/ 0 w 819388"/>
                              <a:gd name="connsiteY1" fmla="*/ 2736810 h 2979872"/>
                              <a:gd name="connsiteX2" fmla="*/ 814 w 819388"/>
                              <a:gd name="connsiteY2" fmla="*/ 2731711 h 2979872"/>
                              <a:gd name="connsiteX3" fmla="*/ 0 w 819388"/>
                              <a:gd name="connsiteY3" fmla="*/ 2736810 h 2979872"/>
                              <a:gd name="connsiteX4" fmla="*/ 70239 w 819388"/>
                              <a:gd name="connsiteY4" fmla="*/ 2979872 h 2979872"/>
                              <a:gd name="connsiteX5" fmla="*/ 750739 w 819388"/>
                              <a:gd name="connsiteY5" fmla="*/ 0 h 2979872"/>
                              <a:gd name="connsiteX6" fmla="*/ 819388 w 819388"/>
                              <a:gd name="connsiteY6" fmla="*/ 2736752 h 2979872"/>
                              <a:gd name="connsiteX7" fmla="*/ 819203 w 819388"/>
                              <a:gd name="connsiteY7" fmla="*/ 2736812 h 2979872"/>
                              <a:gd name="connsiteX8" fmla="*/ 819199 w 819388"/>
                              <a:gd name="connsiteY8" fmla="*/ 2736812 h 2979872"/>
                              <a:gd name="connsiteX9" fmla="*/ 70239 w 819388"/>
                              <a:gd name="connsiteY9" fmla="*/ 2979872 h 2979872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</a:cxnLst>
                            <a:rect l="l" t="t" r="r" b="b"/>
                            <a:pathLst>
                              <a:path w="819388" h="2979872">
                                <a:moveTo>
                                  <a:pt x="0" y="2736810"/>
                                </a:moveTo>
                                <a:lnTo>
                                  <a:pt x="0" y="2736810"/>
                                </a:lnTo>
                                <a:lnTo>
                                  <a:pt x="814" y="2731711"/>
                                </a:lnTo>
                                <a:lnTo>
                                  <a:pt x="0" y="2736810"/>
                                </a:lnTo>
                                <a:close/>
                                <a:moveTo>
                                  <a:pt x="70239" y="2979872"/>
                                </a:moveTo>
                                <a:lnTo>
                                  <a:pt x="750739" y="0"/>
                                </a:lnTo>
                                <a:lnTo>
                                  <a:pt x="819388" y="2736752"/>
                                </a:lnTo>
                                <a:lnTo>
                                  <a:pt x="819203" y="2736812"/>
                                </a:lnTo>
                                <a:lnTo>
                                  <a:pt x="819199" y="2736812"/>
                                </a:lnTo>
                                <a:lnTo>
                                  <a:pt x="70239" y="29798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riangle 26"/>
                        <wps:cNvSpPr/>
                        <wps:spPr>
                          <a:xfrm rot="16200000">
                            <a:off x="261616" y="398141"/>
                            <a:ext cx="1096461" cy="1292079"/>
                          </a:xfrm>
                          <a:custGeom>
                            <a:avLst/>
                            <a:gdLst>
                              <a:gd name="connsiteX0" fmla="*/ 0 w 819397"/>
                              <a:gd name="connsiteY0" fmla="*/ 2565070 h 2565070"/>
                              <a:gd name="connsiteX1" fmla="*/ 409699 w 819397"/>
                              <a:gd name="connsiteY1" fmla="*/ 0 h 2565070"/>
                              <a:gd name="connsiteX2" fmla="*/ 819397 w 819397"/>
                              <a:gd name="connsiteY2" fmla="*/ 2565070 h 2565070"/>
                              <a:gd name="connsiteX3" fmla="*/ 0 w 819397"/>
                              <a:gd name="connsiteY3" fmla="*/ 2565070 h 2565070"/>
                              <a:gd name="connsiteX0" fmla="*/ 0 w 819397"/>
                              <a:gd name="connsiteY0" fmla="*/ 1247255 h 1247255"/>
                              <a:gd name="connsiteX1" fmla="*/ 436596 w 819397"/>
                              <a:gd name="connsiteY1" fmla="*/ 0 h 1247255"/>
                              <a:gd name="connsiteX2" fmla="*/ 819397 w 819397"/>
                              <a:gd name="connsiteY2" fmla="*/ 1247255 h 1247255"/>
                              <a:gd name="connsiteX3" fmla="*/ 0 w 819397"/>
                              <a:gd name="connsiteY3" fmla="*/ 1247255 h 1247255"/>
                              <a:gd name="connsiteX0" fmla="*/ 0 w 819397"/>
                              <a:gd name="connsiteY0" fmla="*/ 1292079 h 1292079"/>
                              <a:gd name="connsiteX1" fmla="*/ 445561 w 819397"/>
                              <a:gd name="connsiteY1" fmla="*/ 0 h 1292079"/>
                              <a:gd name="connsiteX2" fmla="*/ 819397 w 819397"/>
                              <a:gd name="connsiteY2" fmla="*/ 1292079 h 1292079"/>
                              <a:gd name="connsiteX3" fmla="*/ 0 w 819397"/>
                              <a:gd name="connsiteY3" fmla="*/ 1292079 h 1292079"/>
                              <a:gd name="connsiteX0" fmla="*/ 0 w 1243946"/>
                              <a:gd name="connsiteY0" fmla="*/ 1306595 h 1306595"/>
                              <a:gd name="connsiteX1" fmla="*/ 1243946 w 1243946"/>
                              <a:gd name="connsiteY1" fmla="*/ 0 h 1306595"/>
                              <a:gd name="connsiteX2" fmla="*/ 819397 w 1243946"/>
                              <a:gd name="connsiteY2" fmla="*/ 1306595 h 1306595"/>
                              <a:gd name="connsiteX3" fmla="*/ 0 w 1243946"/>
                              <a:gd name="connsiteY3" fmla="*/ 1306595 h 1306595"/>
                              <a:gd name="connsiteX0" fmla="*/ 0 w 1156849"/>
                              <a:gd name="connsiteY0" fmla="*/ 1321111 h 1321111"/>
                              <a:gd name="connsiteX1" fmla="*/ 1156849 w 1156849"/>
                              <a:gd name="connsiteY1" fmla="*/ 0 h 1321111"/>
                              <a:gd name="connsiteX2" fmla="*/ 819397 w 1156849"/>
                              <a:gd name="connsiteY2" fmla="*/ 1321111 h 1321111"/>
                              <a:gd name="connsiteX3" fmla="*/ 0 w 1156849"/>
                              <a:gd name="connsiteY3" fmla="*/ 1321111 h 1321111"/>
                              <a:gd name="connsiteX0" fmla="*/ 0 w 1127816"/>
                              <a:gd name="connsiteY0" fmla="*/ 1350144 h 1350144"/>
                              <a:gd name="connsiteX1" fmla="*/ 1127816 w 1127816"/>
                              <a:gd name="connsiteY1" fmla="*/ 0 h 1350144"/>
                              <a:gd name="connsiteX2" fmla="*/ 819397 w 1127816"/>
                              <a:gd name="connsiteY2" fmla="*/ 1350144 h 1350144"/>
                              <a:gd name="connsiteX3" fmla="*/ 0 w 1127816"/>
                              <a:gd name="connsiteY3" fmla="*/ 1350144 h 1350144"/>
                              <a:gd name="connsiteX0" fmla="*/ 0 w 1084268"/>
                              <a:gd name="connsiteY0" fmla="*/ 1292078 h 1292078"/>
                              <a:gd name="connsiteX1" fmla="*/ 1084268 w 1084268"/>
                              <a:gd name="connsiteY1" fmla="*/ 0 h 1292078"/>
                              <a:gd name="connsiteX2" fmla="*/ 819397 w 1084268"/>
                              <a:gd name="connsiteY2" fmla="*/ 1292078 h 1292078"/>
                              <a:gd name="connsiteX3" fmla="*/ 0 w 1084268"/>
                              <a:gd name="connsiteY3" fmla="*/ 1292078 h 1292078"/>
                              <a:gd name="connsiteX0" fmla="*/ 0 w 1096462"/>
                              <a:gd name="connsiteY0" fmla="*/ 1292078 h 1292078"/>
                              <a:gd name="connsiteX1" fmla="*/ 1096462 w 1096462"/>
                              <a:gd name="connsiteY1" fmla="*/ 0 h 1292078"/>
                              <a:gd name="connsiteX2" fmla="*/ 819397 w 1096462"/>
                              <a:gd name="connsiteY2" fmla="*/ 1292078 h 1292078"/>
                              <a:gd name="connsiteX3" fmla="*/ 0 w 1096462"/>
                              <a:gd name="connsiteY3" fmla="*/ 1292078 h 129207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096462" h="1292078">
                                <a:moveTo>
                                  <a:pt x="0" y="1292078"/>
                                </a:moveTo>
                                <a:lnTo>
                                  <a:pt x="1096462" y="0"/>
                                </a:lnTo>
                                <a:lnTo>
                                  <a:pt x="819397" y="1292078"/>
                                </a:lnTo>
                                <a:lnTo>
                                  <a:pt x="0" y="12920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61260151" id="Group 1" o:spid="_x0000_s1026" style="position:absolute;margin-left:-157.65pt;margin-top:-749.7pt;width:639.35pt;height:803.35pt;z-index:251659264" coordsize="81199,1020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">
              <v:group id="Group 29" o:spid="_x0000_s1027" style="position:absolute;top:61370;width:29794;height:40653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<v:shape id="Rectangle 28" o:spid="_x0000_s1028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29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0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1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6" o:spid="_x0000_s1032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33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  <v:group id="Group 29" o:spid="_x0000_s1034" style="position:absolute;left:51405;width:29794;height:40652;rotation:180" coordorigin="-41,-7257" coordsize="29798,40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">
                <v:shape id="Rectangle 28" o:spid="_x0000_s1035" style="position:absolute;left:1700;width:8564;height:20654;visibility:visible;mso-wrap-style:square;v-text-anchor:middle" coordsize="674623,2065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" path="m,l674623,1166191r-96987,696053l,2065469,,xe" fillcolor="#a5a5a5 [3206]" stroked="f" strokeweight="2pt">
                  <v:path arrowok="t" o:connecttype="custom" o:connectlocs="0,0;856473,1166191;733342,1862244;0,2065469;0,0" o:connectangles="0,0,0,0,0"/>
                </v:shape>
                <v:shape id="Right Triangle 27" o:spid="_x0000_s1036" style="position:absolute;left:1728;top:-7257;width:6364;height:13909;visibility:visible;mso-wrap-style:square;v-text-anchor:middle" coordsize="636460,139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" path="m545,1224632c-2573,840615,8824,384017,5706,l636460,1390992,545,1224632xe" fillcolor="#bf8f00 [2409]" stroked="f" strokeweight="2pt">
                  <v:path arrowok="t" o:connecttype="custom" o:connectlocs="545,1224633;5706,0;636460,1390993;545,1224633" o:connectangles="0,0,0,0"/>
                </v:shape>
                <v:shape id="Parallelogram 24" o:spid="_x0000_s1037" style="position:absolute;left:1760;top:11027;width:12798;height:10498;visibility:visible;mso-wrap-style:square;v-text-anchor:middle" coordsize="1279871,1414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" path="m,855432l899978,r379893,632116l611711,1414868,,855432xe" fillcolor="#bf8f00 [2409]" stroked="f" strokeweight="2pt">
                  <v:path arrowok="t" o:connecttype="custom" o:connectlocs="0,634699;899978,0;1279871,469007;611711,1049780;0,634699" o:connectangles="0,0,0,0,0"/>
                </v:shape>
                <v:shape id="Triangle 5" o:spid="_x0000_s1038" style="position:absolute;left:10462;top:16477;width:8194;height:25651;rotation:90;visibility:visible;mso-wrap-style:square;v-text-anchor:middle" coordsize="819350,25646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" path="m,2564614l758021,r61329,2564614l,2564614xe" fillcolor="black [3213]" stroked="f" strokeweight="2pt">
                  <v:path arrowok="t" o:connecttype="custom" o:connectlocs="0,2565071;758064,0;819397,2565071;0,2565071" o:connectangles="0,0,0,0"/>
                </v:shape>
                <v:shape id="Freeform 45" o:spid="_x0000_s1039" style="position:absolute;left:10761;top:10316;width:8194;height:29797;rotation:7076562fd;visibility:visible;mso-wrap-style:square;v-text-anchor:middle" coordsize="819388,29798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" path="m,2736810r,l814,2731711,,2736810xm70239,2979872l750739,r68649,2736752l819203,2736812r-4,l70239,2979872xe" fillcolor="#ffc000 [3209]" stroked="f" strokeweight="2pt">
                  <v:path arrowok="t" o:connecttype="custom" o:connectlocs="0,2736810;0,2736810;814,2731711;0,2736810;70239,2979872;750739,0;819388,2736752;819203,2736812;819199,2736812;70239,2979872" o:connectangles="0,0,0,0,0,0,0,0,0,0"/>
                </v:shape>
                <v:shape id="Triangle 26" o:spid="_x0000_s1040" style="position:absolute;left:2615;top:3982;width:10965;height:12920;rotation:-90;visibility:visible;mso-wrap-style:square;v-text-anchor:middle" coordsize="1096462,1292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" path="m,1292078l1096462,,819397,1292078,,1292078xe" fillcolor="#ffc000 [3209]" stroked="f" strokeweight="2pt">
                  <v:path arrowok="t" o:connecttype="custom" o:connectlocs="0,1292079;1096461,0;819396,1292079;0,1292079" o:connectangles="0,0,0,0"/>
                </v:shape>
              </v:group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33C3" w14:textId="77777777" w:rsidR="008A53E4" w:rsidRDefault="008A53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041A8" w14:textId="77777777" w:rsidR="008A53E4" w:rsidRDefault="008A53E4" w:rsidP="001E7D29">
      <w:pPr>
        <w:spacing w:after="0" w:line="240" w:lineRule="auto"/>
      </w:pPr>
      <w:r>
        <w:separator/>
      </w:r>
    </w:p>
  </w:footnote>
  <w:footnote w:type="continuationSeparator" w:id="0">
    <w:p w14:paraId="1C186957" w14:textId="77777777" w:rsidR="008A53E4" w:rsidRDefault="008A53E4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99FC5" w14:textId="77777777" w:rsidR="008A53E4" w:rsidRDefault="008A53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28642" w14:textId="77777777" w:rsidR="008A53E4" w:rsidRDefault="008A53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768EE" w14:textId="77777777" w:rsidR="008A53E4" w:rsidRDefault="008A53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BDEBD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8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4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856772"/>
    <w:multiLevelType w:val="multilevel"/>
    <w:tmpl w:val="03F088A2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ajorHAnsi" w:hAnsiTheme="majorHAnsi" w:hint="default"/>
        <w:b/>
        <w:i w:val="0"/>
        <w:sz w:val="2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 w16cid:durableId="580411032">
    <w:abstractNumId w:val="35"/>
  </w:num>
  <w:num w:numId="2" w16cid:durableId="1679624077">
    <w:abstractNumId w:val="19"/>
  </w:num>
  <w:num w:numId="3" w16cid:durableId="503591730">
    <w:abstractNumId w:val="20"/>
  </w:num>
  <w:num w:numId="4" w16cid:durableId="405109578">
    <w:abstractNumId w:val="12"/>
  </w:num>
  <w:num w:numId="5" w16cid:durableId="1341664343">
    <w:abstractNumId w:val="36"/>
  </w:num>
  <w:num w:numId="6" w16cid:durableId="1803234577">
    <w:abstractNumId w:val="9"/>
  </w:num>
  <w:num w:numId="7" w16cid:durableId="2001080870">
    <w:abstractNumId w:val="7"/>
  </w:num>
  <w:num w:numId="8" w16cid:durableId="1977491963">
    <w:abstractNumId w:val="6"/>
  </w:num>
  <w:num w:numId="9" w16cid:durableId="1705054642">
    <w:abstractNumId w:val="5"/>
  </w:num>
  <w:num w:numId="10" w16cid:durableId="1344169785">
    <w:abstractNumId w:val="4"/>
  </w:num>
  <w:num w:numId="11" w16cid:durableId="1827474319">
    <w:abstractNumId w:val="8"/>
  </w:num>
  <w:num w:numId="12" w16cid:durableId="566262758">
    <w:abstractNumId w:val="3"/>
  </w:num>
  <w:num w:numId="13" w16cid:durableId="1370838019">
    <w:abstractNumId w:val="2"/>
  </w:num>
  <w:num w:numId="14" w16cid:durableId="1358461663">
    <w:abstractNumId w:val="1"/>
  </w:num>
  <w:num w:numId="15" w16cid:durableId="217279288">
    <w:abstractNumId w:val="0"/>
  </w:num>
  <w:num w:numId="16" w16cid:durableId="562452687">
    <w:abstractNumId w:val="13"/>
  </w:num>
  <w:num w:numId="17" w16cid:durableId="948973498">
    <w:abstractNumId w:val="18"/>
  </w:num>
  <w:num w:numId="18" w16cid:durableId="1452434962">
    <w:abstractNumId w:val="16"/>
  </w:num>
  <w:num w:numId="19" w16cid:durableId="1737118635">
    <w:abstractNumId w:val="15"/>
  </w:num>
  <w:num w:numId="20" w16cid:durableId="1771973515">
    <w:abstractNumId w:val="14"/>
  </w:num>
  <w:num w:numId="21" w16cid:durableId="1933657238">
    <w:abstractNumId w:val="22"/>
  </w:num>
  <w:num w:numId="22" w16cid:durableId="1769040683">
    <w:abstractNumId w:val="3"/>
    <w:lvlOverride w:ilvl="0">
      <w:startOverride w:val="1"/>
    </w:lvlOverride>
  </w:num>
  <w:num w:numId="23" w16cid:durableId="2784420">
    <w:abstractNumId w:val="3"/>
    <w:lvlOverride w:ilvl="0">
      <w:startOverride w:val="1"/>
    </w:lvlOverride>
  </w:num>
  <w:num w:numId="24" w16cid:durableId="1828865344">
    <w:abstractNumId w:val="2"/>
    <w:lvlOverride w:ilvl="0">
      <w:startOverride w:val="1"/>
    </w:lvlOverride>
  </w:num>
  <w:num w:numId="25" w16cid:durableId="1589314604">
    <w:abstractNumId w:val="32"/>
  </w:num>
  <w:num w:numId="26" w16cid:durableId="299237687">
    <w:abstractNumId w:val="11"/>
  </w:num>
  <w:num w:numId="27" w16cid:durableId="551231825">
    <w:abstractNumId w:val="23"/>
  </w:num>
  <w:num w:numId="28" w16cid:durableId="1777863964">
    <w:abstractNumId w:val="11"/>
  </w:num>
  <w:num w:numId="29" w16cid:durableId="1418013116">
    <w:abstractNumId w:val="31"/>
  </w:num>
  <w:num w:numId="30" w16cid:durableId="1727338876">
    <w:abstractNumId w:val="24"/>
  </w:num>
  <w:num w:numId="31" w16cid:durableId="787964802">
    <w:abstractNumId w:val="38"/>
  </w:num>
  <w:num w:numId="32" w16cid:durableId="1059356549">
    <w:abstractNumId w:val="33"/>
  </w:num>
  <w:num w:numId="33" w16cid:durableId="490751314">
    <w:abstractNumId w:val="17"/>
  </w:num>
  <w:num w:numId="34" w16cid:durableId="1244950554">
    <w:abstractNumId w:val="26"/>
  </w:num>
  <w:num w:numId="35" w16cid:durableId="1043216617">
    <w:abstractNumId w:val="10"/>
  </w:num>
  <w:num w:numId="36" w16cid:durableId="2049529627">
    <w:abstractNumId w:val="27"/>
  </w:num>
  <w:num w:numId="37" w16cid:durableId="820199911">
    <w:abstractNumId w:val="30"/>
  </w:num>
  <w:num w:numId="38" w16cid:durableId="929508246">
    <w:abstractNumId w:val="25"/>
  </w:num>
  <w:num w:numId="39" w16cid:durableId="212540659">
    <w:abstractNumId w:val="37"/>
  </w:num>
  <w:num w:numId="40" w16cid:durableId="1318193848">
    <w:abstractNumId w:val="28"/>
  </w:num>
  <w:num w:numId="41" w16cid:durableId="1713385303">
    <w:abstractNumId w:val="21"/>
  </w:num>
  <w:num w:numId="42" w16cid:durableId="815997446">
    <w:abstractNumId w:val="29"/>
  </w:num>
  <w:num w:numId="43" w16cid:durableId="19886012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4C3"/>
    <w:rsid w:val="0000418E"/>
    <w:rsid w:val="00016839"/>
    <w:rsid w:val="00057671"/>
    <w:rsid w:val="000B748F"/>
    <w:rsid w:val="000D445D"/>
    <w:rsid w:val="000D5AE9"/>
    <w:rsid w:val="000F4987"/>
    <w:rsid w:val="000F65EC"/>
    <w:rsid w:val="0011573E"/>
    <w:rsid w:val="001269DE"/>
    <w:rsid w:val="00140DAE"/>
    <w:rsid w:val="0015180F"/>
    <w:rsid w:val="001746FC"/>
    <w:rsid w:val="00193653"/>
    <w:rsid w:val="001B335D"/>
    <w:rsid w:val="001C329C"/>
    <w:rsid w:val="001E7D29"/>
    <w:rsid w:val="00202BF7"/>
    <w:rsid w:val="002404F5"/>
    <w:rsid w:val="00275260"/>
    <w:rsid w:val="00276FA1"/>
    <w:rsid w:val="00285B87"/>
    <w:rsid w:val="002911B2"/>
    <w:rsid w:val="00291B4A"/>
    <w:rsid w:val="002C3D7E"/>
    <w:rsid w:val="003178FD"/>
    <w:rsid w:val="0032131A"/>
    <w:rsid w:val="003310BF"/>
    <w:rsid w:val="00333DF8"/>
    <w:rsid w:val="003516C5"/>
    <w:rsid w:val="00352B99"/>
    <w:rsid w:val="00357641"/>
    <w:rsid w:val="00360B6E"/>
    <w:rsid w:val="00361DEE"/>
    <w:rsid w:val="00394EF4"/>
    <w:rsid w:val="003D0475"/>
    <w:rsid w:val="003D233F"/>
    <w:rsid w:val="003E14B4"/>
    <w:rsid w:val="003F009F"/>
    <w:rsid w:val="00410612"/>
    <w:rsid w:val="00411F8B"/>
    <w:rsid w:val="004230D9"/>
    <w:rsid w:val="00430BA3"/>
    <w:rsid w:val="00440B4D"/>
    <w:rsid w:val="00450670"/>
    <w:rsid w:val="004724BD"/>
    <w:rsid w:val="00477352"/>
    <w:rsid w:val="00491C23"/>
    <w:rsid w:val="004B5B43"/>
    <w:rsid w:val="004B5C09"/>
    <w:rsid w:val="004E227E"/>
    <w:rsid w:val="00500DD1"/>
    <w:rsid w:val="00515252"/>
    <w:rsid w:val="00521AE3"/>
    <w:rsid w:val="00535B54"/>
    <w:rsid w:val="00554276"/>
    <w:rsid w:val="00564D17"/>
    <w:rsid w:val="005665C0"/>
    <w:rsid w:val="00566604"/>
    <w:rsid w:val="005B1B6F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B152C"/>
    <w:rsid w:val="006D5463"/>
    <w:rsid w:val="006E015E"/>
    <w:rsid w:val="006E3C09"/>
    <w:rsid w:val="006F03D4"/>
    <w:rsid w:val="00700B1F"/>
    <w:rsid w:val="00710B6E"/>
    <w:rsid w:val="007257E9"/>
    <w:rsid w:val="00740105"/>
    <w:rsid w:val="0074378F"/>
    <w:rsid w:val="00744B1E"/>
    <w:rsid w:val="00756D9C"/>
    <w:rsid w:val="007619BD"/>
    <w:rsid w:val="0076382F"/>
    <w:rsid w:val="00771C24"/>
    <w:rsid w:val="00781863"/>
    <w:rsid w:val="007D5836"/>
    <w:rsid w:val="007F34A4"/>
    <w:rsid w:val="00815563"/>
    <w:rsid w:val="00822CD8"/>
    <w:rsid w:val="008240DA"/>
    <w:rsid w:val="008429E5"/>
    <w:rsid w:val="00867EA4"/>
    <w:rsid w:val="008954BE"/>
    <w:rsid w:val="00897D88"/>
    <w:rsid w:val="008A0319"/>
    <w:rsid w:val="008A53E4"/>
    <w:rsid w:val="008D43E9"/>
    <w:rsid w:val="008E3C0E"/>
    <w:rsid w:val="008E421A"/>
    <w:rsid w:val="008E476B"/>
    <w:rsid w:val="008F0F4D"/>
    <w:rsid w:val="0092031F"/>
    <w:rsid w:val="00927C63"/>
    <w:rsid w:val="00932F50"/>
    <w:rsid w:val="0094637B"/>
    <w:rsid w:val="00955A78"/>
    <w:rsid w:val="00974087"/>
    <w:rsid w:val="009921B8"/>
    <w:rsid w:val="009D4984"/>
    <w:rsid w:val="009D6901"/>
    <w:rsid w:val="009F4E19"/>
    <w:rsid w:val="00A039AB"/>
    <w:rsid w:val="00A07662"/>
    <w:rsid w:val="00A21B71"/>
    <w:rsid w:val="00A3439E"/>
    <w:rsid w:val="00A37F9E"/>
    <w:rsid w:val="00A40085"/>
    <w:rsid w:val="00A47DF6"/>
    <w:rsid w:val="00A60E11"/>
    <w:rsid w:val="00A63D35"/>
    <w:rsid w:val="00A9231C"/>
    <w:rsid w:val="00A97D67"/>
    <w:rsid w:val="00AA2532"/>
    <w:rsid w:val="00AE1F88"/>
    <w:rsid w:val="00AE361F"/>
    <w:rsid w:val="00AE5370"/>
    <w:rsid w:val="00B247A9"/>
    <w:rsid w:val="00B435B5"/>
    <w:rsid w:val="00B565D8"/>
    <w:rsid w:val="00B5779A"/>
    <w:rsid w:val="00B6365C"/>
    <w:rsid w:val="00B64D24"/>
    <w:rsid w:val="00B7147D"/>
    <w:rsid w:val="00B75CFC"/>
    <w:rsid w:val="00B853F9"/>
    <w:rsid w:val="00BB018B"/>
    <w:rsid w:val="00BD1747"/>
    <w:rsid w:val="00BD2B06"/>
    <w:rsid w:val="00BD412D"/>
    <w:rsid w:val="00BE44F5"/>
    <w:rsid w:val="00C14973"/>
    <w:rsid w:val="00C1643D"/>
    <w:rsid w:val="00C261A9"/>
    <w:rsid w:val="00C42793"/>
    <w:rsid w:val="00C601ED"/>
    <w:rsid w:val="00CE5A5C"/>
    <w:rsid w:val="00D31AB7"/>
    <w:rsid w:val="00D434C3"/>
    <w:rsid w:val="00D470B8"/>
    <w:rsid w:val="00D50D23"/>
    <w:rsid w:val="00D512BB"/>
    <w:rsid w:val="00DA3B1A"/>
    <w:rsid w:val="00DC6078"/>
    <w:rsid w:val="00DC79AD"/>
    <w:rsid w:val="00DD2075"/>
    <w:rsid w:val="00DF2868"/>
    <w:rsid w:val="00DF525E"/>
    <w:rsid w:val="00E16E2D"/>
    <w:rsid w:val="00E17712"/>
    <w:rsid w:val="00E557A0"/>
    <w:rsid w:val="00E76601"/>
    <w:rsid w:val="00EF6435"/>
    <w:rsid w:val="00F10F6B"/>
    <w:rsid w:val="00F22E9C"/>
    <w:rsid w:val="00F23697"/>
    <w:rsid w:val="00F36BB7"/>
    <w:rsid w:val="00F40F0B"/>
    <w:rsid w:val="00F464A6"/>
    <w:rsid w:val="00F87EAA"/>
    <w:rsid w:val="00F92B25"/>
    <w:rsid w:val="00FA2BAA"/>
    <w:rsid w:val="00FB3809"/>
    <w:rsid w:val="00FD6CAB"/>
    <w:rsid w:val="00FE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AA9D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5252"/>
    <w:rPr>
      <w:sz w:val="20"/>
    </w:rPr>
  </w:style>
  <w:style w:type="paragraph" w:styleId="Heading1">
    <w:name w:val="heading 1"/>
    <w:basedOn w:val="Normal"/>
    <w:uiPriority w:val="9"/>
    <w:qFormat/>
    <w:rsid w:val="00515252"/>
    <w:pPr>
      <w:keepNext/>
      <w:spacing w:after="0" w:line="240" w:lineRule="auto"/>
      <w:ind w:left="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837E7E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837E7E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575454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575454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4230D9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837E7E" w:themeColor="accent1" w:themeShade="BF"/>
    </w:rPr>
  </w:style>
  <w:style w:type="character" w:styleId="Emphasis">
    <w:name w:val="Emphasis"/>
    <w:basedOn w:val="DefaultParagraphFont"/>
    <w:uiPriority w:val="15"/>
    <w:qFormat/>
    <w:rsid w:val="004230D9"/>
    <w:rPr>
      <w:rFonts w:ascii="Times New Roman" w:hAnsi="Times New Roman" w:cs="Times New Roman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837E7E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57545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57545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trong">
    <w:name w:val="Strong"/>
    <w:basedOn w:val="DefaultParagraphFont"/>
    <w:uiPriority w:val="1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AEABAB" w:themeColor="accent1"/>
        <w:bottom w:val="single" w:sz="4" w:space="10" w:color="AEABAB" w:themeColor="accent1"/>
      </w:pBdr>
      <w:spacing w:before="360" w:after="360"/>
      <w:ind w:left="0"/>
      <w:jc w:val="center"/>
    </w:pPr>
    <w:rPr>
      <w:i/>
      <w:iCs/>
      <w:color w:val="837E7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837E7E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837E7E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7F7F7F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837E7E" w:themeColor="accent1" w:themeShade="BF"/>
        <w:left w:val="single" w:sz="2" w:space="10" w:color="837E7E" w:themeColor="accent1" w:themeShade="BF"/>
        <w:bottom w:val="single" w:sz="2" w:space="10" w:color="837E7E" w:themeColor="accent1" w:themeShade="BF"/>
        <w:right w:val="single" w:sz="2" w:space="10" w:color="837E7E" w:themeColor="accent1" w:themeShade="BF"/>
      </w:pBdr>
      <w:ind w:left="1152" w:right="1152"/>
    </w:pPr>
    <w:rPr>
      <w:rFonts w:eastAsiaTheme="minorEastAsia"/>
      <w:i/>
      <w:iCs/>
      <w:color w:val="837E7E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7F600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D9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4230D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D9"/>
    <w:rPr>
      <w:rFonts w:ascii="Times New Roman" w:hAnsi="Times New Roman" w:cs="Times New Roman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BF9000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515252"/>
    <w:pPr>
      <w:numPr>
        <w:ilvl w:val="1"/>
        <w:numId w:val="40"/>
      </w:numPr>
      <w:spacing w:after="120"/>
      <w:ind w:hanging="590"/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</w:rPr>
      <w:tblPr/>
      <w:tcPr>
        <w:shd w:val="clear" w:color="auto" w:fill="DEDDD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EDDD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7E7E" w:themeFill="accent1" w:themeFillShade="BF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</w:rPr>
      <w:tblPr/>
      <w:tcPr>
        <w:shd w:val="clear" w:color="auto" w:fill="B2B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2B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2F2F" w:themeFill="accent2" w:themeFillShade="BF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</w:rPr>
      <w:tblPr/>
      <w:tcPr>
        <w:shd w:val="clear" w:color="auto" w:fill="FEF4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4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FDCA33" w:themeFill="accent4" w:themeFillShade="BF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</w:rPr>
      <w:tblPr/>
      <w:tcPr>
        <w:shd w:val="clear" w:color="auto" w:fill="E9E9E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9E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69696" w:themeFill="accent5" w:themeFillShade="BF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</w:rPr>
      <w:tblPr/>
      <w:tcPr>
        <w:shd w:val="clear" w:color="auto" w:fill="FFE59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6" w:themeFillShade="BF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EC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3232" w:themeFill="accent2" w:themeFillShade="CC"/>
      </w:tcPr>
    </w:tblStylePr>
    <w:tblStylePr w:type="lastRow">
      <w:rPr>
        <w:b/>
        <w:bCs/>
        <w:color w:val="32323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DCF48" w:themeFill="accent4" w:themeFillShade="CC"/>
      </w:tcPr>
    </w:tblStylePr>
    <w:tblStylePr w:type="lastRow">
      <w:rPr>
        <w:b/>
        <w:bCs/>
        <w:color w:val="FDCF4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C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6" w:themeFillShade="CC"/>
      </w:tcPr>
    </w:tblStylePr>
    <w:tblStylePr w:type="lastRow">
      <w:rPr>
        <w:b/>
        <w:bCs/>
        <w:color w:val="CC990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A0A0" w:themeFill="accent5" w:themeFillShade="CC"/>
      </w:tcPr>
    </w:tblStylePr>
    <w:tblStylePr w:type="lastRow">
      <w:rPr>
        <w:b/>
        <w:bCs/>
        <w:color w:val="A0A0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656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6565" w:themeColor="accent1" w:themeShade="99"/>
          <w:insideV w:val="nil"/>
        </w:tcBorders>
        <w:shd w:val="clear" w:color="auto" w:fill="69656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565" w:themeFill="accent1" w:themeFillShade="99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6D5D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252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2525" w:themeColor="accent2" w:themeShade="99"/>
          <w:insideV w:val="nil"/>
        </w:tcBorders>
        <w:shd w:val="clear" w:color="auto" w:fill="25252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2525" w:themeFill="accent2" w:themeFillShade="99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9F9F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EE599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C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F1B50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F1B502" w:themeColor="accent4" w:themeShade="99"/>
          <w:insideV w:val="nil"/>
        </w:tcBorders>
        <w:shd w:val="clear" w:color="auto" w:fill="F1B50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B502" w:themeFill="accent4" w:themeFillShade="99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1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6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78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7878" w:themeColor="accent5" w:themeShade="99"/>
          <w:insideV w:val="nil"/>
        </w:tcBorders>
        <w:shd w:val="clear" w:color="auto" w:fill="7878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7878" w:themeFill="accent5" w:themeFillShade="99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4E4E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9C9C9" w:themeColor="accent5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6" w:themeShade="99"/>
          <w:insideV w:val="nil"/>
        </w:tcBorders>
        <w:shd w:val="clear" w:color="auto" w:fill="9973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6" w:themeFillShade="99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DF8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545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7E7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7E7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1F1F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2F2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2F2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C8960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DCA3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A3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4646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696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DDD" w:themeColor="accent1" w:themeTint="66"/>
        <w:left w:val="single" w:sz="4" w:space="0" w:color="DEDDDD" w:themeColor="accent1" w:themeTint="66"/>
        <w:bottom w:val="single" w:sz="4" w:space="0" w:color="DEDDDD" w:themeColor="accent1" w:themeTint="66"/>
        <w:right w:val="single" w:sz="4" w:space="0" w:color="DEDDDD" w:themeColor="accent1" w:themeTint="66"/>
        <w:insideH w:val="single" w:sz="4" w:space="0" w:color="DEDDDD" w:themeColor="accent1" w:themeTint="66"/>
        <w:insideV w:val="single" w:sz="4" w:space="0" w:color="DEDDD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2" w:themeTint="66"/>
        <w:left w:val="single" w:sz="4" w:space="0" w:color="B2B2B2" w:themeColor="accent2" w:themeTint="66"/>
        <w:bottom w:val="single" w:sz="4" w:space="0" w:color="B2B2B2" w:themeColor="accent2" w:themeTint="66"/>
        <w:right w:val="single" w:sz="4" w:space="0" w:color="B2B2B2" w:themeColor="accent2" w:themeTint="66"/>
        <w:insideH w:val="single" w:sz="4" w:space="0" w:color="B2B2B2" w:themeColor="accent2" w:themeTint="66"/>
        <w:insideV w:val="single" w:sz="4" w:space="0" w:color="B2B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F4D6" w:themeColor="accent4" w:themeTint="66"/>
        <w:left w:val="single" w:sz="4" w:space="0" w:color="FEF4D6" w:themeColor="accent4" w:themeTint="66"/>
        <w:bottom w:val="single" w:sz="4" w:space="0" w:color="FEF4D6" w:themeColor="accent4" w:themeTint="66"/>
        <w:right w:val="single" w:sz="4" w:space="0" w:color="FEF4D6" w:themeColor="accent4" w:themeTint="66"/>
        <w:insideH w:val="single" w:sz="4" w:space="0" w:color="FEF4D6" w:themeColor="accent4" w:themeTint="66"/>
        <w:insideV w:val="single" w:sz="4" w:space="0" w:color="FEF4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E9E9E9" w:themeColor="accent5" w:themeTint="66"/>
        <w:left w:val="single" w:sz="4" w:space="0" w:color="E9E9E9" w:themeColor="accent5" w:themeTint="66"/>
        <w:bottom w:val="single" w:sz="4" w:space="0" w:color="E9E9E9" w:themeColor="accent5" w:themeTint="66"/>
        <w:right w:val="single" w:sz="4" w:space="0" w:color="E9E9E9" w:themeColor="accent5" w:themeTint="66"/>
        <w:insideH w:val="single" w:sz="4" w:space="0" w:color="E9E9E9" w:themeColor="accent5" w:themeTint="66"/>
        <w:insideV w:val="single" w:sz="4" w:space="0" w:color="E9E9E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6" w:themeTint="66"/>
        <w:left w:val="single" w:sz="4" w:space="0" w:color="FFE599" w:themeColor="accent6" w:themeTint="66"/>
        <w:bottom w:val="single" w:sz="4" w:space="0" w:color="FFE599" w:themeColor="accent6" w:themeTint="66"/>
        <w:right w:val="single" w:sz="4" w:space="0" w:color="FFE599" w:themeColor="accent6" w:themeTint="66"/>
        <w:insideH w:val="single" w:sz="4" w:space="0" w:color="FFE599" w:themeColor="accent6" w:themeTint="66"/>
        <w:insideV w:val="single" w:sz="4" w:space="0" w:color="FFE59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ECCCC" w:themeColor="accent1" w:themeTint="99"/>
        <w:bottom w:val="single" w:sz="2" w:space="0" w:color="CECCCC" w:themeColor="accent1" w:themeTint="99"/>
        <w:insideH w:val="single" w:sz="2" w:space="0" w:color="CECCCC" w:themeColor="accent1" w:themeTint="99"/>
        <w:insideV w:val="single" w:sz="2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ECCC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ECCC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8B8B8B" w:themeColor="accent2" w:themeTint="99"/>
        <w:bottom w:val="single" w:sz="2" w:space="0" w:color="8B8B8B" w:themeColor="accent2" w:themeTint="99"/>
        <w:insideH w:val="single" w:sz="2" w:space="0" w:color="8B8B8B" w:themeColor="accent2" w:themeTint="99"/>
        <w:insideV w:val="single" w:sz="2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8B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8B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EEFC1" w:themeColor="accent4" w:themeTint="99"/>
        <w:bottom w:val="single" w:sz="2" w:space="0" w:color="FEEFC1" w:themeColor="accent4" w:themeTint="99"/>
        <w:insideH w:val="single" w:sz="2" w:space="0" w:color="FEEFC1" w:themeColor="accent4" w:themeTint="99"/>
        <w:insideV w:val="single" w:sz="2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FC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FC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DEDEDE" w:themeColor="accent5" w:themeTint="99"/>
        <w:bottom w:val="single" w:sz="2" w:space="0" w:color="DEDEDE" w:themeColor="accent5" w:themeTint="99"/>
        <w:insideH w:val="single" w:sz="2" w:space="0" w:color="DEDEDE" w:themeColor="accent5" w:themeTint="99"/>
        <w:insideV w:val="single" w:sz="2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ED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ED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6" w:themeTint="99"/>
        <w:bottom w:val="single" w:sz="2" w:space="0" w:color="FFD966" w:themeColor="accent6" w:themeTint="99"/>
        <w:insideH w:val="single" w:sz="2" w:space="0" w:color="FFD966" w:themeColor="accent6" w:themeTint="99"/>
        <w:insideV w:val="single" w:sz="2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EEEE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EABAB" w:themeFill="accent1"/>
      </w:tcPr>
    </w:tblStylePr>
    <w:tblStylePr w:type="band1Vert">
      <w:tblPr/>
      <w:tcPr>
        <w:shd w:val="clear" w:color="auto" w:fill="DEDDDD" w:themeFill="accent1" w:themeFillTint="66"/>
      </w:tcPr>
    </w:tblStylePr>
    <w:tblStylePr w:type="band1Horz">
      <w:tblPr/>
      <w:tcPr>
        <w:shd w:val="clear" w:color="auto" w:fill="DEDDD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D8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F3F3F" w:themeFill="accent2"/>
      </w:tcPr>
    </w:tblStylePr>
    <w:tblStylePr w:type="band1Vert">
      <w:tblPr/>
      <w:tcPr>
        <w:shd w:val="clear" w:color="auto" w:fill="B2B2B2" w:themeFill="accent2" w:themeFillTint="66"/>
      </w:tcPr>
    </w:tblStylePr>
    <w:tblStylePr w:type="band1Horz">
      <w:tblPr/>
      <w:tcPr>
        <w:shd w:val="clear" w:color="auto" w:fill="B2B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9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E599" w:themeFill="accent4"/>
      </w:tcPr>
    </w:tblStylePr>
    <w:tblStylePr w:type="band1Vert">
      <w:tblPr/>
      <w:tcPr>
        <w:shd w:val="clear" w:color="auto" w:fill="FEF4D6" w:themeFill="accent4" w:themeFillTint="66"/>
      </w:tcPr>
    </w:tblStylePr>
    <w:tblStylePr w:type="band1Horz">
      <w:tblPr/>
      <w:tcPr>
        <w:shd w:val="clear" w:color="auto" w:fill="FEF4D6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9C9C9" w:themeFill="accent5"/>
      </w:tcPr>
    </w:tblStylePr>
    <w:tblStylePr w:type="band1Vert">
      <w:tblPr/>
      <w:tcPr>
        <w:shd w:val="clear" w:color="auto" w:fill="E9E9E9" w:themeFill="accent5" w:themeFillTint="66"/>
      </w:tcPr>
    </w:tblStylePr>
    <w:tblStylePr w:type="band1Horz">
      <w:tblPr/>
      <w:tcPr>
        <w:shd w:val="clear" w:color="auto" w:fill="E9E9E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6"/>
      </w:tcPr>
    </w:tblStylePr>
    <w:tblStylePr w:type="band1Vert">
      <w:tblPr/>
      <w:tcPr>
        <w:shd w:val="clear" w:color="auto" w:fill="FFE599" w:themeFill="accent6" w:themeFillTint="66"/>
      </w:tcPr>
    </w:tblStylePr>
    <w:tblStylePr w:type="band1Horz">
      <w:tblPr/>
      <w:tcPr>
        <w:shd w:val="clear" w:color="auto" w:fill="FFE599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  <w:insideV w:val="single" w:sz="4" w:space="0" w:color="CECCC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bottom w:val="single" w:sz="4" w:space="0" w:color="CECCCC" w:themeColor="accent1" w:themeTint="99"/>
        </w:tcBorders>
      </w:tcPr>
    </w:tblStylePr>
    <w:tblStylePr w:type="nwCell">
      <w:tblPr/>
      <w:tcPr>
        <w:tcBorders>
          <w:bottom w:val="single" w:sz="4" w:space="0" w:color="CECCCC" w:themeColor="accent1" w:themeTint="99"/>
        </w:tcBorders>
      </w:tcPr>
    </w:tblStylePr>
    <w:tblStylePr w:type="seCell">
      <w:tblPr/>
      <w:tcPr>
        <w:tcBorders>
          <w:top w:val="single" w:sz="4" w:space="0" w:color="CECCCC" w:themeColor="accent1" w:themeTint="99"/>
        </w:tcBorders>
      </w:tcPr>
    </w:tblStylePr>
    <w:tblStylePr w:type="swCell">
      <w:tblPr/>
      <w:tcPr>
        <w:tcBorders>
          <w:top w:val="single" w:sz="4" w:space="0" w:color="CECCC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  <w:insideV w:val="single" w:sz="4" w:space="0" w:color="8B8B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bottom w:val="single" w:sz="4" w:space="0" w:color="8B8B8B" w:themeColor="accent2" w:themeTint="99"/>
        </w:tcBorders>
      </w:tcPr>
    </w:tblStylePr>
    <w:tblStylePr w:type="nwCell">
      <w:tblPr/>
      <w:tcPr>
        <w:tcBorders>
          <w:bottom w:val="single" w:sz="4" w:space="0" w:color="8B8B8B" w:themeColor="accent2" w:themeTint="99"/>
        </w:tcBorders>
      </w:tcPr>
    </w:tblStylePr>
    <w:tblStylePr w:type="seCell">
      <w:tblPr/>
      <w:tcPr>
        <w:tcBorders>
          <w:top w:val="single" w:sz="4" w:space="0" w:color="8B8B8B" w:themeColor="accent2" w:themeTint="99"/>
        </w:tcBorders>
      </w:tcPr>
    </w:tblStylePr>
    <w:tblStylePr w:type="swCell">
      <w:tblPr/>
      <w:tcPr>
        <w:tcBorders>
          <w:top w:val="single" w:sz="4" w:space="0" w:color="8B8B8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  <w:insideV w:val="single" w:sz="4" w:space="0" w:color="FEEFC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bottom w:val="single" w:sz="4" w:space="0" w:color="FEEFC1" w:themeColor="accent4" w:themeTint="99"/>
        </w:tcBorders>
      </w:tcPr>
    </w:tblStylePr>
    <w:tblStylePr w:type="nwCell">
      <w:tblPr/>
      <w:tcPr>
        <w:tcBorders>
          <w:bottom w:val="single" w:sz="4" w:space="0" w:color="FEEFC1" w:themeColor="accent4" w:themeTint="99"/>
        </w:tcBorders>
      </w:tcPr>
    </w:tblStylePr>
    <w:tblStylePr w:type="seCell">
      <w:tblPr/>
      <w:tcPr>
        <w:tcBorders>
          <w:top w:val="single" w:sz="4" w:space="0" w:color="FEEFC1" w:themeColor="accent4" w:themeTint="99"/>
        </w:tcBorders>
      </w:tcPr>
    </w:tblStylePr>
    <w:tblStylePr w:type="swCell">
      <w:tblPr/>
      <w:tcPr>
        <w:tcBorders>
          <w:top w:val="single" w:sz="4" w:space="0" w:color="FEEFC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  <w:insideV w:val="single" w:sz="4" w:space="0" w:color="DEDED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bottom w:val="single" w:sz="4" w:space="0" w:color="DEDEDE" w:themeColor="accent5" w:themeTint="99"/>
        </w:tcBorders>
      </w:tcPr>
    </w:tblStylePr>
    <w:tblStylePr w:type="nwCell">
      <w:tblPr/>
      <w:tcPr>
        <w:tcBorders>
          <w:bottom w:val="single" w:sz="4" w:space="0" w:color="DEDEDE" w:themeColor="accent5" w:themeTint="99"/>
        </w:tcBorders>
      </w:tcPr>
    </w:tblStylePr>
    <w:tblStylePr w:type="seCell">
      <w:tblPr/>
      <w:tcPr>
        <w:tcBorders>
          <w:top w:val="single" w:sz="4" w:space="0" w:color="DEDEDE" w:themeColor="accent5" w:themeTint="99"/>
        </w:tcBorders>
      </w:tcPr>
    </w:tblStylePr>
    <w:tblStylePr w:type="swCell">
      <w:tblPr/>
      <w:tcPr>
        <w:tcBorders>
          <w:top w:val="single" w:sz="4" w:space="0" w:color="DEDED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  <w:insideV w:val="single" w:sz="4" w:space="0" w:color="FFD96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bottom w:val="single" w:sz="4" w:space="0" w:color="FFD966" w:themeColor="accent6" w:themeTint="99"/>
        </w:tcBorders>
      </w:tcPr>
    </w:tblStylePr>
    <w:tblStylePr w:type="nwCell">
      <w:tblPr/>
      <w:tcPr>
        <w:tcBorders>
          <w:bottom w:val="single" w:sz="4" w:space="0" w:color="FFD966" w:themeColor="accent6" w:themeTint="99"/>
        </w:tcBorders>
      </w:tcPr>
    </w:tblStylePr>
    <w:tblStylePr w:type="seCell">
      <w:tblPr/>
      <w:tcPr>
        <w:tcBorders>
          <w:top w:val="single" w:sz="4" w:space="0" w:color="FFD966" w:themeColor="accent6" w:themeTint="99"/>
        </w:tcBorders>
      </w:tcPr>
    </w:tblStylePr>
    <w:tblStylePr w:type="swCell">
      <w:tblPr/>
      <w:tcPr>
        <w:tcBorders>
          <w:top w:val="single" w:sz="4" w:space="0" w:color="FFD966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1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H w:val="nil"/>
          <w:insideV w:val="single" w:sz="8" w:space="0" w:color="AEABA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  <w:shd w:val="clear" w:color="auto" w:fill="EBEAEA" w:themeFill="accent1" w:themeFillTint="3F"/>
      </w:tcPr>
    </w:tblStylePr>
    <w:tblStylePr w:type="band2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  <w:insideV w:val="single" w:sz="8" w:space="0" w:color="AEABAB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1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H w:val="nil"/>
          <w:insideV w:val="single" w:sz="8" w:space="0" w:color="3F3F3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  <w:shd w:val="clear" w:color="auto" w:fill="CFCFCF" w:themeFill="accent2" w:themeFillTint="3F"/>
      </w:tcPr>
    </w:tblStylePr>
    <w:tblStylePr w:type="band2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  <w:insideV w:val="single" w:sz="8" w:space="0" w:color="3F3F3F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1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H w:val="nil"/>
          <w:insideV w:val="single" w:sz="8" w:space="0" w:color="FEE59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  <w:shd w:val="clear" w:color="auto" w:fill="FEF8E5" w:themeFill="accent4" w:themeFillTint="3F"/>
      </w:tcPr>
    </w:tblStylePr>
    <w:tblStylePr w:type="band2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  <w:insideV w:val="single" w:sz="8" w:space="0" w:color="FEE59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1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H w:val="nil"/>
          <w:insideV w:val="single" w:sz="8" w:space="0" w:color="C9C9C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  <w:shd w:val="clear" w:color="auto" w:fill="F1F1F1" w:themeFill="accent5" w:themeFillTint="3F"/>
      </w:tcPr>
    </w:tblStylePr>
    <w:tblStylePr w:type="band2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  <w:insideV w:val="single" w:sz="8" w:space="0" w:color="C9C9C9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1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H w:val="nil"/>
          <w:insideV w:val="single" w:sz="8" w:space="0" w:color="FFC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  <w:shd w:val="clear" w:color="auto" w:fill="FFEFC0" w:themeFill="accent6" w:themeFillTint="3F"/>
      </w:tcPr>
    </w:tblStylePr>
    <w:tblStylePr w:type="band2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  <w:insideV w:val="single" w:sz="8" w:space="0" w:color="FFC00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  <w:tblStylePr w:type="band1Horz">
      <w:tblPr/>
      <w:tcPr>
        <w:tcBorders>
          <w:top w:val="single" w:sz="8" w:space="0" w:color="AEABAB" w:themeColor="accent1"/>
          <w:left w:val="single" w:sz="8" w:space="0" w:color="AEABAB" w:themeColor="accent1"/>
          <w:bottom w:val="single" w:sz="8" w:space="0" w:color="AEABAB" w:themeColor="accent1"/>
          <w:right w:val="single" w:sz="8" w:space="0" w:color="AEABAB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  <w:tblStylePr w:type="band1Horz">
      <w:tblPr/>
      <w:tcPr>
        <w:tcBorders>
          <w:top w:val="single" w:sz="8" w:space="0" w:color="3F3F3F" w:themeColor="accent2"/>
          <w:left w:val="single" w:sz="8" w:space="0" w:color="3F3F3F" w:themeColor="accent2"/>
          <w:bottom w:val="single" w:sz="8" w:space="0" w:color="3F3F3F" w:themeColor="accent2"/>
          <w:right w:val="single" w:sz="8" w:space="0" w:color="3F3F3F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  <w:tblStylePr w:type="band1Horz">
      <w:tblPr/>
      <w:tcPr>
        <w:tcBorders>
          <w:top w:val="single" w:sz="8" w:space="0" w:color="FEE599" w:themeColor="accent4"/>
          <w:left w:val="single" w:sz="8" w:space="0" w:color="FEE599" w:themeColor="accent4"/>
          <w:bottom w:val="single" w:sz="8" w:space="0" w:color="FEE599" w:themeColor="accent4"/>
          <w:right w:val="single" w:sz="8" w:space="0" w:color="FEE59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  <w:tblStylePr w:type="band1Horz">
      <w:tblPr/>
      <w:tcPr>
        <w:tcBorders>
          <w:top w:val="single" w:sz="8" w:space="0" w:color="C9C9C9" w:themeColor="accent5"/>
          <w:left w:val="single" w:sz="8" w:space="0" w:color="C9C9C9" w:themeColor="accent5"/>
          <w:bottom w:val="single" w:sz="8" w:space="0" w:color="C9C9C9" w:themeColor="accent5"/>
          <w:right w:val="single" w:sz="8" w:space="0" w:color="C9C9C9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  <w:tblStylePr w:type="band1Horz">
      <w:tblPr/>
      <w:tcPr>
        <w:tcBorders>
          <w:top w:val="single" w:sz="8" w:space="0" w:color="FFC000" w:themeColor="accent6"/>
          <w:left w:val="single" w:sz="8" w:space="0" w:color="FFC000" w:themeColor="accent6"/>
          <w:bottom w:val="single" w:sz="8" w:space="0" w:color="FFC000" w:themeColor="accent6"/>
          <w:right w:val="single" w:sz="8" w:space="0" w:color="FFC00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BAB" w:themeColor="accent1"/>
          <w:left w:val="nil"/>
          <w:bottom w:val="single" w:sz="8" w:space="0" w:color="AEAB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F3F3F" w:themeColor="accent2"/>
          <w:left w:val="nil"/>
          <w:bottom w:val="single" w:sz="8" w:space="0" w:color="3F3F3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E599" w:themeColor="accent4"/>
          <w:left w:val="nil"/>
          <w:bottom w:val="single" w:sz="8" w:space="0" w:color="FEE59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9C9C9" w:themeColor="accent5"/>
          <w:left w:val="nil"/>
          <w:bottom w:val="single" w:sz="8" w:space="0" w:color="C9C9C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6"/>
          <w:left w:val="nil"/>
          <w:bottom w:val="single" w:sz="8" w:space="0" w:color="FFC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ECC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8B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FC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ED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bottom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bottom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bottom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bottom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bottom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EABAB" w:themeColor="accent1"/>
        <w:left w:val="single" w:sz="4" w:space="0" w:color="AEABAB" w:themeColor="accent1"/>
        <w:bottom w:val="single" w:sz="4" w:space="0" w:color="AEABAB" w:themeColor="accent1"/>
        <w:right w:val="single" w:sz="4" w:space="0" w:color="AEABA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EABAB" w:themeColor="accent1"/>
          <w:right w:val="single" w:sz="4" w:space="0" w:color="AEABAB" w:themeColor="accent1"/>
        </w:tcBorders>
      </w:tcPr>
    </w:tblStylePr>
    <w:tblStylePr w:type="band1Horz">
      <w:tblPr/>
      <w:tcPr>
        <w:tcBorders>
          <w:top w:val="single" w:sz="4" w:space="0" w:color="AEABAB" w:themeColor="accent1"/>
          <w:bottom w:val="single" w:sz="4" w:space="0" w:color="AEABA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EABAB" w:themeColor="accent1"/>
          <w:left w:val="nil"/>
        </w:tcBorders>
      </w:tcPr>
    </w:tblStylePr>
    <w:tblStylePr w:type="swCell">
      <w:tblPr/>
      <w:tcPr>
        <w:tcBorders>
          <w:top w:val="double" w:sz="4" w:space="0" w:color="AEABAB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F3F3F" w:themeColor="accent2"/>
        <w:left w:val="single" w:sz="4" w:space="0" w:color="3F3F3F" w:themeColor="accent2"/>
        <w:bottom w:val="single" w:sz="4" w:space="0" w:color="3F3F3F" w:themeColor="accent2"/>
        <w:right w:val="single" w:sz="4" w:space="0" w:color="3F3F3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F3F3F" w:themeColor="accent2"/>
          <w:right w:val="single" w:sz="4" w:space="0" w:color="3F3F3F" w:themeColor="accent2"/>
        </w:tcBorders>
      </w:tcPr>
    </w:tblStylePr>
    <w:tblStylePr w:type="band1Horz">
      <w:tblPr/>
      <w:tcPr>
        <w:tcBorders>
          <w:top w:val="single" w:sz="4" w:space="0" w:color="3F3F3F" w:themeColor="accent2"/>
          <w:bottom w:val="single" w:sz="4" w:space="0" w:color="3F3F3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F3F3F" w:themeColor="accent2"/>
          <w:left w:val="nil"/>
        </w:tcBorders>
      </w:tcPr>
    </w:tblStylePr>
    <w:tblStylePr w:type="swCell">
      <w:tblPr/>
      <w:tcPr>
        <w:tcBorders>
          <w:top w:val="double" w:sz="4" w:space="0" w:color="3F3F3F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599" w:themeColor="accent4"/>
        <w:left w:val="single" w:sz="4" w:space="0" w:color="FEE599" w:themeColor="accent4"/>
        <w:bottom w:val="single" w:sz="4" w:space="0" w:color="FEE599" w:themeColor="accent4"/>
        <w:right w:val="single" w:sz="4" w:space="0" w:color="FEE59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E599" w:themeColor="accent4"/>
          <w:right w:val="single" w:sz="4" w:space="0" w:color="FEE599" w:themeColor="accent4"/>
        </w:tcBorders>
      </w:tcPr>
    </w:tblStylePr>
    <w:tblStylePr w:type="band1Horz">
      <w:tblPr/>
      <w:tcPr>
        <w:tcBorders>
          <w:top w:val="single" w:sz="4" w:space="0" w:color="FEE599" w:themeColor="accent4"/>
          <w:bottom w:val="single" w:sz="4" w:space="0" w:color="FEE59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E599" w:themeColor="accent4"/>
          <w:left w:val="nil"/>
        </w:tcBorders>
      </w:tcPr>
    </w:tblStylePr>
    <w:tblStylePr w:type="swCell">
      <w:tblPr/>
      <w:tcPr>
        <w:tcBorders>
          <w:top w:val="double" w:sz="4" w:space="0" w:color="FEE59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5"/>
        <w:left w:val="single" w:sz="4" w:space="0" w:color="C9C9C9" w:themeColor="accent5"/>
        <w:bottom w:val="single" w:sz="4" w:space="0" w:color="C9C9C9" w:themeColor="accent5"/>
        <w:right w:val="single" w:sz="4" w:space="0" w:color="C9C9C9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9C9C9" w:themeColor="accent5"/>
          <w:right w:val="single" w:sz="4" w:space="0" w:color="C9C9C9" w:themeColor="accent5"/>
        </w:tcBorders>
      </w:tcPr>
    </w:tblStylePr>
    <w:tblStylePr w:type="band1Horz">
      <w:tblPr/>
      <w:tcPr>
        <w:tcBorders>
          <w:top w:val="single" w:sz="4" w:space="0" w:color="C9C9C9" w:themeColor="accent5"/>
          <w:bottom w:val="single" w:sz="4" w:space="0" w:color="C9C9C9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9C9C9" w:themeColor="accent5"/>
          <w:left w:val="nil"/>
        </w:tcBorders>
      </w:tcPr>
    </w:tblStylePr>
    <w:tblStylePr w:type="swCell">
      <w:tblPr/>
      <w:tcPr>
        <w:tcBorders>
          <w:top w:val="double" w:sz="4" w:space="0" w:color="C9C9C9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6"/>
        <w:left w:val="single" w:sz="4" w:space="0" w:color="FFC000" w:themeColor="accent6"/>
        <w:bottom w:val="single" w:sz="4" w:space="0" w:color="FFC000" w:themeColor="accent6"/>
        <w:right w:val="single" w:sz="4" w:space="0" w:color="FFC00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6"/>
          <w:right w:val="single" w:sz="4" w:space="0" w:color="FFC000" w:themeColor="accent6"/>
        </w:tcBorders>
      </w:tcPr>
    </w:tblStylePr>
    <w:tblStylePr w:type="band1Horz">
      <w:tblPr/>
      <w:tcPr>
        <w:tcBorders>
          <w:top w:val="single" w:sz="4" w:space="0" w:color="FFC000" w:themeColor="accent6"/>
          <w:bottom w:val="single" w:sz="4" w:space="0" w:color="FFC00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6"/>
          <w:left w:val="nil"/>
        </w:tcBorders>
      </w:tcPr>
    </w:tblStylePr>
    <w:tblStylePr w:type="swCell">
      <w:tblPr/>
      <w:tcPr>
        <w:tcBorders>
          <w:top w:val="double" w:sz="4" w:space="0" w:color="FFC00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ECCCC" w:themeColor="accent1" w:themeTint="99"/>
        <w:left w:val="single" w:sz="4" w:space="0" w:color="CECCCC" w:themeColor="accent1" w:themeTint="99"/>
        <w:bottom w:val="single" w:sz="4" w:space="0" w:color="CECCCC" w:themeColor="accent1" w:themeTint="99"/>
        <w:right w:val="single" w:sz="4" w:space="0" w:color="CECCCC" w:themeColor="accent1" w:themeTint="99"/>
        <w:insideH w:val="single" w:sz="4" w:space="0" w:color="CECCC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EABAB" w:themeColor="accent1"/>
          <w:left w:val="single" w:sz="4" w:space="0" w:color="AEABAB" w:themeColor="accent1"/>
          <w:bottom w:val="single" w:sz="4" w:space="0" w:color="AEABAB" w:themeColor="accent1"/>
          <w:right w:val="single" w:sz="4" w:space="0" w:color="AEABAB" w:themeColor="accent1"/>
          <w:insideH w:val="nil"/>
        </w:tcBorders>
        <w:shd w:val="clear" w:color="auto" w:fill="AEABAB" w:themeFill="accent1"/>
      </w:tcPr>
    </w:tblStylePr>
    <w:tblStylePr w:type="lastRow">
      <w:rPr>
        <w:b/>
        <w:bCs/>
      </w:rPr>
      <w:tblPr/>
      <w:tcPr>
        <w:tcBorders>
          <w:top w:val="double" w:sz="4" w:space="0" w:color="CECC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B8B8B" w:themeColor="accent2" w:themeTint="99"/>
        <w:left w:val="single" w:sz="4" w:space="0" w:color="8B8B8B" w:themeColor="accent2" w:themeTint="99"/>
        <w:bottom w:val="single" w:sz="4" w:space="0" w:color="8B8B8B" w:themeColor="accent2" w:themeTint="99"/>
        <w:right w:val="single" w:sz="4" w:space="0" w:color="8B8B8B" w:themeColor="accent2" w:themeTint="99"/>
        <w:insideH w:val="single" w:sz="4" w:space="0" w:color="8B8B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F3F3F" w:themeColor="accent2"/>
          <w:left w:val="single" w:sz="4" w:space="0" w:color="3F3F3F" w:themeColor="accent2"/>
          <w:bottom w:val="single" w:sz="4" w:space="0" w:color="3F3F3F" w:themeColor="accent2"/>
          <w:right w:val="single" w:sz="4" w:space="0" w:color="3F3F3F" w:themeColor="accent2"/>
          <w:insideH w:val="nil"/>
        </w:tcBorders>
        <w:shd w:val="clear" w:color="auto" w:fill="3F3F3F" w:themeFill="accent2"/>
      </w:tcPr>
    </w:tblStylePr>
    <w:tblStylePr w:type="lastRow">
      <w:rPr>
        <w:b/>
        <w:bCs/>
      </w:rPr>
      <w:tblPr/>
      <w:tcPr>
        <w:tcBorders>
          <w:top w:val="double" w:sz="4" w:space="0" w:color="8B8B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EEFC1" w:themeColor="accent4" w:themeTint="99"/>
        <w:left w:val="single" w:sz="4" w:space="0" w:color="FEEFC1" w:themeColor="accent4" w:themeTint="99"/>
        <w:bottom w:val="single" w:sz="4" w:space="0" w:color="FEEFC1" w:themeColor="accent4" w:themeTint="99"/>
        <w:right w:val="single" w:sz="4" w:space="0" w:color="FEEFC1" w:themeColor="accent4" w:themeTint="99"/>
        <w:insideH w:val="single" w:sz="4" w:space="0" w:color="FEEFC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E599" w:themeColor="accent4"/>
          <w:left w:val="single" w:sz="4" w:space="0" w:color="FEE599" w:themeColor="accent4"/>
          <w:bottom w:val="single" w:sz="4" w:space="0" w:color="FEE599" w:themeColor="accent4"/>
          <w:right w:val="single" w:sz="4" w:space="0" w:color="FEE599" w:themeColor="accent4"/>
          <w:insideH w:val="nil"/>
        </w:tcBorders>
        <w:shd w:val="clear" w:color="auto" w:fill="FEE599" w:themeFill="accent4"/>
      </w:tcPr>
    </w:tblStylePr>
    <w:tblStylePr w:type="lastRow">
      <w:rPr>
        <w:b/>
        <w:bCs/>
      </w:rPr>
      <w:tblPr/>
      <w:tcPr>
        <w:tcBorders>
          <w:top w:val="double" w:sz="4" w:space="0" w:color="FEEFC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DEDEDE" w:themeColor="accent5" w:themeTint="99"/>
        <w:left w:val="single" w:sz="4" w:space="0" w:color="DEDEDE" w:themeColor="accent5" w:themeTint="99"/>
        <w:bottom w:val="single" w:sz="4" w:space="0" w:color="DEDEDE" w:themeColor="accent5" w:themeTint="99"/>
        <w:right w:val="single" w:sz="4" w:space="0" w:color="DEDEDE" w:themeColor="accent5" w:themeTint="99"/>
        <w:insideH w:val="single" w:sz="4" w:space="0" w:color="DEDED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9C9C9" w:themeColor="accent5"/>
          <w:left w:val="single" w:sz="4" w:space="0" w:color="C9C9C9" w:themeColor="accent5"/>
          <w:bottom w:val="single" w:sz="4" w:space="0" w:color="C9C9C9" w:themeColor="accent5"/>
          <w:right w:val="single" w:sz="4" w:space="0" w:color="C9C9C9" w:themeColor="accent5"/>
          <w:insideH w:val="nil"/>
        </w:tcBorders>
        <w:shd w:val="clear" w:color="auto" w:fill="C9C9C9" w:themeFill="accent5"/>
      </w:tcPr>
    </w:tblStylePr>
    <w:tblStylePr w:type="lastRow">
      <w:rPr>
        <w:b/>
        <w:bCs/>
      </w:rPr>
      <w:tblPr/>
      <w:tcPr>
        <w:tcBorders>
          <w:top w:val="double" w:sz="4" w:space="0" w:color="DEDED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6" w:themeTint="99"/>
        <w:left w:val="single" w:sz="4" w:space="0" w:color="FFD966" w:themeColor="accent6" w:themeTint="99"/>
        <w:bottom w:val="single" w:sz="4" w:space="0" w:color="FFD966" w:themeColor="accent6" w:themeTint="99"/>
        <w:right w:val="single" w:sz="4" w:space="0" w:color="FFD966" w:themeColor="accent6" w:themeTint="99"/>
        <w:insideH w:val="single" w:sz="4" w:space="0" w:color="FFD96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6"/>
          <w:left w:val="single" w:sz="4" w:space="0" w:color="FFC000" w:themeColor="accent6"/>
          <w:bottom w:val="single" w:sz="4" w:space="0" w:color="FFC000" w:themeColor="accent6"/>
          <w:right w:val="single" w:sz="4" w:space="0" w:color="FFC000" w:themeColor="accent6"/>
          <w:insideH w:val="nil"/>
        </w:tcBorders>
        <w:shd w:val="clear" w:color="auto" w:fill="FFC000" w:themeFill="accent6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EABAB" w:themeColor="accent1"/>
        <w:left w:val="single" w:sz="24" w:space="0" w:color="AEABAB" w:themeColor="accent1"/>
        <w:bottom w:val="single" w:sz="24" w:space="0" w:color="AEABAB" w:themeColor="accent1"/>
        <w:right w:val="single" w:sz="24" w:space="0" w:color="AEABAB" w:themeColor="accent1"/>
      </w:tblBorders>
    </w:tblPr>
    <w:tcPr>
      <w:shd w:val="clear" w:color="auto" w:fill="AEABA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F3F3F" w:themeColor="accent2"/>
        <w:left w:val="single" w:sz="24" w:space="0" w:color="3F3F3F" w:themeColor="accent2"/>
        <w:bottom w:val="single" w:sz="24" w:space="0" w:color="3F3F3F" w:themeColor="accent2"/>
        <w:right w:val="single" w:sz="24" w:space="0" w:color="3F3F3F" w:themeColor="accent2"/>
      </w:tblBorders>
    </w:tblPr>
    <w:tcPr>
      <w:shd w:val="clear" w:color="auto" w:fill="3F3F3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E599" w:themeColor="accent4"/>
        <w:left w:val="single" w:sz="24" w:space="0" w:color="FEE599" w:themeColor="accent4"/>
        <w:bottom w:val="single" w:sz="24" w:space="0" w:color="FEE599" w:themeColor="accent4"/>
        <w:right w:val="single" w:sz="24" w:space="0" w:color="FEE599" w:themeColor="accent4"/>
      </w:tblBorders>
    </w:tblPr>
    <w:tcPr>
      <w:shd w:val="clear" w:color="auto" w:fill="FEE59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9C9C9" w:themeColor="accent5"/>
        <w:left w:val="single" w:sz="24" w:space="0" w:color="C9C9C9" w:themeColor="accent5"/>
        <w:bottom w:val="single" w:sz="24" w:space="0" w:color="C9C9C9" w:themeColor="accent5"/>
        <w:right w:val="single" w:sz="24" w:space="0" w:color="C9C9C9" w:themeColor="accent5"/>
      </w:tblBorders>
    </w:tblPr>
    <w:tcPr>
      <w:shd w:val="clear" w:color="auto" w:fill="C9C9C9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6"/>
        <w:left w:val="single" w:sz="24" w:space="0" w:color="FFC000" w:themeColor="accent6"/>
        <w:bottom w:val="single" w:sz="24" w:space="0" w:color="FFC000" w:themeColor="accent6"/>
        <w:right w:val="single" w:sz="24" w:space="0" w:color="FFC000" w:themeColor="accent6"/>
      </w:tblBorders>
    </w:tblPr>
    <w:tcPr>
      <w:shd w:val="clear" w:color="auto" w:fill="FFC00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  <w:tblBorders>
        <w:top w:val="single" w:sz="4" w:space="0" w:color="AEABAB" w:themeColor="accent1"/>
        <w:bottom w:val="single" w:sz="4" w:space="0" w:color="AEABA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EABA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  <w:tblBorders>
        <w:top w:val="single" w:sz="4" w:space="0" w:color="3F3F3F" w:themeColor="accent2"/>
        <w:bottom w:val="single" w:sz="4" w:space="0" w:color="3F3F3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F3F3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  <w:tblBorders>
        <w:top w:val="single" w:sz="4" w:space="0" w:color="FEE599" w:themeColor="accent4"/>
        <w:bottom w:val="single" w:sz="4" w:space="0" w:color="FEE59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E59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  <w:tblBorders>
        <w:top w:val="single" w:sz="4" w:space="0" w:color="C9C9C9" w:themeColor="accent5"/>
        <w:bottom w:val="single" w:sz="4" w:space="0" w:color="C9C9C9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9C9C9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  <w:tblBorders>
        <w:top w:val="single" w:sz="4" w:space="0" w:color="FFC000" w:themeColor="accent6"/>
        <w:bottom w:val="single" w:sz="4" w:space="0" w:color="FFC00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837E7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EABA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EABA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EABA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EABA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EEEE" w:themeFill="accent1" w:themeFillTint="33"/>
      </w:tcPr>
    </w:tblStylePr>
    <w:tblStylePr w:type="band1Horz">
      <w:tblPr/>
      <w:tcPr>
        <w:shd w:val="clear" w:color="auto" w:fill="EEEEEE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2F2F2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F3F3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F3F3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F3F3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F3F3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D8D8" w:themeFill="accent2" w:themeFillTint="33"/>
      </w:tcPr>
    </w:tblStylePr>
    <w:tblStylePr w:type="band1Horz">
      <w:tblPr/>
      <w:tcPr>
        <w:shd w:val="clear" w:color="auto" w:fill="D8D8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FDCA3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E59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E59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E59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E59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9EA" w:themeFill="accent4" w:themeFillTint="33"/>
      </w:tcPr>
    </w:tblStylePr>
    <w:tblStylePr w:type="band1Horz">
      <w:tblPr/>
      <w:tcPr>
        <w:shd w:val="clear" w:color="auto" w:fill="FEF9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9696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9C9C9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9C9C9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9C9C9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9C9C9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4F4F4" w:themeFill="accent5" w:themeFillTint="33"/>
      </w:tcPr>
    </w:tblStylePr>
    <w:tblStylePr w:type="band1Horz">
      <w:tblPr/>
      <w:tcPr>
        <w:shd w:val="clear" w:color="auto" w:fill="F4F4F4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BF8F0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6" w:themeFillTint="33"/>
      </w:tcPr>
    </w:tblStylePr>
    <w:tblStylePr w:type="band1Horz">
      <w:tblPr/>
      <w:tcPr>
        <w:shd w:val="clear" w:color="auto" w:fill="FFF2CC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  <w:insideV w:val="single" w:sz="8" w:space="0" w:color="C2C0C0" w:themeColor="accent1" w:themeTint="BF"/>
      </w:tblBorders>
    </w:tblPr>
    <w:tcPr>
      <w:shd w:val="clear" w:color="auto" w:fill="EBEA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C0C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shd w:val="clear" w:color="auto" w:fill="D6D5D5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  <w:insideV w:val="single" w:sz="8" w:space="0" w:color="6F6F6F" w:themeColor="accent2" w:themeTint="BF"/>
      </w:tblBorders>
    </w:tblPr>
    <w:tcPr>
      <w:shd w:val="clear" w:color="auto" w:fill="CFCF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F6F6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shd w:val="clear" w:color="auto" w:fill="9F9F9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  <w:insideV w:val="single" w:sz="8" w:space="0" w:color="FEEBB2" w:themeColor="accent4" w:themeTint="BF"/>
      </w:tblBorders>
    </w:tblPr>
    <w:tcPr>
      <w:shd w:val="clear" w:color="auto" w:fill="FEF8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BB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shd w:val="clear" w:color="auto" w:fill="FEF1C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  <w:insideV w:val="single" w:sz="8" w:space="0" w:color="D6D6D6" w:themeColor="accent5" w:themeTint="BF"/>
      </w:tblBorders>
    </w:tblPr>
    <w:tcPr>
      <w:shd w:val="clear" w:color="auto" w:fill="F1F1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6D6D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shd w:val="clear" w:color="auto" w:fill="E4E4E4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  <w:insideV w:val="single" w:sz="8" w:space="0" w:color="FFCF40" w:themeColor="accent6" w:themeTint="BF"/>
      </w:tblBorders>
    </w:tblPr>
    <w:tcPr>
      <w:shd w:val="clear" w:color="auto" w:fill="FFEFC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shd w:val="clear" w:color="auto" w:fill="FFDF8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  <w:insideH w:val="single" w:sz="8" w:space="0" w:color="AEABAB" w:themeColor="accent1"/>
        <w:insideV w:val="single" w:sz="8" w:space="0" w:color="AEABAB" w:themeColor="accent1"/>
      </w:tblBorders>
    </w:tblPr>
    <w:tcPr>
      <w:shd w:val="clear" w:color="auto" w:fill="EBEA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7F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EEE" w:themeFill="accent1" w:themeFillTint="33"/>
      </w:tcPr>
    </w:tblStylePr>
    <w:tblStylePr w:type="band1Vert">
      <w:tblPr/>
      <w:tcPr>
        <w:shd w:val="clear" w:color="auto" w:fill="D6D5D5" w:themeFill="accent1" w:themeFillTint="7F"/>
      </w:tcPr>
    </w:tblStylePr>
    <w:tblStylePr w:type="band1Horz">
      <w:tblPr/>
      <w:tcPr>
        <w:tcBorders>
          <w:insideH w:val="single" w:sz="6" w:space="0" w:color="AEABAB" w:themeColor="accent1"/>
          <w:insideV w:val="single" w:sz="6" w:space="0" w:color="AEABAB" w:themeColor="accent1"/>
        </w:tcBorders>
        <w:shd w:val="clear" w:color="auto" w:fill="D6D5D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  <w:insideH w:val="single" w:sz="8" w:space="0" w:color="3F3F3F" w:themeColor="accent2"/>
        <w:insideV w:val="single" w:sz="8" w:space="0" w:color="3F3F3F" w:themeColor="accent2"/>
      </w:tblBorders>
    </w:tblPr>
    <w:tcPr>
      <w:shd w:val="clear" w:color="auto" w:fill="CFCF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CEC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8" w:themeFill="accent2" w:themeFillTint="33"/>
      </w:tcPr>
    </w:tblStylePr>
    <w:tblStylePr w:type="band1Vert">
      <w:tblPr/>
      <w:tcPr>
        <w:shd w:val="clear" w:color="auto" w:fill="9F9F9F" w:themeFill="accent2" w:themeFillTint="7F"/>
      </w:tcPr>
    </w:tblStylePr>
    <w:tblStylePr w:type="band1Horz">
      <w:tblPr/>
      <w:tcPr>
        <w:tcBorders>
          <w:insideH w:val="single" w:sz="6" w:space="0" w:color="3F3F3F" w:themeColor="accent2"/>
          <w:insideV w:val="single" w:sz="6" w:space="0" w:color="3F3F3F" w:themeColor="accent2"/>
        </w:tcBorders>
        <w:shd w:val="clear" w:color="auto" w:fill="9F9F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  <w:insideH w:val="single" w:sz="8" w:space="0" w:color="FEE599" w:themeColor="accent4"/>
        <w:insideV w:val="single" w:sz="8" w:space="0" w:color="FEE599" w:themeColor="accent4"/>
      </w:tblBorders>
    </w:tblPr>
    <w:tcPr>
      <w:shd w:val="clear" w:color="auto" w:fill="FEF8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C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9EA" w:themeFill="accent4" w:themeFillTint="33"/>
      </w:tcPr>
    </w:tblStylePr>
    <w:tblStylePr w:type="band1Vert">
      <w:tblPr/>
      <w:tcPr>
        <w:shd w:val="clear" w:color="auto" w:fill="FEF1CC" w:themeFill="accent4" w:themeFillTint="7F"/>
      </w:tcPr>
    </w:tblStylePr>
    <w:tblStylePr w:type="band1Horz">
      <w:tblPr/>
      <w:tcPr>
        <w:tcBorders>
          <w:insideH w:val="single" w:sz="6" w:space="0" w:color="FEE599" w:themeColor="accent4"/>
          <w:insideV w:val="single" w:sz="6" w:space="0" w:color="FEE599" w:themeColor="accent4"/>
        </w:tcBorders>
        <w:shd w:val="clear" w:color="auto" w:fill="FEF1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  <w:insideH w:val="single" w:sz="8" w:space="0" w:color="C9C9C9" w:themeColor="accent5"/>
        <w:insideV w:val="single" w:sz="8" w:space="0" w:color="C9C9C9" w:themeColor="accent5"/>
      </w:tblBorders>
    </w:tblPr>
    <w:tcPr>
      <w:shd w:val="clear" w:color="auto" w:fill="F1F1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4F4" w:themeFill="accent5" w:themeFillTint="33"/>
      </w:tcPr>
    </w:tblStylePr>
    <w:tblStylePr w:type="band1Vert">
      <w:tblPr/>
      <w:tcPr>
        <w:shd w:val="clear" w:color="auto" w:fill="E4E4E4" w:themeFill="accent5" w:themeFillTint="7F"/>
      </w:tcPr>
    </w:tblStylePr>
    <w:tblStylePr w:type="band1Horz">
      <w:tblPr/>
      <w:tcPr>
        <w:tcBorders>
          <w:insideH w:val="single" w:sz="6" w:space="0" w:color="C9C9C9" w:themeColor="accent5"/>
          <w:insideV w:val="single" w:sz="6" w:space="0" w:color="C9C9C9" w:themeColor="accent5"/>
        </w:tcBorders>
        <w:shd w:val="clear" w:color="auto" w:fill="E4E4E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  <w:insideH w:val="single" w:sz="8" w:space="0" w:color="FFC000" w:themeColor="accent6"/>
        <w:insideV w:val="single" w:sz="8" w:space="0" w:color="FFC000" w:themeColor="accent6"/>
      </w:tblBorders>
    </w:tblPr>
    <w:tcPr>
      <w:shd w:val="clear" w:color="auto" w:fill="FFEFC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6" w:themeFillTint="33"/>
      </w:tcPr>
    </w:tblStylePr>
    <w:tblStylePr w:type="band1Vert">
      <w:tblPr/>
      <w:tcPr>
        <w:shd w:val="clear" w:color="auto" w:fill="FFDF80" w:themeFill="accent6" w:themeFillTint="7F"/>
      </w:tcPr>
    </w:tblStylePr>
    <w:tblStylePr w:type="band1Horz">
      <w:tblPr/>
      <w:tcPr>
        <w:tcBorders>
          <w:insideH w:val="single" w:sz="6" w:space="0" w:color="FFC000" w:themeColor="accent6"/>
          <w:insideV w:val="single" w:sz="6" w:space="0" w:color="FFC000" w:themeColor="accent6"/>
        </w:tcBorders>
        <w:shd w:val="clear" w:color="auto" w:fill="FFDF8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A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BA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5D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5D5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F3F3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F9F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F9F9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8E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E59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F1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F1C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1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9C9C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E4E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E4E4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bottom w:val="single" w:sz="8" w:space="0" w:color="AEABA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BAB" w:themeColor="accent1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BAB" w:themeColor="accent1"/>
          <w:bottom w:val="single" w:sz="8" w:space="0" w:color="AEABAB" w:themeColor="accent1"/>
        </w:tcBorders>
      </w:tc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shd w:val="clear" w:color="auto" w:fill="EBEAE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bottom w:val="single" w:sz="8" w:space="0" w:color="3F3F3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F3F3F" w:themeColor="accent2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F3F3F" w:themeColor="accent2"/>
          <w:bottom w:val="single" w:sz="8" w:space="0" w:color="3F3F3F" w:themeColor="accent2"/>
        </w:tcBorders>
      </w:tc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shd w:val="clear" w:color="auto" w:fill="CFCF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bottom w:val="single" w:sz="8" w:space="0" w:color="FEE59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E599" w:themeColor="accent4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E599" w:themeColor="accent4"/>
          <w:bottom w:val="single" w:sz="8" w:space="0" w:color="FEE599" w:themeColor="accent4"/>
        </w:tcBorders>
      </w:tc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shd w:val="clear" w:color="auto" w:fill="FEF8E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bottom w:val="single" w:sz="8" w:space="0" w:color="C9C9C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9C9C9" w:themeColor="accent5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9C9C9" w:themeColor="accent5"/>
          <w:bottom w:val="single" w:sz="8" w:space="0" w:color="C9C9C9" w:themeColor="accent5"/>
        </w:tcBorders>
      </w:tc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shd w:val="clear" w:color="auto" w:fill="F1F1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bottom w:val="single" w:sz="8" w:space="0" w:color="FFC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6"/>
        </w:tcBorders>
      </w:tcPr>
    </w:tblStylePr>
    <w:tblStylePr w:type="lastRow">
      <w:rPr>
        <w:b/>
        <w:bCs/>
        <w:color w:val="7F7F7F" w:themeColor="text2"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6"/>
          <w:bottom w:val="single" w:sz="8" w:space="0" w:color="FFC000" w:themeColor="accent6"/>
        </w:tcBorders>
      </w:tc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shd w:val="clear" w:color="auto" w:fill="FFEFC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EABAB" w:themeColor="accent1"/>
        <w:left w:val="single" w:sz="8" w:space="0" w:color="AEABAB" w:themeColor="accent1"/>
        <w:bottom w:val="single" w:sz="8" w:space="0" w:color="AEABAB" w:themeColor="accent1"/>
        <w:right w:val="single" w:sz="8" w:space="0" w:color="AEABA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BA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BA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BA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A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A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F3F3F" w:themeColor="accent2"/>
        <w:left w:val="single" w:sz="8" w:space="0" w:color="3F3F3F" w:themeColor="accent2"/>
        <w:bottom w:val="single" w:sz="8" w:space="0" w:color="3F3F3F" w:themeColor="accent2"/>
        <w:right w:val="single" w:sz="8" w:space="0" w:color="3F3F3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F3F3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F3F3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F3F3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EE599" w:themeColor="accent4"/>
        <w:left w:val="single" w:sz="8" w:space="0" w:color="FEE599" w:themeColor="accent4"/>
        <w:bottom w:val="single" w:sz="8" w:space="0" w:color="FEE599" w:themeColor="accent4"/>
        <w:right w:val="single" w:sz="8" w:space="0" w:color="FEE59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E59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E59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E59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8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8E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C9C9C9" w:themeColor="accent5"/>
        <w:left w:val="single" w:sz="8" w:space="0" w:color="C9C9C9" w:themeColor="accent5"/>
        <w:bottom w:val="single" w:sz="8" w:space="0" w:color="C9C9C9" w:themeColor="accent5"/>
        <w:right w:val="single" w:sz="8" w:space="0" w:color="C9C9C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9C9C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9C9C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9C9C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1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1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FFC000" w:themeColor="accent6"/>
        <w:left w:val="single" w:sz="8" w:space="0" w:color="FFC000" w:themeColor="accent6"/>
        <w:bottom w:val="single" w:sz="8" w:space="0" w:color="FFC000" w:themeColor="accent6"/>
        <w:right w:val="single" w:sz="8" w:space="0" w:color="FFC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C2C0C0" w:themeColor="accent1" w:themeTint="BF"/>
        <w:left w:val="single" w:sz="8" w:space="0" w:color="C2C0C0" w:themeColor="accent1" w:themeTint="BF"/>
        <w:bottom w:val="single" w:sz="8" w:space="0" w:color="C2C0C0" w:themeColor="accent1" w:themeTint="BF"/>
        <w:right w:val="single" w:sz="8" w:space="0" w:color="C2C0C0" w:themeColor="accent1" w:themeTint="BF"/>
        <w:insideH w:val="single" w:sz="8" w:space="0" w:color="C2C0C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C0C0" w:themeColor="accent1" w:themeTint="BF"/>
          <w:left w:val="single" w:sz="8" w:space="0" w:color="C2C0C0" w:themeColor="accent1" w:themeTint="BF"/>
          <w:bottom w:val="single" w:sz="8" w:space="0" w:color="C2C0C0" w:themeColor="accent1" w:themeTint="BF"/>
          <w:right w:val="single" w:sz="8" w:space="0" w:color="C2C0C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A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A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6F6F6F" w:themeColor="accent2" w:themeTint="BF"/>
        <w:left w:val="single" w:sz="8" w:space="0" w:color="6F6F6F" w:themeColor="accent2" w:themeTint="BF"/>
        <w:bottom w:val="single" w:sz="8" w:space="0" w:color="6F6F6F" w:themeColor="accent2" w:themeTint="BF"/>
        <w:right w:val="single" w:sz="8" w:space="0" w:color="6F6F6F" w:themeColor="accent2" w:themeTint="BF"/>
        <w:insideH w:val="single" w:sz="8" w:space="0" w:color="6F6F6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6F6F" w:themeColor="accent2" w:themeTint="BF"/>
          <w:left w:val="single" w:sz="8" w:space="0" w:color="6F6F6F" w:themeColor="accent2" w:themeTint="BF"/>
          <w:bottom w:val="single" w:sz="8" w:space="0" w:color="6F6F6F" w:themeColor="accent2" w:themeTint="BF"/>
          <w:right w:val="single" w:sz="8" w:space="0" w:color="6F6F6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EEBB2" w:themeColor="accent4" w:themeTint="BF"/>
        <w:left w:val="single" w:sz="8" w:space="0" w:color="FEEBB2" w:themeColor="accent4" w:themeTint="BF"/>
        <w:bottom w:val="single" w:sz="8" w:space="0" w:color="FEEBB2" w:themeColor="accent4" w:themeTint="BF"/>
        <w:right w:val="single" w:sz="8" w:space="0" w:color="FEEBB2" w:themeColor="accent4" w:themeTint="BF"/>
        <w:insideH w:val="single" w:sz="8" w:space="0" w:color="FEEBB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BB2" w:themeColor="accent4" w:themeTint="BF"/>
          <w:left w:val="single" w:sz="8" w:space="0" w:color="FEEBB2" w:themeColor="accent4" w:themeTint="BF"/>
          <w:bottom w:val="single" w:sz="8" w:space="0" w:color="FEEBB2" w:themeColor="accent4" w:themeTint="BF"/>
          <w:right w:val="single" w:sz="8" w:space="0" w:color="FEEBB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8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8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D6D6D6" w:themeColor="accent5" w:themeTint="BF"/>
        <w:left w:val="single" w:sz="8" w:space="0" w:color="D6D6D6" w:themeColor="accent5" w:themeTint="BF"/>
        <w:bottom w:val="single" w:sz="8" w:space="0" w:color="D6D6D6" w:themeColor="accent5" w:themeTint="BF"/>
        <w:right w:val="single" w:sz="8" w:space="0" w:color="D6D6D6" w:themeColor="accent5" w:themeTint="BF"/>
        <w:insideH w:val="single" w:sz="8" w:space="0" w:color="D6D6D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6D6D6" w:themeColor="accent5" w:themeTint="BF"/>
          <w:left w:val="single" w:sz="8" w:space="0" w:color="D6D6D6" w:themeColor="accent5" w:themeTint="BF"/>
          <w:bottom w:val="single" w:sz="8" w:space="0" w:color="D6D6D6" w:themeColor="accent5" w:themeTint="BF"/>
          <w:right w:val="single" w:sz="8" w:space="0" w:color="D6D6D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1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1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6" w:themeTint="BF"/>
        <w:left w:val="single" w:sz="8" w:space="0" w:color="FFCF40" w:themeColor="accent6" w:themeTint="BF"/>
        <w:bottom w:val="single" w:sz="8" w:space="0" w:color="FFCF40" w:themeColor="accent6" w:themeTint="BF"/>
        <w:right w:val="single" w:sz="8" w:space="0" w:color="FFCF40" w:themeColor="accent6" w:themeTint="BF"/>
        <w:insideH w:val="single" w:sz="8" w:space="0" w:color="FFCF4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6" w:themeTint="BF"/>
          <w:left w:val="single" w:sz="8" w:space="0" w:color="FFCF40" w:themeColor="accent6" w:themeTint="BF"/>
          <w:bottom w:val="single" w:sz="8" w:space="0" w:color="FFCF40" w:themeColor="accent6" w:themeTint="BF"/>
          <w:right w:val="single" w:sz="8" w:space="0" w:color="FFCF4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BA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F3F3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E59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9C9C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paragraph" w:customStyle="1" w:styleId="Details">
    <w:name w:val="Details"/>
    <w:basedOn w:val="Date"/>
    <w:qFormat/>
    <w:rsid w:val="00515252"/>
    <w:pPr>
      <w:spacing w:line="240" w:lineRule="auto"/>
    </w:pPr>
    <w:rPr>
      <w:rFonts w:asciiTheme="majorHAnsi" w:hAnsiTheme="majorHAnsi"/>
      <w:lang w:val="en-GB"/>
    </w:rPr>
  </w:style>
  <w:style w:type="paragraph" w:customStyle="1" w:styleId="Logo">
    <w:name w:val="Logo"/>
    <w:basedOn w:val="Heading1"/>
    <w:qFormat/>
    <w:rsid w:val="00DF525E"/>
    <w:pPr>
      <w:spacing w:after="480"/>
      <w:jc w:val="center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us04web.zoom.us/j/8177267793?pwd=VTlXVkNJaTAzeFUxR0VFOWZYRmVGUT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obley\AppData\Roaming\Microsoft\Templates\Triangles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E358AE541094DB6853E5E674987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AEE25-7831-48D0-85D6-B2D6021D5EEA}"/>
      </w:docPartPr>
      <w:docPartBody>
        <w:p w:rsidR="00793B2E" w:rsidRDefault="00793B2E">
          <w:pPr>
            <w:pStyle w:val="7E358AE541094DB6853E5E67498784BD"/>
          </w:pPr>
          <w:r w:rsidRPr="00515252">
            <w:rPr>
              <w:rFonts w:eastAsiaTheme="majorEastAsia"/>
            </w:rPr>
            <w:t>Call to order</w:t>
          </w:r>
        </w:p>
      </w:docPartBody>
    </w:docPart>
    <w:docPart>
      <w:docPartPr>
        <w:name w:val="9957111052114E29B9D9A87CE3DC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6F89-CD9C-43FE-8AE9-8BEE0D706827}"/>
      </w:docPartPr>
      <w:docPartBody>
        <w:p w:rsidR="00793B2E" w:rsidRDefault="00793B2E">
          <w:pPr>
            <w:pStyle w:val="9957111052114E29B9D9A87CE3DCD73A"/>
          </w:pPr>
          <w:r w:rsidRPr="00515252">
            <w:rPr>
              <w:rFonts w:eastAsiaTheme="majorEastAsia"/>
            </w:rPr>
            <w:t>New business</w:t>
          </w:r>
        </w:p>
      </w:docPartBody>
    </w:docPart>
    <w:docPart>
      <w:docPartPr>
        <w:name w:val="4840CEBB0326428DA74F1A7036F93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FFBA9-0AC3-4E78-A03D-33AC789AB779}"/>
      </w:docPartPr>
      <w:docPartBody>
        <w:p w:rsidR="00793B2E" w:rsidRDefault="00793B2E">
          <w:pPr>
            <w:pStyle w:val="4840CEBB0326428DA74F1A7036F93C62"/>
          </w:pPr>
          <w:r w:rsidRPr="00515252">
            <w:t>Adjournment</w:t>
          </w:r>
        </w:p>
      </w:docPartBody>
    </w:docPart>
    <w:docPart>
      <w:docPartPr>
        <w:name w:val="5CEA3131C3994D60B94F3D4C9B4CE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96F4-91F2-4557-90BF-7705242A7BE0}"/>
      </w:docPartPr>
      <w:docPartBody>
        <w:p w:rsidR="00793B2E" w:rsidRDefault="00793B2E">
          <w:pPr>
            <w:pStyle w:val="5CEA3131C3994D60B94F3D4C9B4CE56F"/>
          </w:pPr>
          <w:r w:rsidRPr="008E421A">
            <w:rPr>
              <w:lang w:val="en-GB" w:bidi="en-GB"/>
            </w:rPr>
            <w:t>Facilitator Name</w:t>
          </w:r>
        </w:p>
      </w:docPartBody>
    </w:docPart>
    <w:docPart>
      <w:docPartPr>
        <w:name w:val="B793C5C6CC954F82A3A6EC450544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F9DB4-03B3-42D3-A8B6-ED881CA52143}"/>
      </w:docPartPr>
      <w:docPartBody>
        <w:p w:rsidR="00793B2E" w:rsidRDefault="00793B2E">
          <w:pPr>
            <w:pStyle w:val="B793C5C6CC954F82A3A6EC4505447A00"/>
          </w:pPr>
          <w:r w:rsidRPr="008E421A">
            <w:rPr>
              <w:lang w:val="en-GB" w:bidi="en-GB"/>
            </w:rPr>
            <w:t>adjourned the meeting at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B2E"/>
    <w:rsid w:val="001E643B"/>
    <w:rsid w:val="003D2DD7"/>
    <w:rsid w:val="00793B2E"/>
    <w:rsid w:val="008E6436"/>
    <w:rsid w:val="00F0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rFonts w:ascii="Times New Roman" w:hAnsi="Times New Roman" w:cs="Times New Roman"/>
      <w:color w:val="595959" w:themeColor="text1" w:themeTint="A6"/>
    </w:rPr>
  </w:style>
  <w:style w:type="paragraph" w:customStyle="1" w:styleId="7E358AE541094DB6853E5E67498784BD">
    <w:name w:val="7E358AE541094DB6853E5E67498784BD"/>
  </w:style>
  <w:style w:type="paragraph" w:customStyle="1" w:styleId="9957111052114E29B9D9A87CE3DCD73A">
    <w:name w:val="9957111052114E29B9D9A87CE3DCD73A"/>
  </w:style>
  <w:style w:type="paragraph" w:customStyle="1" w:styleId="4840CEBB0326428DA74F1A7036F93C62">
    <w:name w:val="4840CEBB0326428DA74F1A7036F93C62"/>
  </w:style>
  <w:style w:type="paragraph" w:customStyle="1" w:styleId="5CEA3131C3994D60B94F3D4C9B4CE56F">
    <w:name w:val="5CEA3131C3994D60B94F3D4C9B4CE56F"/>
  </w:style>
  <w:style w:type="paragraph" w:customStyle="1" w:styleId="B793C5C6CC954F82A3A6EC4505447A00">
    <w:name w:val="B793C5C6CC954F82A3A6EC4505447A00"/>
  </w:style>
  <w:style w:type="character" w:styleId="Emphasis">
    <w:name w:val="Emphasis"/>
    <w:basedOn w:val="DefaultParagraphFont"/>
    <w:uiPriority w:val="15"/>
    <w:qFormat/>
    <w:rPr>
      <w:rFonts w:ascii="Times New Roman" w:hAnsi="Times New Roman" w:cs="Times New Roman"/>
      <w:b w:val="0"/>
      <w:i w:val="0"/>
      <w:iCs/>
      <w:color w:val="595959" w:themeColor="text1" w:themeTint="A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AEABAB"/>
      </a:accent1>
      <a:accent2>
        <a:srgbClr val="3F3F3F"/>
      </a:accent2>
      <a:accent3>
        <a:srgbClr val="A5A5A5"/>
      </a:accent3>
      <a:accent4>
        <a:srgbClr val="FEE599"/>
      </a:accent4>
      <a:accent5>
        <a:srgbClr val="C9C9C9"/>
      </a:accent5>
      <a:accent6>
        <a:srgbClr val="FFC000"/>
      </a:accent6>
      <a:hlink>
        <a:srgbClr val="BF9000"/>
      </a:hlink>
      <a:folHlink>
        <a:srgbClr val="7F6000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64B529C-B837-470E-9400-CF9305991E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1A33C9-59F2-45EB-B313-947178ABE9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B3496A-4206-4E13-A853-572A244D6452}">
  <ds:schemaRefs>
    <ds:schemaRef ds:uri="16c05727-aa75-4e4a-9b5f-8a80a116589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71af3243-3dd4-4a8d-8c0d-dd76da1f02a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Triangles agenda</Template>
  <TotalTime>0</TotalTime>
  <Pages>1</Pages>
  <Words>128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Leah Mobley</cp:keywords>
  <dc:description>Katy Fritz, Chair</dc:description>
  <cp:lastModifiedBy/>
  <cp:revision>1</cp:revision>
  <dcterms:created xsi:type="dcterms:W3CDTF">2020-09-10T23:45:00Z</dcterms:created>
  <dcterms:modified xsi:type="dcterms:W3CDTF">2022-11-04T16:35:00Z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