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7B986E3F" w:rsidR="00822CD8" w:rsidRPr="00822CD8" w:rsidRDefault="00117527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Thursday</w:t>
      </w:r>
      <w:r w:rsidR="00104C82">
        <w:rPr>
          <w:rFonts w:eastAsia="Calibri"/>
        </w:rPr>
        <w:t xml:space="preserve">, </w:t>
      </w:r>
      <w:r w:rsidR="00002AF5">
        <w:rPr>
          <w:rFonts w:eastAsia="Calibri"/>
        </w:rPr>
        <w:t xml:space="preserve">November </w:t>
      </w:r>
      <w:r w:rsidR="00A21F9F">
        <w:rPr>
          <w:rFonts w:eastAsia="Calibri"/>
        </w:rPr>
        <w:t>1</w:t>
      </w:r>
      <w:r>
        <w:rPr>
          <w:rFonts w:eastAsia="Calibri"/>
        </w:rPr>
        <w:t>7</w:t>
      </w:r>
      <w:r w:rsidR="00A21F9F">
        <w:rPr>
          <w:rFonts w:eastAsia="Calibri"/>
        </w:rPr>
        <w:t>, 2022</w:t>
      </w:r>
      <w:r w:rsidR="00BB5033">
        <w:rPr>
          <w:rFonts w:eastAsia="Calibri"/>
        </w:rPr>
        <w:t xml:space="preserve"> @ 5:30 pm</w:t>
      </w:r>
    </w:p>
    <w:p w14:paraId="6D604A1E" w14:textId="56FB57AA" w:rsidR="003D0475" w:rsidRDefault="00871004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117527">
        <w:rPr>
          <w:rFonts w:eastAsia="Calibri"/>
        </w:rPr>
        <w:t xml:space="preserve">Gallatin County </w:t>
      </w:r>
      <w:r w:rsidR="00117527">
        <w:rPr>
          <w:rFonts w:eastAsia="Calibri"/>
        </w:rPr>
        <w:t>Detention Center Community Room</w:t>
      </w:r>
      <w:r w:rsidR="00483D57" w:rsidRPr="00117527">
        <w:rPr>
          <w:rFonts w:eastAsia="Calibri"/>
        </w:rPr>
        <w:t>:</w:t>
      </w:r>
      <w:r w:rsidR="00A82309" w:rsidRPr="00A4792A">
        <w:rPr>
          <w:szCs w:val="22"/>
        </w:rPr>
        <w:t xml:space="preserve"> </w:t>
      </w:r>
      <w:r w:rsidR="00117527" w:rsidRPr="00A4792A">
        <w:rPr>
          <w:szCs w:val="22"/>
        </w:rPr>
        <w:t>605 S 16</w:t>
      </w:r>
      <w:r w:rsidR="00117527" w:rsidRPr="00A4792A">
        <w:rPr>
          <w:szCs w:val="22"/>
          <w:vertAlign w:val="superscript"/>
        </w:rPr>
        <w:t>th</w:t>
      </w:r>
      <w:r w:rsidR="00117527" w:rsidRPr="00A4792A">
        <w:rPr>
          <w:szCs w:val="22"/>
        </w:rPr>
        <w:t xml:space="preserve"> Ave</w:t>
      </w:r>
      <w:r w:rsidR="00BF024E" w:rsidRPr="00A4792A">
        <w:rPr>
          <w:szCs w:val="22"/>
        </w:rPr>
        <w:t xml:space="preserve">, Bozeman, MT </w:t>
      </w:r>
      <w:hyperlink r:id="rId13" w:history="1"/>
    </w:p>
    <w:p w14:paraId="5B05DC1C" w14:textId="191F8B70" w:rsidR="00A21F9F" w:rsidRDefault="00A21F9F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</w:p>
    <w:p w14:paraId="62E92000" w14:textId="53DA83B0" w:rsidR="00954537" w:rsidRPr="00954537" w:rsidRDefault="009545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hyperlink r:id="rId14" w:history="1">
        <w:r w:rsidRPr="00954537">
          <w:rPr>
            <w:rStyle w:val="Hyperlink"/>
            <w:rFonts w:asciiTheme="minorHAnsi" w:eastAsia="Calibri" w:hAnsiTheme="minorHAnsi"/>
          </w:rPr>
          <w:t>Join Zoom Me</w:t>
        </w:r>
        <w:r w:rsidRPr="00954537">
          <w:rPr>
            <w:rStyle w:val="Hyperlink"/>
            <w:rFonts w:asciiTheme="minorHAnsi" w:eastAsia="Calibri" w:hAnsiTheme="minorHAnsi"/>
          </w:rPr>
          <w:t>e</w:t>
        </w:r>
        <w:r w:rsidRPr="00954537">
          <w:rPr>
            <w:rStyle w:val="Hyperlink"/>
            <w:rFonts w:asciiTheme="minorHAnsi" w:eastAsia="Calibri" w:hAnsiTheme="minorHAnsi"/>
          </w:rPr>
          <w:t>ting</w:t>
        </w:r>
      </w:hyperlink>
    </w:p>
    <w:p w14:paraId="7B66B35E" w14:textId="77777777" w:rsidR="00954537" w:rsidRPr="00954537" w:rsidRDefault="009545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954537">
        <w:rPr>
          <w:rStyle w:val="Hyperlink"/>
          <w:rFonts w:asciiTheme="minorHAnsi" w:eastAsia="Calibri" w:hAnsiTheme="minorHAnsi"/>
        </w:rPr>
        <w:t>Meeting ID: 981 6910 6291</w:t>
      </w:r>
    </w:p>
    <w:p w14:paraId="6A3515D6" w14:textId="2DFC042D" w:rsidR="00954537" w:rsidRDefault="00954537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954537">
        <w:rPr>
          <w:rStyle w:val="Hyperlink"/>
          <w:rFonts w:asciiTheme="minorHAnsi" w:eastAsia="Calibri" w:hAnsiTheme="minorHAnsi"/>
        </w:rPr>
        <w:t>Passcode: DUITF22</w:t>
      </w:r>
    </w:p>
    <w:p w14:paraId="21F717BA" w14:textId="77777777" w:rsidR="00A21F9F" w:rsidRPr="00BF024E" w:rsidRDefault="00A21F9F" w:rsidP="003D0475">
      <w:pPr>
        <w:spacing w:after="40" w:line="240" w:lineRule="auto"/>
        <w:ind w:left="0"/>
        <w:rPr>
          <w:sz w:val="22"/>
        </w:rPr>
      </w:pPr>
    </w:p>
    <w:p w14:paraId="29D3C869" w14:textId="77777777" w:rsidR="0012733B" w:rsidRDefault="00954537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BF9000" w:themeColor="hyperlink"/>
            <w:u w:val="single"/>
          </w:rPr>
          <w:alias w:val="Call to order:"/>
          <w:tag w:val="Call to order:"/>
          <w:id w:val="-1169712673"/>
          <w:placeholder>
            <w:docPart w:val="77B7A4FDE07D40298239A57A1BBE6856"/>
          </w:placeholder>
          <w:temporary/>
          <w:showingPlcHdr/>
        </w:sdtPr>
        <w:sdtEndPr/>
        <w:sdtContent>
          <w:r w:rsidR="0012733B">
            <w:rPr>
              <w:rFonts w:asciiTheme="majorHAnsi" w:eastAsiaTheme="majorEastAsia" w:hAnsiTheme="majorHAnsi"/>
            </w:rPr>
            <w:t>Call to order</w:t>
          </w:r>
        </w:sdtContent>
      </w:sdt>
    </w:p>
    <w:p w14:paraId="3CBC3285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Approval of Minutes</w:t>
      </w:r>
    </w:p>
    <w:p w14:paraId="1AEAF202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</w:t>
      </w:r>
    </w:p>
    <w:p w14:paraId="4252FA76" w14:textId="77777777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t>Hali Kapperud - Coordinator Introduction</w:t>
      </w:r>
      <w:r>
        <w:rPr>
          <w:rFonts w:asciiTheme="majorHAnsi" w:hAnsiTheme="majorHAnsi"/>
        </w:rPr>
        <w:t xml:space="preserve"> </w:t>
      </w:r>
    </w:p>
    <w:p w14:paraId="045F6281" w14:textId="77777777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Member Update</w:t>
      </w:r>
    </w:p>
    <w:p w14:paraId="5A5295F9" w14:textId="77777777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Events – On Hold</w:t>
      </w:r>
    </w:p>
    <w:p w14:paraId="2D506A9E" w14:textId="77777777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DUI Report – Update</w:t>
      </w:r>
    </w:p>
    <w:p w14:paraId="0116FE3A" w14:textId="77777777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CEASE Award Approval</w:t>
      </w:r>
    </w:p>
    <w:p w14:paraId="6A23ADD7" w14:textId="77777777" w:rsidR="0012733B" w:rsidRDefault="00954537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New business:"/>
          <w:tag w:val="New business:"/>
          <w:id w:val="-135951456"/>
          <w:placeholder>
            <w:docPart w:val="BC303D1DE3E240F6B66F1BA6F57BFBA8"/>
          </w:placeholder>
          <w:temporary/>
          <w:showingPlcHdr/>
        </w:sdtPr>
        <w:sdtEndPr/>
        <w:sdtContent>
          <w:r w:rsidR="0012733B">
            <w:rPr>
              <w:rFonts w:eastAsiaTheme="majorEastAsia"/>
            </w:rPr>
            <w:t>New business</w:t>
          </w:r>
        </w:sdtContent>
      </w:sdt>
    </w:p>
    <w:p w14:paraId="75D108D7" w14:textId="77777777" w:rsidR="0012733B" w:rsidRDefault="0012733B" w:rsidP="0012733B">
      <w:pPr>
        <w:pStyle w:val="ListNumber2"/>
        <w:numPr>
          <w:ilvl w:val="2"/>
          <w:numId w:val="44"/>
        </w:numPr>
      </w:pPr>
      <w:r>
        <w:t>January elections</w:t>
      </w:r>
    </w:p>
    <w:p w14:paraId="6F4D0F72" w14:textId="77777777" w:rsidR="0012733B" w:rsidRDefault="0012733B" w:rsidP="0012733B">
      <w:pPr>
        <w:pStyle w:val="ListNumber2"/>
        <w:numPr>
          <w:ilvl w:val="3"/>
          <w:numId w:val="44"/>
        </w:numPr>
      </w:pPr>
      <w:r>
        <w:t>Nominations for Executive Committee</w:t>
      </w:r>
    </w:p>
    <w:p w14:paraId="7A56859E" w14:textId="77777777" w:rsidR="0012733B" w:rsidRDefault="0012733B" w:rsidP="0012733B">
      <w:pPr>
        <w:pStyle w:val="ListNumber2"/>
        <w:numPr>
          <w:ilvl w:val="2"/>
          <w:numId w:val="44"/>
        </w:numPr>
      </w:pPr>
      <w:r>
        <w:t>Task Force Structure Discussion</w:t>
      </w:r>
    </w:p>
    <w:p w14:paraId="6450EC51" w14:textId="77777777" w:rsidR="0012733B" w:rsidRDefault="0012733B" w:rsidP="0012733B">
      <w:pPr>
        <w:pStyle w:val="ListNumber2"/>
        <w:numPr>
          <w:ilvl w:val="3"/>
          <w:numId w:val="44"/>
        </w:numPr>
      </w:pPr>
      <w:r>
        <w:t>Where do we want to go?</w:t>
      </w:r>
    </w:p>
    <w:p w14:paraId="0F86CB40" w14:textId="77777777" w:rsidR="0012733B" w:rsidRDefault="0012733B" w:rsidP="0012733B">
      <w:pPr>
        <w:pStyle w:val="ListNumber2"/>
        <w:numPr>
          <w:ilvl w:val="3"/>
          <w:numId w:val="44"/>
        </w:numPr>
      </w:pPr>
      <w:r>
        <w:t>What do we want to do?</w:t>
      </w:r>
    </w:p>
    <w:p w14:paraId="41301856" w14:textId="77777777" w:rsidR="0012733B" w:rsidRDefault="0012733B" w:rsidP="0012733B">
      <w:pPr>
        <w:pStyle w:val="ListNumber2"/>
        <w:numPr>
          <w:ilvl w:val="2"/>
          <w:numId w:val="44"/>
        </w:numPr>
      </w:pPr>
      <w:r>
        <w:t>Membership</w:t>
      </w:r>
    </w:p>
    <w:p w14:paraId="6D227D05" w14:textId="77777777" w:rsidR="0012733B" w:rsidRDefault="0012733B" w:rsidP="0012733B">
      <w:pPr>
        <w:pStyle w:val="ListNumber2"/>
        <w:numPr>
          <w:ilvl w:val="3"/>
          <w:numId w:val="44"/>
        </w:numPr>
      </w:pPr>
      <w:r>
        <w:t>Brainstorm ideas to recruit members</w:t>
      </w:r>
    </w:p>
    <w:p w14:paraId="5F232A97" w14:textId="77777777" w:rsidR="0012733B" w:rsidRDefault="0012733B" w:rsidP="0012733B">
      <w:pPr>
        <w:pStyle w:val="ListNumber2"/>
        <w:numPr>
          <w:ilvl w:val="4"/>
          <w:numId w:val="44"/>
        </w:numPr>
      </w:pPr>
      <w:r>
        <w:t>Media Blitz?</w:t>
      </w:r>
    </w:p>
    <w:p w14:paraId="6325D3C5" w14:textId="77777777" w:rsidR="0012733B" w:rsidRDefault="0012733B" w:rsidP="0012733B">
      <w:pPr>
        <w:pStyle w:val="ListNumber2"/>
        <w:numPr>
          <w:ilvl w:val="2"/>
          <w:numId w:val="44"/>
        </w:numPr>
      </w:pPr>
      <w:r>
        <w:t>Award Ceremony</w:t>
      </w:r>
    </w:p>
    <w:p w14:paraId="3D3A2281" w14:textId="77777777" w:rsidR="0012733B" w:rsidRDefault="0012733B" w:rsidP="0012733B">
      <w:pPr>
        <w:pStyle w:val="ListNumber"/>
        <w:numPr>
          <w:ilvl w:val="0"/>
          <w:numId w:val="44"/>
        </w:numPr>
      </w:pPr>
      <w:r>
        <w:t>Public Comment</w:t>
      </w:r>
    </w:p>
    <w:p w14:paraId="7A4A84F4" w14:textId="77777777" w:rsidR="0012733B" w:rsidRDefault="00954537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Adjournment:"/>
          <w:tag w:val="Adjournment:"/>
          <w:id w:val="-768846696"/>
          <w:placeholder>
            <w:docPart w:val="9F43EE67AC7D45929C9B98F074707FA0"/>
          </w:placeholder>
          <w:temporary/>
          <w:showingPlcHdr/>
        </w:sdtPr>
        <w:sdtEndPr/>
        <w:sdtContent>
          <w:r w:rsidR="0012733B">
            <w:t>Adjournment</w:t>
          </w:r>
        </w:sdtContent>
      </w:sdt>
    </w:p>
    <w:p w14:paraId="17DB7988" w14:textId="77777777" w:rsidR="0012733B" w:rsidRDefault="0012733B" w:rsidP="0012733B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>
        <w:rPr>
          <w:lang w:val="en-GB" w:bidi="en-GB"/>
        </w:rPr>
        <w:t xml:space="preserve"> _________.</w:t>
      </w:r>
    </w:p>
    <w:p w14:paraId="64050DEE" w14:textId="5972F2A7" w:rsidR="00D512BB" w:rsidRPr="008E421A" w:rsidRDefault="00D512BB" w:rsidP="0092031F">
      <w:pPr>
        <w:spacing w:line="240" w:lineRule="auto"/>
        <w:rPr>
          <w:lang w:val="en-GB"/>
        </w:rPr>
      </w:pPr>
    </w:p>
    <w:sectPr w:rsidR="00D512BB" w:rsidRPr="008E421A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41F" w14:textId="77777777" w:rsidR="00002AF5" w:rsidRDefault="00002AF5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002AF5" w:rsidRDefault="00002AF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0D8" w14:textId="77777777" w:rsidR="00002AF5" w:rsidRDefault="0000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C4E" w14:textId="77777777" w:rsidR="00002AF5" w:rsidRPr="004230D9" w:rsidRDefault="00002AF5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65A" w14:textId="77777777" w:rsidR="00002AF5" w:rsidRDefault="0000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F23" w14:textId="77777777" w:rsidR="00002AF5" w:rsidRDefault="00002AF5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002AF5" w:rsidRDefault="00002AF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AAA" w14:textId="77777777" w:rsidR="00002AF5" w:rsidRDefault="0000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BB0C" w14:textId="77777777" w:rsidR="00002AF5" w:rsidRDefault="00002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159" w14:textId="77777777" w:rsidR="00002AF5" w:rsidRDefault="0000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046834240">
    <w:abstractNumId w:val="35"/>
  </w:num>
  <w:num w:numId="2" w16cid:durableId="1893884423">
    <w:abstractNumId w:val="19"/>
  </w:num>
  <w:num w:numId="3" w16cid:durableId="617833681">
    <w:abstractNumId w:val="20"/>
  </w:num>
  <w:num w:numId="4" w16cid:durableId="802507424">
    <w:abstractNumId w:val="12"/>
  </w:num>
  <w:num w:numId="5" w16cid:durableId="1904877061">
    <w:abstractNumId w:val="36"/>
  </w:num>
  <w:num w:numId="6" w16cid:durableId="898979703">
    <w:abstractNumId w:val="9"/>
  </w:num>
  <w:num w:numId="7" w16cid:durableId="798187397">
    <w:abstractNumId w:val="7"/>
  </w:num>
  <w:num w:numId="8" w16cid:durableId="2021471561">
    <w:abstractNumId w:val="6"/>
  </w:num>
  <w:num w:numId="9" w16cid:durableId="590625316">
    <w:abstractNumId w:val="5"/>
  </w:num>
  <w:num w:numId="10" w16cid:durableId="610473800">
    <w:abstractNumId w:val="4"/>
  </w:num>
  <w:num w:numId="11" w16cid:durableId="725107253">
    <w:abstractNumId w:val="8"/>
  </w:num>
  <w:num w:numId="12" w16cid:durableId="86662900">
    <w:abstractNumId w:val="3"/>
  </w:num>
  <w:num w:numId="13" w16cid:durableId="376589413">
    <w:abstractNumId w:val="2"/>
  </w:num>
  <w:num w:numId="14" w16cid:durableId="2085059668">
    <w:abstractNumId w:val="1"/>
  </w:num>
  <w:num w:numId="15" w16cid:durableId="1558467348">
    <w:abstractNumId w:val="0"/>
  </w:num>
  <w:num w:numId="16" w16cid:durableId="448013422">
    <w:abstractNumId w:val="13"/>
  </w:num>
  <w:num w:numId="17" w16cid:durableId="560336527">
    <w:abstractNumId w:val="18"/>
  </w:num>
  <w:num w:numId="18" w16cid:durableId="73626705">
    <w:abstractNumId w:val="16"/>
  </w:num>
  <w:num w:numId="19" w16cid:durableId="1022632335">
    <w:abstractNumId w:val="15"/>
  </w:num>
  <w:num w:numId="20" w16cid:durableId="448818528">
    <w:abstractNumId w:val="14"/>
  </w:num>
  <w:num w:numId="21" w16cid:durableId="1572502868">
    <w:abstractNumId w:val="22"/>
  </w:num>
  <w:num w:numId="22" w16cid:durableId="101187868">
    <w:abstractNumId w:val="3"/>
    <w:lvlOverride w:ilvl="0">
      <w:startOverride w:val="1"/>
    </w:lvlOverride>
  </w:num>
  <w:num w:numId="23" w16cid:durableId="745222650">
    <w:abstractNumId w:val="3"/>
    <w:lvlOverride w:ilvl="0">
      <w:startOverride w:val="1"/>
    </w:lvlOverride>
  </w:num>
  <w:num w:numId="24" w16cid:durableId="2079478419">
    <w:abstractNumId w:val="2"/>
    <w:lvlOverride w:ilvl="0">
      <w:startOverride w:val="1"/>
    </w:lvlOverride>
  </w:num>
  <w:num w:numId="25" w16cid:durableId="838429165">
    <w:abstractNumId w:val="32"/>
  </w:num>
  <w:num w:numId="26" w16cid:durableId="1408770293">
    <w:abstractNumId w:val="11"/>
  </w:num>
  <w:num w:numId="27" w16cid:durableId="1885215809">
    <w:abstractNumId w:val="23"/>
  </w:num>
  <w:num w:numId="28" w16cid:durableId="1806121625">
    <w:abstractNumId w:val="11"/>
  </w:num>
  <w:num w:numId="29" w16cid:durableId="864438052">
    <w:abstractNumId w:val="31"/>
  </w:num>
  <w:num w:numId="30" w16cid:durableId="1454253055">
    <w:abstractNumId w:val="24"/>
  </w:num>
  <w:num w:numId="31" w16cid:durableId="1214464981">
    <w:abstractNumId w:val="38"/>
  </w:num>
  <w:num w:numId="32" w16cid:durableId="334578040">
    <w:abstractNumId w:val="33"/>
  </w:num>
  <w:num w:numId="33" w16cid:durableId="1050423008">
    <w:abstractNumId w:val="17"/>
  </w:num>
  <w:num w:numId="34" w16cid:durableId="1390885585">
    <w:abstractNumId w:val="26"/>
  </w:num>
  <w:num w:numId="35" w16cid:durableId="1651984774">
    <w:abstractNumId w:val="10"/>
  </w:num>
  <w:num w:numId="36" w16cid:durableId="152917920">
    <w:abstractNumId w:val="27"/>
  </w:num>
  <w:num w:numId="37" w16cid:durableId="1448236531">
    <w:abstractNumId w:val="30"/>
  </w:num>
  <w:num w:numId="38" w16cid:durableId="1858108464">
    <w:abstractNumId w:val="25"/>
  </w:num>
  <w:num w:numId="39" w16cid:durableId="1808938612">
    <w:abstractNumId w:val="37"/>
  </w:num>
  <w:num w:numId="40" w16cid:durableId="843134088">
    <w:abstractNumId w:val="28"/>
  </w:num>
  <w:num w:numId="41" w16cid:durableId="1409960862">
    <w:abstractNumId w:val="21"/>
  </w:num>
  <w:num w:numId="42" w16cid:durableId="284655058">
    <w:abstractNumId w:val="29"/>
  </w:num>
  <w:num w:numId="43" w16cid:durableId="63065250">
    <w:abstractNumId w:val="34"/>
  </w:num>
  <w:num w:numId="44" w16cid:durableId="1108504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2AF5"/>
    <w:rsid w:val="0000418E"/>
    <w:rsid w:val="00016839"/>
    <w:rsid w:val="00040298"/>
    <w:rsid w:val="00057671"/>
    <w:rsid w:val="0007665B"/>
    <w:rsid w:val="00093ECA"/>
    <w:rsid w:val="000B748F"/>
    <w:rsid w:val="000D445D"/>
    <w:rsid w:val="000D5AE9"/>
    <w:rsid w:val="000F4987"/>
    <w:rsid w:val="000F65EC"/>
    <w:rsid w:val="00104C82"/>
    <w:rsid w:val="00107471"/>
    <w:rsid w:val="0011573E"/>
    <w:rsid w:val="00117527"/>
    <w:rsid w:val="00122FFB"/>
    <w:rsid w:val="001269DE"/>
    <w:rsid w:val="0012733B"/>
    <w:rsid w:val="00140DAE"/>
    <w:rsid w:val="0015180F"/>
    <w:rsid w:val="0015557A"/>
    <w:rsid w:val="001746FC"/>
    <w:rsid w:val="00180097"/>
    <w:rsid w:val="00193653"/>
    <w:rsid w:val="001B335D"/>
    <w:rsid w:val="001C329C"/>
    <w:rsid w:val="001C5457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85579"/>
    <w:rsid w:val="00491C23"/>
    <w:rsid w:val="004A4C07"/>
    <w:rsid w:val="004B5B43"/>
    <w:rsid w:val="004B5C09"/>
    <w:rsid w:val="004E227E"/>
    <w:rsid w:val="00500B37"/>
    <w:rsid w:val="00500DD1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12E2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4537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21F9F"/>
    <w:rsid w:val="00A3439E"/>
    <w:rsid w:val="00A37F9E"/>
    <w:rsid w:val="00A40085"/>
    <w:rsid w:val="00A4792A"/>
    <w:rsid w:val="00A47DF6"/>
    <w:rsid w:val="00A60E11"/>
    <w:rsid w:val="00A63D35"/>
    <w:rsid w:val="00A7702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A4A26"/>
    <w:rsid w:val="00DC6078"/>
    <w:rsid w:val="00DC79AD"/>
    <w:rsid w:val="00DD2075"/>
    <w:rsid w:val="00DD4C14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5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oom.us/j/98169106291?pwd=cFFhQXNYRE5hMiswbGVLcWk1MTNCdz09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7A4FDE07D40298239A57A1BB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C1FD-0D1D-4AAE-A12E-967B82060234}"/>
      </w:docPartPr>
      <w:docPartBody>
        <w:p w:rsidR="00695295" w:rsidRDefault="00753C43" w:rsidP="00753C43">
          <w:pPr>
            <w:pStyle w:val="77B7A4FDE07D40298239A57A1BBE6856"/>
          </w:pPr>
          <w:r>
            <w:rPr>
              <w:rFonts w:eastAsiaTheme="majorEastAsia"/>
            </w:rPr>
            <w:t>Call to order</w:t>
          </w:r>
        </w:p>
      </w:docPartBody>
    </w:docPart>
    <w:docPart>
      <w:docPartPr>
        <w:name w:val="BC303D1DE3E240F6B66F1BA6F57B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01C2-9FFC-43E2-BBAC-A9935B23D658}"/>
      </w:docPartPr>
      <w:docPartBody>
        <w:p w:rsidR="00695295" w:rsidRDefault="00753C43" w:rsidP="00753C43">
          <w:pPr>
            <w:pStyle w:val="BC303D1DE3E240F6B66F1BA6F57BFBA8"/>
          </w:pPr>
          <w:r>
            <w:rPr>
              <w:rFonts w:eastAsiaTheme="majorEastAsia"/>
            </w:rPr>
            <w:t>New business</w:t>
          </w:r>
        </w:p>
      </w:docPartBody>
    </w:docPart>
    <w:docPart>
      <w:docPartPr>
        <w:name w:val="9F43EE67AC7D45929C9B98F07470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3902-A312-41A6-9DE1-862D5C32E20E}"/>
      </w:docPartPr>
      <w:docPartBody>
        <w:p w:rsidR="00695295" w:rsidRDefault="00753C43" w:rsidP="00753C43">
          <w:pPr>
            <w:pStyle w:val="9F43EE67AC7D45929C9B98F074707FA0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695295"/>
    <w:rsid w:val="00750BAA"/>
    <w:rsid w:val="00753C43"/>
    <w:rsid w:val="00793B2E"/>
    <w:rsid w:val="00861FB3"/>
    <w:rsid w:val="008E6436"/>
    <w:rsid w:val="00CC742C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77B7A4FDE07D40298239A57A1BBE6856">
    <w:name w:val="77B7A4FDE07D40298239A57A1BBE6856"/>
    <w:rsid w:val="00753C43"/>
  </w:style>
  <w:style w:type="paragraph" w:customStyle="1" w:styleId="BC303D1DE3E240F6B66F1BA6F57BFBA8">
    <w:name w:val="BC303D1DE3E240F6B66F1BA6F57BFBA8"/>
    <w:rsid w:val="00753C43"/>
  </w:style>
  <w:style w:type="paragraph" w:customStyle="1" w:styleId="9F43EE67AC7D45929C9B98F074707FA0">
    <w:name w:val="9F43EE67AC7D45929C9B98F074707FA0"/>
    <w:rsid w:val="00753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BE86DF-A301-4507-A8B4-1B7DC2FF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119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2022-10-14T17:28:00Z</dcterms:created>
  <dcterms:modified xsi:type="dcterms:W3CDTF">2022-11-14T18:05:00Z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