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4F5" w:rsidRDefault="00430BA3" w:rsidP="00BE44F5">
      <w:pPr>
        <w:pStyle w:val="Logo"/>
      </w:pPr>
      <w:r>
        <w:drawing>
          <wp:anchor distT="0" distB="0" distL="114300" distR="114300" simplePos="0" relativeHeight="251658240" behindDoc="0" locked="0" layoutInCell="1" allowOverlap="1">
            <wp:simplePos x="0" y="0"/>
            <wp:positionH relativeFrom="leftMargin">
              <wp:posOffset>317500</wp:posOffset>
            </wp:positionH>
            <wp:positionV relativeFrom="margin">
              <wp:posOffset>559435</wp:posOffset>
            </wp:positionV>
            <wp:extent cx="1704340" cy="9036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ew Blk.png"/>
                    <pic:cNvPicPr/>
                  </pic:nvPicPr>
                  <pic:blipFill>
                    <a:blip r:embed="rId11">
                      <a:extLst>
                        <a:ext uri="{28A0092B-C50C-407E-A947-70E740481C1C}">
                          <a14:useLocalDpi xmlns:a14="http://schemas.microsoft.com/office/drawing/2010/main" val="0"/>
                        </a:ext>
                      </a:extLst>
                    </a:blip>
                    <a:stretch>
                      <a:fillRect/>
                    </a:stretch>
                  </pic:blipFill>
                  <pic:spPr>
                    <a:xfrm>
                      <a:off x="0" y="0"/>
                      <a:ext cx="1704340" cy="903605"/>
                    </a:xfrm>
                    <a:prstGeom prst="rect">
                      <a:avLst/>
                    </a:prstGeom>
                  </pic:spPr>
                </pic:pic>
              </a:graphicData>
            </a:graphic>
            <wp14:sizeRelH relativeFrom="margin">
              <wp14:pctWidth>0</wp14:pctWidth>
            </wp14:sizeRelH>
            <wp14:sizeRelV relativeFrom="margin">
              <wp14:pctHeight>0</wp14:pctHeight>
            </wp14:sizeRelV>
          </wp:anchor>
        </w:drawing>
      </w:r>
    </w:p>
    <w:p w:rsidR="00275260" w:rsidRPr="00E16E2D" w:rsidRDefault="00430BA3" w:rsidP="00E16E2D">
      <w:pPr>
        <w:pStyle w:val="Heading1"/>
      </w:pPr>
      <w:r>
        <w:t>Gallatin County DUI Task Force</w:t>
      </w:r>
    </w:p>
    <w:p w:rsidR="00275260" w:rsidRDefault="00430BA3" w:rsidP="00E16E2D">
      <w:pPr>
        <w:pStyle w:val="Heading1"/>
      </w:pPr>
      <w:r>
        <w:t>Meeting</w:t>
      </w:r>
    </w:p>
    <w:p w:rsidR="0076382F" w:rsidRPr="00E16E2D" w:rsidRDefault="0076382F" w:rsidP="00E16E2D">
      <w:pPr>
        <w:pStyle w:val="Heading1"/>
      </w:pPr>
    </w:p>
    <w:p w:rsidR="0076382F" w:rsidRDefault="0076382F" w:rsidP="0076382F">
      <w:pPr>
        <w:spacing w:after="0" w:line="240" w:lineRule="auto"/>
        <w:ind w:left="0"/>
        <w:rPr>
          <w:rFonts w:ascii="Times New Roman" w:eastAsia="Calibri" w:hAnsi="Times New Roman"/>
          <w:sz w:val="24"/>
        </w:rPr>
      </w:pPr>
    </w:p>
    <w:p w:rsidR="0076382F" w:rsidRPr="0076382F" w:rsidRDefault="0076382F" w:rsidP="00974087">
      <w:pPr>
        <w:spacing w:after="40" w:line="240" w:lineRule="auto"/>
        <w:ind w:left="0"/>
        <w:rPr>
          <w:rFonts w:eastAsia="Calibri"/>
        </w:rPr>
      </w:pPr>
      <w:r w:rsidRPr="0076382F">
        <w:rPr>
          <w:rFonts w:eastAsia="Calibri"/>
        </w:rPr>
        <w:t xml:space="preserve">May 20, 2020 @ 5:30 PM </w:t>
      </w:r>
    </w:p>
    <w:p w:rsidR="0076382F" w:rsidRPr="0076382F" w:rsidRDefault="0076382F" w:rsidP="00974087">
      <w:pPr>
        <w:spacing w:after="40" w:line="240" w:lineRule="auto"/>
        <w:ind w:left="0"/>
        <w:rPr>
          <w:rFonts w:eastAsia="Calibri"/>
        </w:rPr>
      </w:pPr>
    </w:p>
    <w:p w:rsidR="0076382F" w:rsidRPr="0076382F" w:rsidRDefault="0076382F" w:rsidP="00974087">
      <w:pPr>
        <w:spacing w:after="40" w:line="240" w:lineRule="auto"/>
        <w:ind w:left="0"/>
        <w:rPr>
          <w:rFonts w:eastAsia="Calibri"/>
        </w:rPr>
      </w:pPr>
      <w:r w:rsidRPr="0076382F">
        <w:rPr>
          <w:rFonts w:eastAsia="Calibri"/>
        </w:rPr>
        <w:t>Join Zoom Meeting</w:t>
      </w:r>
    </w:p>
    <w:p w:rsidR="0076382F" w:rsidRPr="0076382F" w:rsidRDefault="0076382F" w:rsidP="00974087">
      <w:pPr>
        <w:spacing w:after="40" w:line="240" w:lineRule="auto"/>
        <w:ind w:left="0"/>
        <w:rPr>
          <w:rFonts w:eastAsia="Calibri"/>
        </w:rPr>
      </w:pPr>
      <w:hyperlink r:id="rId12" w:history="1">
        <w:r w:rsidRPr="0076382F">
          <w:rPr>
            <w:rFonts w:eastAsia="Calibri"/>
            <w:color w:val="0000FF"/>
            <w:u w:val="single"/>
          </w:rPr>
          <w:t>https://us04web.zoom.us/j/8177267793?pwd=TGtzbDlJZWYzcXBqbEloRXB1TUd1Zz09</w:t>
        </w:r>
      </w:hyperlink>
    </w:p>
    <w:p w:rsidR="0076382F" w:rsidRPr="0076382F" w:rsidRDefault="0076382F" w:rsidP="00974087">
      <w:pPr>
        <w:spacing w:after="40" w:line="240" w:lineRule="auto"/>
        <w:ind w:left="0"/>
        <w:rPr>
          <w:rFonts w:eastAsia="Calibri"/>
        </w:rPr>
      </w:pPr>
    </w:p>
    <w:p w:rsidR="0076382F" w:rsidRPr="0076382F" w:rsidRDefault="0076382F" w:rsidP="00974087">
      <w:pPr>
        <w:spacing w:after="40" w:line="240" w:lineRule="auto"/>
        <w:ind w:left="0"/>
        <w:rPr>
          <w:rFonts w:eastAsia="Calibri"/>
        </w:rPr>
      </w:pPr>
      <w:r w:rsidRPr="0076382F">
        <w:rPr>
          <w:rFonts w:eastAsia="Calibri"/>
        </w:rPr>
        <w:t>Meeting ID: 817 726 7793</w:t>
      </w:r>
    </w:p>
    <w:p w:rsidR="0076382F" w:rsidRDefault="0076382F" w:rsidP="00974087">
      <w:pPr>
        <w:spacing w:after="40" w:line="240" w:lineRule="auto"/>
        <w:ind w:left="0"/>
        <w:rPr>
          <w:rFonts w:eastAsia="Calibri"/>
        </w:rPr>
      </w:pPr>
      <w:r w:rsidRPr="0076382F">
        <w:rPr>
          <w:rFonts w:eastAsia="Calibri"/>
        </w:rPr>
        <w:t>Password: 620812</w:t>
      </w:r>
    </w:p>
    <w:p w:rsidR="0076382F" w:rsidRPr="0076382F" w:rsidRDefault="0076382F" w:rsidP="00974087">
      <w:pPr>
        <w:spacing w:after="40" w:line="240" w:lineRule="auto"/>
        <w:ind w:left="0"/>
        <w:rPr>
          <w:rFonts w:eastAsia="Calibri"/>
        </w:rPr>
      </w:pPr>
    </w:p>
    <w:p w:rsidR="00554276" w:rsidRPr="00515252" w:rsidRDefault="0076382F" w:rsidP="00974087">
      <w:pPr>
        <w:pStyle w:val="ListNumber"/>
        <w:spacing w:after="40"/>
      </w:pPr>
      <w:sdt>
        <w:sdtPr>
          <w:rPr>
            <w:rFonts w:eastAsiaTheme="majorEastAsia"/>
          </w:rPr>
          <w:alias w:val="Call to order:"/>
          <w:tag w:val="Call to order:"/>
          <w:id w:val="-1169712673"/>
          <w:placeholder>
            <w:docPart w:val="7E358AE541094DB6853E5E67498784BD"/>
          </w:placeholder>
          <w:temporary/>
          <w:showingPlcHdr/>
          <w15:appearance w15:val="hidden"/>
        </w:sdtPr>
        <w:sdtEndPr>
          <w:rPr>
            <w:rFonts w:eastAsia="Times New Roman"/>
          </w:rPr>
        </w:sdtEndPr>
        <w:sdtContent>
          <w:r w:rsidR="00275260" w:rsidRPr="00515252">
            <w:rPr>
              <w:rFonts w:eastAsiaTheme="majorEastAsia"/>
            </w:rPr>
            <w:t>Call to order</w:t>
          </w:r>
        </w:sdtContent>
      </w:sdt>
    </w:p>
    <w:p w:rsidR="00D50D23" w:rsidRPr="008E421A" w:rsidRDefault="005665C0" w:rsidP="00974087">
      <w:pPr>
        <w:spacing w:after="40"/>
        <w:rPr>
          <w:lang w:val="en-GB"/>
        </w:rPr>
      </w:pPr>
      <w:r>
        <w:rPr>
          <w:lang w:val="en-GB"/>
        </w:rPr>
        <w:t>Leah Mobley, Coordinator</w:t>
      </w:r>
    </w:p>
    <w:p w:rsidR="0015180F" w:rsidRPr="00515252" w:rsidRDefault="005665C0" w:rsidP="00974087">
      <w:pPr>
        <w:pStyle w:val="ListNumber"/>
        <w:spacing w:after="40"/>
      </w:pPr>
      <w:r>
        <w:rPr>
          <w:rFonts w:eastAsiaTheme="majorEastAsia"/>
        </w:rPr>
        <w:t>Mission Moment</w:t>
      </w:r>
    </w:p>
    <w:p w:rsidR="005665C0" w:rsidRPr="005665C0" w:rsidRDefault="005665C0" w:rsidP="00974087">
      <w:pPr>
        <w:spacing w:after="40"/>
        <w:ind w:right="-90"/>
        <w:jc w:val="both"/>
        <w:rPr>
          <w:rFonts w:eastAsia="Verdana" w:cs="Tahoma"/>
          <w:bCs/>
          <w:i/>
          <w:color w:val="010101"/>
          <w:szCs w:val="20"/>
        </w:rPr>
      </w:pPr>
      <w:r w:rsidRPr="005665C0">
        <w:rPr>
          <w:rFonts w:eastAsia="Verdana" w:cs="Tahoma"/>
          <w:bCs/>
          <w:i/>
          <w:color w:val="010101"/>
          <w:szCs w:val="20"/>
        </w:rPr>
        <w:t>The mission of the Gallatin County DUI Task Force is to reduce the incidence of driving under the influence of alcohol and other drugs by being the “face of DUI prevention” by providing education, funding, networking opportunities, enforcement and public advocacy in Gallatin County.</w:t>
      </w:r>
      <w:r>
        <w:rPr>
          <w:rFonts w:eastAsia="Verdana" w:cs="Tahoma"/>
          <w:bCs/>
          <w:i/>
          <w:color w:val="010101"/>
          <w:szCs w:val="20"/>
        </w:rPr>
        <w:t xml:space="preserve"> – </w:t>
      </w:r>
      <w:r w:rsidRPr="005665C0">
        <w:rPr>
          <w:rFonts w:eastAsia="Verdana" w:cs="Tahoma"/>
          <w:bCs/>
          <w:color w:val="010101"/>
          <w:szCs w:val="20"/>
        </w:rPr>
        <w:t>Katy Fritz</w:t>
      </w:r>
      <w:r>
        <w:rPr>
          <w:rFonts w:eastAsia="Verdana" w:cs="Tahoma"/>
          <w:bCs/>
          <w:color w:val="010101"/>
          <w:szCs w:val="20"/>
        </w:rPr>
        <w:t>,</w:t>
      </w:r>
      <w:r w:rsidRPr="005665C0">
        <w:rPr>
          <w:rFonts w:eastAsia="Verdana" w:cs="Tahoma"/>
          <w:bCs/>
          <w:color w:val="010101"/>
          <w:szCs w:val="20"/>
        </w:rPr>
        <w:t xml:space="preserve"> Chair</w:t>
      </w:r>
    </w:p>
    <w:p w:rsidR="00B853F9" w:rsidRPr="00515252" w:rsidRDefault="005665C0" w:rsidP="00974087">
      <w:pPr>
        <w:pStyle w:val="ListNumber"/>
        <w:spacing w:after="40"/>
      </w:pPr>
      <w:r>
        <w:rPr>
          <w:rFonts w:eastAsiaTheme="majorEastAsia"/>
        </w:rPr>
        <w:t>Consent Agenda</w:t>
      </w:r>
    </w:p>
    <w:p w:rsidR="009F4E19" w:rsidRPr="008E421A" w:rsidRDefault="005665C0" w:rsidP="00974087">
      <w:pPr>
        <w:spacing w:after="40"/>
        <w:rPr>
          <w:lang w:val="en-GB"/>
        </w:rPr>
      </w:pPr>
      <w:r>
        <w:rPr>
          <w:lang w:val="en-GB"/>
        </w:rPr>
        <w:t>Approve Minutes from January</w:t>
      </w:r>
      <w:r w:rsidR="0076382F">
        <w:rPr>
          <w:lang w:val="en-GB"/>
        </w:rPr>
        <w:t xml:space="preserve"> (March was cancelled)</w:t>
      </w:r>
      <w:r>
        <w:rPr>
          <w:lang w:val="en-GB"/>
        </w:rPr>
        <w:t xml:space="preserve"> Meeting. – Katy Fritz, Chair</w:t>
      </w:r>
    </w:p>
    <w:p w:rsidR="00D50D23" w:rsidRPr="00515252" w:rsidRDefault="0076382F" w:rsidP="00974087">
      <w:pPr>
        <w:pStyle w:val="ListNumber"/>
        <w:spacing w:after="40"/>
      </w:pPr>
      <w:r>
        <w:t>Update</w:t>
      </w:r>
      <w:r w:rsidR="005665C0">
        <w:t xml:space="preserve"> </w:t>
      </w:r>
      <w:r w:rsidR="005665C0">
        <w:rPr>
          <w:b w:val="0"/>
        </w:rPr>
        <w:t>– Leah Mobley, Coo</w:t>
      </w:r>
      <w:r w:rsidR="00F40F0B">
        <w:rPr>
          <w:b w:val="0"/>
        </w:rPr>
        <w:t>r</w:t>
      </w:r>
      <w:r w:rsidR="005665C0">
        <w:rPr>
          <w:b w:val="0"/>
        </w:rPr>
        <w:t>dinator</w:t>
      </w:r>
    </w:p>
    <w:p w:rsidR="00C1643D" w:rsidRDefault="0076382F" w:rsidP="00974087">
      <w:pPr>
        <w:pStyle w:val="ListNumber2"/>
        <w:spacing w:after="40"/>
      </w:pPr>
      <w:r>
        <w:t>Continuing the Student Survival Kit partnership</w:t>
      </w:r>
    </w:p>
    <w:p w:rsidR="00202BF7" w:rsidRPr="00515252" w:rsidRDefault="0076382F" w:rsidP="00202BF7">
      <w:pPr>
        <w:pStyle w:val="ListNumber2"/>
        <w:spacing w:after="40"/>
      </w:pPr>
      <w:proofErr w:type="spellStart"/>
      <w:r>
        <w:t>Catapalooza</w:t>
      </w:r>
      <w:proofErr w:type="spellEnd"/>
      <w:r>
        <w:t xml:space="preserve"> 8/27-28</w:t>
      </w:r>
    </w:p>
    <w:p w:rsidR="0015180F" w:rsidRPr="00515252" w:rsidRDefault="0076382F" w:rsidP="00974087">
      <w:pPr>
        <w:pStyle w:val="ListNumber"/>
        <w:spacing w:after="40"/>
      </w:pPr>
      <w:sdt>
        <w:sdtPr>
          <w:alias w:val="New business:"/>
          <w:tag w:val="New business:"/>
          <w:id w:val="-135951456"/>
          <w:placeholder>
            <w:docPart w:val="9957111052114E29B9D9A87CE3DCD73A"/>
          </w:placeholder>
          <w:temporary/>
          <w:showingPlcHdr/>
          <w15:appearance w15:val="hidden"/>
        </w:sdtPr>
        <w:sdtContent>
          <w:r w:rsidR="00285B87" w:rsidRPr="00515252">
            <w:rPr>
              <w:rFonts w:eastAsiaTheme="majorEastAsia"/>
            </w:rPr>
            <w:t>New business</w:t>
          </w:r>
        </w:sdtContent>
      </w:sdt>
    </w:p>
    <w:p w:rsidR="00F40F0B" w:rsidRDefault="0076382F" w:rsidP="00974087">
      <w:pPr>
        <w:pStyle w:val="ListNumber2"/>
        <w:spacing w:after="40"/>
      </w:pPr>
      <w:r>
        <w:t>Intern for stats report – Kyle McLaughlin</w:t>
      </w:r>
    </w:p>
    <w:p w:rsidR="0076382F" w:rsidRDefault="00974087" w:rsidP="00974087">
      <w:pPr>
        <w:pStyle w:val="ListNumber2"/>
        <w:spacing w:after="40"/>
      </w:pPr>
      <w:r>
        <w:t>Annual Plan submission</w:t>
      </w:r>
    </w:p>
    <w:p w:rsidR="00974087" w:rsidRDefault="00974087" w:rsidP="00974087">
      <w:pPr>
        <w:pStyle w:val="ListNumber2"/>
        <w:numPr>
          <w:ilvl w:val="2"/>
          <w:numId w:val="40"/>
        </w:numPr>
        <w:spacing w:after="40"/>
      </w:pPr>
      <w:r>
        <w:t>Submission to the County Commissioners</w:t>
      </w:r>
    </w:p>
    <w:p w:rsidR="00202BF7" w:rsidRDefault="00974087" w:rsidP="00202BF7">
      <w:pPr>
        <w:pStyle w:val="ListNumber2"/>
        <w:numPr>
          <w:ilvl w:val="2"/>
          <w:numId w:val="40"/>
        </w:numPr>
        <w:spacing w:after="40"/>
      </w:pPr>
      <w:r>
        <w:t>DoT approval</w:t>
      </w:r>
      <w:bookmarkStart w:id="0" w:name="_GoBack"/>
      <w:bookmarkEnd w:id="0"/>
    </w:p>
    <w:p w:rsidR="002C3D7E" w:rsidRDefault="0076382F" w:rsidP="00974087">
      <w:pPr>
        <w:pStyle w:val="ListNumber"/>
        <w:spacing w:after="40"/>
      </w:pPr>
      <w:r>
        <w:t>Reminder</w:t>
      </w:r>
    </w:p>
    <w:p w:rsidR="00FA2BAA" w:rsidRPr="00515252" w:rsidRDefault="0076382F" w:rsidP="00974087">
      <w:pPr>
        <w:pStyle w:val="ListNumber2"/>
        <w:spacing w:after="40"/>
      </w:pPr>
      <w:r>
        <w:t>Please fill out the Task Force Survey if you haven’t already</w:t>
      </w:r>
      <w:r w:rsidR="00974087">
        <w:t>.</w:t>
      </w:r>
    </w:p>
    <w:p w:rsidR="0015180F" w:rsidRPr="00515252" w:rsidRDefault="0076382F" w:rsidP="00974087">
      <w:pPr>
        <w:pStyle w:val="ListNumber"/>
        <w:spacing w:after="40"/>
      </w:pPr>
      <w:sdt>
        <w:sdtPr>
          <w:alias w:val="Adjournment:"/>
          <w:tag w:val="Adjournment:"/>
          <w:id w:val="-768846696"/>
          <w:placeholder>
            <w:docPart w:val="4840CEBB0326428DA74F1A7036F93C62"/>
          </w:placeholder>
          <w:temporary/>
          <w:showingPlcHdr/>
          <w15:appearance w15:val="hidden"/>
        </w:sdtPr>
        <w:sdtContent>
          <w:r w:rsidR="00285B87" w:rsidRPr="00515252">
            <w:t>Adjournment</w:t>
          </w:r>
        </w:sdtContent>
      </w:sdt>
    </w:p>
    <w:p w:rsidR="00D512BB" w:rsidRPr="008E421A" w:rsidRDefault="0076382F" w:rsidP="00974087">
      <w:pPr>
        <w:spacing w:after="40"/>
        <w:rPr>
          <w:lang w:val="en-GB"/>
        </w:rPr>
      </w:pPr>
      <w:sdt>
        <w:sdtPr>
          <w:rPr>
            <w:lang w:val="en-GB"/>
          </w:rPr>
          <w:alias w:val="Facilitator name:"/>
          <w:tag w:val="Facilitator name:"/>
          <w:id w:val="-1874911055"/>
          <w:placeholder>
            <w:docPart w:val="5CEA3131C3994D60B94F3D4C9B4CE56F"/>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5665C0">
            <w:rPr>
              <w:lang w:val="en-GB"/>
            </w:rPr>
            <w:t>Leah Mobley</w:t>
          </w:r>
        </w:sdtContent>
      </w:sdt>
      <w:r w:rsidR="002C3D7E" w:rsidRPr="008E421A">
        <w:rPr>
          <w:lang w:val="en-GB" w:bidi="en-GB"/>
        </w:rPr>
        <w:t xml:space="preserve"> </w:t>
      </w:r>
      <w:sdt>
        <w:sdtPr>
          <w:rPr>
            <w:lang w:val="en-GB"/>
          </w:rPr>
          <w:alias w:val="Enter paragraph text:"/>
          <w:tag w:val="Enter paragraph text:"/>
          <w:id w:val="-1785491353"/>
          <w:placeholder>
            <w:docPart w:val="B793C5C6CC954F82A3A6EC4505447A00"/>
          </w:placeholder>
          <w:temporary/>
          <w:showingPlcHdr/>
          <w15:appearance w15:val="hidden"/>
        </w:sdtPr>
        <w:sdtContent>
          <w:r w:rsidR="00285B87" w:rsidRPr="008E421A">
            <w:rPr>
              <w:lang w:val="en-GB" w:bidi="en-GB"/>
            </w:rPr>
            <w:t>adjourned the meeting at</w:t>
          </w:r>
        </w:sdtContent>
      </w:sdt>
      <w:r w:rsidR="00E76601">
        <w:rPr>
          <w:lang w:val="en-GB" w:bidi="en-GB"/>
        </w:rPr>
        <w:t xml:space="preserve"> _________.</w:t>
      </w:r>
    </w:p>
    <w:sectPr w:rsidR="00D512BB" w:rsidRPr="008E421A" w:rsidSect="00BE44F5">
      <w:headerReference w:type="even" r:id="rId13"/>
      <w:headerReference w:type="default" r:id="rId14"/>
      <w:footerReference w:type="even" r:id="rId15"/>
      <w:footerReference w:type="default" r:id="rId16"/>
      <w:headerReference w:type="first" r:id="rId17"/>
      <w:footerReference w:type="first" r:id="rId18"/>
      <w:pgSz w:w="12240" w:h="15840" w:code="1"/>
      <w:pgMar w:top="720" w:right="288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87" w:rsidRDefault="00974087" w:rsidP="001E7D29">
      <w:pPr>
        <w:spacing w:after="0" w:line="240" w:lineRule="auto"/>
      </w:pPr>
      <w:r>
        <w:separator/>
      </w:r>
    </w:p>
  </w:endnote>
  <w:endnote w:type="continuationSeparator" w:id="0">
    <w:p w:rsidR="00974087" w:rsidRDefault="00974087"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Pr="004230D9" w:rsidRDefault="00974087">
    <w:pPr>
      <w:pStyle w:val="Footer"/>
      <w:rPr>
        <w:lang w:val="en-GB"/>
      </w:rPr>
    </w:pPr>
    <w:r>
      <w:rPr>
        <w:noProof/>
      </w:rPr>
      <mc:AlternateContent>
        <mc:Choice Requires="wpg">
          <w:drawing>
            <wp:anchor distT="0" distB="0" distL="114300" distR="114300" simplePos="0" relativeHeight="251659264" behindDoc="0" locked="0" layoutInCell="1" allowOverlap="1" wp14:anchorId="3D40F118" wp14:editId="579C185E">
              <wp:simplePos x="0" y="0"/>
              <wp:positionH relativeFrom="column">
                <wp:posOffset>-2002155</wp:posOffset>
              </wp:positionH>
              <wp:positionV relativeFrom="paragraph">
                <wp:posOffset>-9521190</wp:posOffset>
              </wp:positionV>
              <wp:extent cx="8119990" cy="10202301"/>
              <wp:effectExtent l="0" t="0" r="0" b="8890"/>
              <wp:wrapNone/>
              <wp:docPr id="1" name="Group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8119990" cy="10202301"/>
                        <a:chOff x="0" y="0"/>
                        <a:chExt cx="8119990" cy="10202301"/>
                      </a:xfrm>
                    </wpg:grpSpPr>
                    <wpg:grpSp>
                      <wpg:cNvPr id="30" name="Group 29">
                        <a:extLst>
                          <a:ext uri="{FF2B5EF4-FFF2-40B4-BE49-F238E27FC236}">
                            <a16:creationId xmlns:a16="http://schemas.microsoft.com/office/drawing/2014/main" id="{8B65F422-E0AB-3245-AE4A-80503911E839}"/>
                          </a:ext>
                        </a:extLst>
                      </wpg:cNvPr>
                      <wpg:cNvGrpSpPr/>
                      <wpg:grpSpPr>
                        <a:xfrm>
                          <a:off x="0" y="6137031"/>
                          <a:ext cx="2979420" cy="4065270"/>
                          <a:chOff x="-4193" y="-725715"/>
                          <a:chExt cx="2979872" cy="4065775"/>
                        </a:xfrm>
                      </wpg:grpSpPr>
                      <wps:wsp>
                        <wps:cNvPr id="2" name="Rectangle 28">
                          <a:extLst>
                            <a:ext uri="{FF2B5EF4-FFF2-40B4-BE49-F238E27FC236}">
                              <a16:creationId xmlns:a16="http://schemas.microsoft.com/office/drawing/2014/main" id="{41D3EC52-5174-504D-B8B7-C07E818B1F76}"/>
                            </a:ext>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arallelogram 24">
                          <a:extLst>
                            <a:ext uri="{FF2B5EF4-FFF2-40B4-BE49-F238E27FC236}">
                              <a16:creationId xmlns:a16="http://schemas.microsoft.com/office/drawing/2014/main" id="{0B759F8D-34D6-9E4C-BB76-490DFDD869E0}"/>
                            </a:ext>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riangle 5">
                          <a:extLst>
                            <a:ext uri="{FF2B5EF4-FFF2-40B4-BE49-F238E27FC236}">
                              <a16:creationId xmlns:a16="http://schemas.microsoft.com/office/drawing/2014/main" id="{6F87AB73-2902-7948-A828-EBC2F812B826}"/>
                            </a:ext>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a:extLst>
                            <a:ext uri="{FF2B5EF4-FFF2-40B4-BE49-F238E27FC236}">
                              <a16:creationId xmlns:a16="http://schemas.microsoft.com/office/drawing/2014/main" id="{AAD86283-5B58-224A-9B30-4BDFBCBFAB41}"/>
                            </a:ext>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Triangle 26">
                          <a:extLst>
                            <a:ext uri="{FF2B5EF4-FFF2-40B4-BE49-F238E27FC236}">
                              <a16:creationId xmlns:a16="http://schemas.microsoft.com/office/drawing/2014/main" id="{B5FBC8C8-014E-9F45-B5F2-3B63731FD101}"/>
                            </a:ext>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40" name="Group 29">
                        <a:extLst/>
                      </wpg:cNvPr>
                      <wpg:cNvGrpSpPr/>
                      <wpg:grpSpPr>
                        <a:xfrm rot="10800000">
                          <a:off x="5140570" y="0"/>
                          <a:ext cx="2979420" cy="4065270"/>
                          <a:chOff x="-4193" y="-725715"/>
                          <a:chExt cx="2979872" cy="4065775"/>
                        </a:xfrm>
                      </wpg:grpSpPr>
                      <wps:wsp>
                        <wps:cNvPr id="41" name="Rectangle 28">
                          <a:extLst/>
                        </wps:cNvPr>
                        <wps:cNvSpPr/>
                        <wps:spPr>
                          <a:xfrm>
                            <a:off x="170004" y="0"/>
                            <a:ext cx="856473" cy="2065469"/>
                          </a:xfrm>
                          <a:custGeom>
                            <a:avLst/>
                            <a:gdLst>
                              <a:gd name="connsiteX0" fmla="*/ 0 w 648119"/>
                              <a:gd name="connsiteY0" fmla="*/ 0 h 2065469"/>
                              <a:gd name="connsiteX1" fmla="*/ 648119 w 648119"/>
                              <a:gd name="connsiteY1" fmla="*/ 0 h 2065469"/>
                              <a:gd name="connsiteX2" fmla="*/ 648119 w 648119"/>
                              <a:gd name="connsiteY2" fmla="*/ 2065469 h 2065469"/>
                              <a:gd name="connsiteX3" fmla="*/ 0 w 648119"/>
                              <a:gd name="connsiteY3" fmla="*/ 2065469 h 2065469"/>
                              <a:gd name="connsiteX4" fmla="*/ 0 w 648119"/>
                              <a:gd name="connsiteY4" fmla="*/ 0 h 2065469"/>
                              <a:gd name="connsiteX0" fmla="*/ 0 w 674623"/>
                              <a:gd name="connsiteY0" fmla="*/ 0 h 2065469"/>
                              <a:gd name="connsiteX1" fmla="*/ 674623 w 674623"/>
                              <a:gd name="connsiteY1" fmla="*/ 1166191 h 2065469"/>
                              <a:gd name="connsiteX2" fmla="*/ 648119 w 674623"/>
                              <a:gd name="connsiteY2" fmla="*/ 2065469 h 2065469"/>
                              <a:gd name="connsiteX3" fmla="*/ 0 w 674623"/>
                              <a:gd name="connsiteY3" fmla="*/ 2065469 h 2065469"/>
                              <a:gd name="connsiteX4" fmla="*/ 0 w 674623"/>
                              <a:gd name="connsiteY4" fmla="*/ 0 h 2065469"/>
                              <a:gd name="connsiteX0" fmla="*/ 0 w 674623"/>
                              <a:gd name="connsiteY0" fmla="*/ 0 h 2065469"/>
                              <a:gd name="connsiteX1" fmla="*/ 674623 w 674623"/>
                              <a:gd name="connsiteY1" fmla="*/ 1166191 h 2065469"/>
                              <a:gd name="connsiteX2" fmla="*/ 577636 w 674623"/>
                              <a:gd name="connsiteY2" fmla="*/ 1862244 h 2065469"/>
                              <a:gd name="connsiteX3" fmla="*/ 0 w 674623"/>
                              <a:gd name="connsiteY3" fmla="*/ 2065469 h 2065469"/>
                              <a:gd name="connsiteX4" fmla="*/ 0 w 674623"/>
                              <a:gd name="connsiteY4" fmla="*/ 0 h 206546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4623" h="2065469">
                                <a:moveTo>
                                  <a:pt x="0" y="0"/>
                                </a:moveTo>
                                <a:lnTo>
                                  <a:pt x="674623" y="1166191"/>
                                </a:lnTo>
                                <a:lnTo>
                                  <a:pt x="577636" y="1862244"/>
                                </a:lnTo>
                                <a:lnTo>
                                  <a:pt x="0" y="2065469"/>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Right Triangle 27">
                          <a:extLst/>
                        </wps:cNvPr>
                        <wps:cNvSpPr/>
                        <wps:spPr>
                          <a:xfrm>
                            <a:off x="172801" y="-725715"/>
                            <a:ext cx="636460" cy="1390993"/>
                          </a:xfrm>
                          <a:custGeom>
                            <a:avLst/>
                            <a:gdLst>
                              <a:gd name="connsiteX0" fmla="*/ 0 w 662810"/>
                              <a:gd name="connsiteY0" fmla="*/ 797252 h 797252"/>
                              <a:gd name="connsiteX1" fmla="*/ 0 w 662810"/>
                              <a:gd name="connsiteY1" fmla="*/ 0 h 797252"/>
                              <a:gd name="connsiteX2" fmla="*/ 662810 w 662810"/>
                              <a:gd name="connsiteY2" fmla="*/ 797252 h 797252"/>
                              <a:gd name="connsiteX3" fmla="*/ 0 w 662810"/>
                              <a:gd name="connsiteY3" fmla="*/ 797252 h 797252"/>
                              <a:gd name="connsiteX0" fmla="*/ 0 w 635915"/>
                              <a:gd name="connsiteY0" fmla="*/ 797252 h 797252"/>
                              <a:gd name="connsiteX1" fmla="*/ 0 w 635915"/>
                              <a:gd name="connsiteY1" fmla="*/ 0 h 797252"/>
                              <a:gd name="connsiteX2" fmla="*/ 635915 w 635915"/>
                              <a:gd name="connsiteY2" fmla="*/ 671746 h 797252"/>
                              <a:gd name="connsiteX3" fmla="*/ 0 w 635915"/>
                              <a:gd name="connsiteY3" fmla="*/ 797252 h 797252"/>
                              <a:gd name="connsiteX0" fmla="*/ 35859 w 671774"/>
                              <a:gd name="connsiteY0" fmla="*/ 1218593 h 1218593"/>
                              <a:gd name="connsiteX1" fmla="*/ 0 w 671774"/>
                              <a:gd name="connsiteY1" fmla="*/ 0 h 1218593"/>
                              <a:gd name="connsiteX2" fmla="*/ 671774 w 671774"/>
                              <a:gd name="connsiteY2" fmla="*/ 1093087 h 1218593"/>
                              <a:gd name="connsiteX3" fmla="*/ 35859 w 671774"/>
                              <a:gd name="connsiteY3" fmla="*/ 1218593 h 1218593"/>
                              <a:gd name="connsiteX0" fmla="*/ 35859 w 671774"/>
                              <a:gd name="connsiteY0" fmla="*/ 1231564 h 1231564"/>
                              <a:gd name="connsiteX1" fmla="*/ 0 w 671774"/>
                              <a:gd name="connsiteY1" fmla="*/ 0 h 1231564"/>
                              <a:gd name="connsiteX2" fmla="*/ 671774 w 671774"/>
                              <a:gd name="connsiteY2" fmla="*/ 1093087 h 1231564"/>
                              <a:gd name="connsiteX3" fmla="*/ 35859 w 671774"/>
                              <a:gd name="connsiteY3" fmla="*/ 1231564 h 1231564"/>
                              <a:gd name="connsiteX0" fmla="*/ 0 w 635915"/>
                              <a:gd name="connsiteY0" fmla="*/ 1191807 h 1191807"/>
                              <a:gd name="connsiteX1" fmla="*/ 30402 w 635915"/>
                              <a:gd name="connsiteY1" fmla="*/ 0 h 1191807"/>
                              <a:gd name="connsiteX2" fmla="*/ 635915 w 635915"/>
                              <a:gd name="connsiteY2" fmla="*/ 1053330 h 1191807"/>
                              <a:gd name="connsiteX3" fmla="*/ 0 w 635915"/>
                              <a:gd name="connsiteY3" fmla="*/ 1191807 h 1191807"/>
                              <a:gd name="connsiteX0" fmla="*/ 9355 w 645270"/>
                              <a:gd name="connsiteY0" fmla="*/ 1152051 h 1152051"/>
                              <a:gd name="connsiteX1" fmla="*/ 0 w 645270"/>
                              <a:gd name="connsiteY1" fmla="*/ 0 h 1152051"/>
                              <a:gd name="connsiteX2" fmla="*/ 645270 w 645270"/>
                              <a:gd name="connsiteY2" fmla="*/ 1013574 h 1152051"/>
                              <a:gd name="connsiteX3" fmla="*/ 9355 w 645270"/>
                              <a:gd name="connsiteY3" fmla="*/ 1152051 h 1152051"/>
                              <a:gd name="connsiteX0" fmla="*/ 9355 w 630754"/>
                              <a:gd name="connsiteY0" fmla="*/ 1152051 h 1395416"/>
                              <a:gd name="connsiteX1" fmla="*/ 0 w 630754"/>
                              <a:gd name="connsiteY1" fmla="*/ 0 h 1395416"/>
                              <a:gd name="connsiteX2" fmla="*/ 630754 w 630754"/>
                              <a:gd name="connsiteY2" fmla="*/ 1390992 h 1395416"/>
                              <a:gd name="connsiteX3" fmla="*/ 9355 w 630754"/>
                              <a:gd name="connsiteY3" fmla="*/ 1152051 h 1395416"/>
                              <a:gd name="connsiteX0" fmla="*/ 545 w 636460"/>
                              <a:gd name="connsiteY0" fmla="*/ 1224632 h 1396534"/>
                              <a:gd name="connsiteX1" fmla="*/ 5706 w 636460"/>
                              <a:gd name="connsiteY1" fmla="*/ 0 h 1396534"/>
                              <a:gd name="connsiteX2" fmla="*/ 636460 w 636460"/>
                              <a:gd name="connsiteY2" fmla="*/ 1390992 h 1396534"/>
                              <a:gd name="connsiteX3" fmla="*/ 545 w 636460"/>
                              <a:gd name="connsiteY3" fmla="*/ 1224632 h 1396534"/>
                              <a:gd name="connsiteX0" fmla="*/ 545 w 636460"/>
                              <a:gd name="connsiteY0" fmla="*/ 1224632 h 1495486"/>
                              <a:gd name="connsiteX1" fmla="*/ 5706 w 636460"/>
                              <a:gd name="connsiteY1" fmla="*/ 0 h 1495486"/>
                              <a:gd name="connsiteX2" fmla="*/ 636460 w 636460"/>
                              <a:gd name="connsiteY2" fmla="*/ 1390992 h 1495486"/>
                              <a:gd name="connsiteX3" fmla="*/ 545 w 636460"/>
                              <a:gd name="connsiteY3" fmla="*/ 1224632 h 1495486"/>
                              <a:gd name="connsiteX0" fmla="*/ 545 w 636460"/>
                              <a:gd name="connsiteY0" fmla="*/ 1224632 h 1462810"/>
                              <a:gd name="connsiteX1" fmla="*/ 5706 w 636460"/>
                              <a:gd name="connsiteY1" fmla="*/ 0 h 1462810"/>
                              <a:gd name="connsiteX2" fmla="*/ 636460 w 636460"/>
                              <a:gd name="connsiteY2" fmla="*/ 1390992 h 1462810"/>
                              <a:gd name="connsiteX3" fmla="*/ 545 w 636460"/>
                              <a:gd name="connsiteY3" fmla="*/ 1224632 h 1462810"/>
                              <a:gd name="connsiteX0" fmla="*/ 545 w 636460"/>
                              <a:gd name="connsiteY0" fmla="*/ 1224632 h 1390992"/>
                              <a:gd name="connsiteX1" fmla="*/ 5706 w 636460"/>
                              <a:gd name="connsiteY1" fmla="*/ 0 h 1390992"/>
                              <a:gd name="connsiteX2" fmla="*/ 636460 w 636460"/>
                              <a:gd name="connsiteY2" fmla="*/ 1390992 h 1390992"/>
                              <a:gd name="connsiteX3" fmla="*/ 545 w 636460"/>
                              <a:gd name="connsiteY3" fmla="*/ 1224632 h 1390992"/>
                            </a:gdLst>
                            <a:ahLst/>
                            <a:cxnLst>
                              <a:cxn ang="0">
                                <a:pos x="connsiteX0" y="connsiteY0"/>
                              </a:cxn>
                              <a:cxn ang="0">
                                <a:pos x="connsiteX1" y="connsiteY1"/>
                              </a:cxn>
                              <a:cxn ang="0">
                                <a:pos x="connsiteX2" y="connsiteY2"/>
                              </a:cxn>
                              <a:cxn ang="0">
                                <a:pos x="connsiteX3" y="connsiteY3"/>
                              </a:cxn>
                            </a:cxnLst>
                            <a:rect l="l" t="t" r="r" b="b"/>
                            <a:pathLst>
                              <a:path w="636460" h="1390992">
                                <a:moveTo>
                                  <a:pt x="545" y="1224632"/>
                                </a:moveTo>
                                <a:cubicBezTo>
                                  <a:pt x="-2573" y="840615"/>
                                  <a:pt x="8824" y="384017"/>
                                  <a:pt x="5706" y="0"/>
                                </a:cubicBezTo>
                                <a:lnTo>
                                  <a:pt x="636460" y="1390992"/>
                                </a:lnTo>
                                <a:lnTo>
                                  <a:pt x="545" y="12246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3" name="Parallelogram 24">
                          <a:extLst/>
                        </wps:cNvPr>
                        <wps:cNvSpPr/>
                        <wps:spPr>
                          <a:xfrm>
                            <a:off x="176013" y="1102790"/>
                            <a:ext cx="1279871" cy="1049780"/>
                          </a:xfrm>
                          <a:custGeom>
                            <a:avLst/>
                            <a:gdLst>
                              <a:gd name="connsiteX0" fmla="*/ 0 w 910791"/>
                              <a:gd name="connsiteY0" fmla="*/ 899209 h 899209"/>
                              <a:gd name="connsiteX1" fmla="*/ 224802 w 910791"/>
                              <a:gd name="connsiteY1" fmla="*/ 0 h 899209"/>
                              <a:gd name="connsiteX2" fmla="*/ 910791 w 910791"/>
                              <a:gd name="connsiteY2" fmla="*/ 0 h 899209"/>
                              <a:gd name="connsiteX3" fmla="*/ 685989 w 910791"/>
                              <a:gd name="connsiteY3" fmla="*/ 899209 h 899209"/>
                              <a:gd name="connsiteX4" fmla="*/ 0 w 910791"/>
                              <a:gd name="connsiteY4" fmla="*/ 899209 h 899209"/>
                              <a:gd name="connsiteX0" fmla="*/ 0 w 910791"/>
                              <a:gd name="connsiteY0" fmla="*/ 899209 h 1212973"/>
                              <a:gd name="connsiteX1" fmla="*/ 224802 w 910791"/>
                              <a:gd name="connsiteY1" fmla="*/ 0 h 1212973"/>
                              <a:gd name="connsiteX2" fmla="*/ 910791 w 910791"/>
                              <a:gd name="connsiteY2" fmla="*/ 0 h 1212973"/>
                              <a:gd name="connsiteX3" fmla="*/ 668059 w 910791"/>
                              <a:gd name="connsiteY3" fmla="*/ 1212973 h 1212973"/>
                              <a:gd name="connsiteX4" fmla="*/ 0 w 910791"/>
                              <a:gd name="connsiteY4" fmla="*/ 899209 h 1212973"/>
                              <a:gd name="connsiteX0" fmla="*/ 0 w 910791"/>
                              <a:gd name="connsiteY0" fmla="*/ 899209 h 1212973"/>
                              <a:gd name="connsiteX1" fmla="*/ 655108 w 910791"/>
                              <a:gd name="connsiteY1" fmla="*/ 215153 h 1212973"/>
                              <a:gd name="connsiteX2" fmla="*/ 910791 w 910791"/>
                              <a:gd name="connsiteY2" fmla="*/ 0 h 1212973"/>
                              <a:gd name="connsiteX3" fmla="*/ 668059 w 910791"/>
                              <a:gd name="connsiteY3" fmla="*/ 1212973 h 1212973"/>
                              <a:gd name="connsiteX4" fmla="*/ 0 w 910791"/>
                              <a:gd name="connsiteY4" fmla="*/ 899209 h 1212973"/>
                              <a:gd name="connsiteX0" fmla="*/ 0 w 1269380"/>
                              <a:gd name="connsiteY0" fmla="*/ 684056 h 997820"/>
                              <a:gd name="connsiteX1" fmla="*/ 655108 w 1269380"/>
                              <a:gd name="connsiteY1" fmla="*/ 0 h 997820"/>
                              <a:gd name="connsiteX2" fmla="*/ 1269380 w 1269380"/>
                              <a:gd name="connsiteY2" fmla="*/ 26894 h 997820"/>
                              <a:gd name="connsiteX3" fmla="*/ 668059 w 1269380"/>
                              <a:gd name="connsiteY3" fmla="*/ 997820 h 997820"/>
                              <a:gd name="connsiteX4" fmla="*/ 0 w 1269380"/>
                              <a:gd name="connsiteY4" fmla="*/ 684056 h 997820"/>
                              <a:gd name="connsiteX0" fmla="*/ 0 w 1287309"/>
                              <a:gd name="connsiteY0" fmla="*/ 599480 h 997820"/>
                              <a:gd name="connsiteX1" fmla="*/ 673037 w 1287309"/>
                              <a:gd name="connsiteY1" fmla="*/ 0 h 997820"/>
                              <a:gd name="connsiteX2" fmla="*/ 1287309 w 1287309"/>
                              <a:gd name="connsiteY2" fmla="*/ 26894 h 997820"/>
                              <a:gd name="connsiteX3" fmla="*/ 685988 w 1287309"/>
                              <a:gd name="connsiteY3" fmla="*/ 997820 h 997820"/>
                              <a:gd name="connsiteX4" fmla="*/ 0 w 1287309"/>
                              <a:gd name="connsiteY4" fmla="*/ 599480 h 997820"/>
                              <a:gd name="connsiteX0" fmla="*/ 0 w 1287309"/>
                              <a:gd name="connsiteY0" fmla="*/ 853211 h 1251551"/>
                              <a:gd name="connsiteX1" fmla="*/ 735790 w 1287309"/>
                              <a:gd name="connsiteY1" fmla="*/ 0 h 1251551"/>
                              <a:gd name="connsiteX2" fmla="*/ 1287309 w 1287309"/>
                              <a:gd name="connsiteY2" fmla="*/ 280625 h 1251551"/>
                              <a:gd name="connsiteX3" fmla="*/ 685988 w 1287309"/>
                              <a:gd name="connsiteY3" fmla="*/ 1251551 h 1251551"/>
                              <a:gd name="connsiteX4" fmla="*/ 0 w 1287309"/>
                              <a:gd name="connsiteY4" fmla="*/ 853211 h 1251551"/>
                              <a:gd name="connsiteX0" fmla="*/ 0 w 1260415"/>
                              <a:gd name="connsiteY0" fmla="*/ 853211 h 1251551"/>
                              <a:gd name="connsiteX1" fmla="*/ 735790 w 1260415"/>
                              <a:gd name="connsiteY1" fmla="*/ 0 h 1251551"/>
                              <a:gd name="connsiteX2" fmla="*/ 1260415 w 1260415"/>
                              <a:gd name="connsiteY2" fmla="*/ 304789 h 1251551"/>
                              <a:gd name="connsiteX3" fmla="*/ 685988 w 1260415"/>
                              <a:gd name="connsiteY3" fmla="*/ 1251551 h 1251551"/>
                              <a:gd name="connsiteX4" fmla="*/ 0 w 1260415"/>
                              <a:gd name="connsiteY4" fmla="*/ 853211 h 1251551"/>
                              <a:gd name="connsiteX0" fmla="*/ 0 w 1276628"/>
                              <a:gd name="connsiteY0" fmla="*/ 853211 h 1251551"/>
                              <a:gd name="connsiteX1" fmla="*/ 735790 w 1276628"/>
                              <a:gd name="connsiteY1" fmla="*/ 0 h 1251551"/>
                              <a:gd name="connsiteX2" fmla="*/ 1276628 w 1276628"/>
                              <a:gd name="connsiteY2" fmla="*/ 331010 h 1251551"/>
                              <a:gd name="connsiteX3" fmla="*/ 685988 w 1276628"/>
                              <a:gd name="connsiteY3" fmla="*/ 1251551 h 1251551"/>
                              <a:gd name="connsiteX4" fmla="*/ 0 w 1276628"/>
                              <a:gd name="connsiteY4" fmla="*/ 853211 h 1251551"/>
                              <a:gd name="connsiteX0" fmla="*/ 0 w 1276628"/>
                              <a:gd name="connsiteY0" fmla="*/ 853211 h 1282143"/>
                              <a:gd name="connsiteX1" fmla="*/ 735790 w 1276628"/>
                              <a:gd name="connsiteY1" fmla="*/ 0 h 1282143"/>
                              <a:gd name="connsiteX2" fmla="*/ 1276628 w 1276628"/>
                              <a:gd name="connsiteY2" fmla="*/ 331010 h 1282143"/>
                              <a:gd name="connsiteX3" fmla="*/ 666533 w 1276628"/>
                              <a:gd name="connsiteY3" fmla="*/ 1282143 h 1282143"/>
                              <a:gd name="connsiteX4" fmla="*/ 0 w 1276628"/>
                              <a:gd name="connsiteY4" fmla="*/ 853211 h 1282143"/>
                              <a:gd name="connsiteX0" fmla="*/ 0 w 1279871"/>
                              <a:gd name="connsiteY0" fmla="*/ 840100 h 1282143"/>
                              <a:gd name="connsiteX1" fmla="*/ 739033 w 1279871"/>
                              <a:gd name="connsiteY1" fmla="*/ 0 h 1282143"/>
                              <a:gd name="connsiteX2" fmla="*/ 1279871 w 1279871"/>
                              <a:gd name="connsiteY2" fmla="*/ 331010 h 1282143"/>
                              <a:gd name="connsiteX3" fmla="*/ 669776 w 1279871"/>
                              <a:gd name="connsiteY3" fmla="*/ 1282143 h 1282143"/>
                              <a:gd name="connsiteX4" fmla="*/ 0 w 1279871"/>
                              <a:gd name="connsiteY4" fmla="*/ 840100 h 1282143"/>
                              <a:gd name="connsiteX0" fmla="*/ 0 w 1279871"/>
                              <a:gd name="connsiteY0" fmla="*/ 518603 h 960646"/>
                              <a:gd name="connsiteX1" fmla="*/ 394476 w 1279871"/>
                              <a:gd name="connsiteY1" fmla="*/ 0 h 960646"/>
                              <a:gd name="connsiteX2" fmla="*/ 1279871 w 1279871"/>
                              <a:gd name="connsiteY2" fmla="*/ 9513 h 960646"/>
                              <a:gd name="connsiteX3" fmla="*/ 669776 w 1279871"/>
                              <a:gd name="connsiteY3" fmla="*/ 960646 h 960646"/>
                              <a:gd name="connsiteX4" fmla="*/ 0 w 1279871"/>
                              <a:gd name="connsiteY4" fmla="*/ 518603 h 960646"/>
                              <a:gd name="connsiteX0" fmla="*/ 0 w 1028079"/>
                              <a:gd name="connsiteY0" fmla="*/ 518603 h 960646"/>
                              <a:gd name="connsiteX1" fmla="*/ 394476 w 1028079"/>
                              <a:gd name="connsiteY1" fmla="*/ 0 h 960646"/>
                              <a:gd name="connsiteX2" fmla="*/ 1028079 w 1028079"/>
                              <a:gd name="connsiteY2" fmla="*/ 366731 h 960646"/>
                              <a:gd name="connsiteX3" fmla="*/ 669776 w 1028079"/>
                              <a:gd name="connsiteY3" fmla="*/ 960646 h 960646"/>
                              <a:gd name="connsiteX4" fmla="*/ 0 w 1028079"/>
                              <a:gd name="connsiteY4" fmla="*/ 518603 h 960646"/>
                              <a:gd name="connsiteX0" fmla="*/ 0 w 1279871"/>
                              <a:gd name="connsiteY0" fmla="*/ 518603 h 960646"/>
                              <a:gd name="connsiteX1" fmla="*/ 394476 w 1279871"/>
                              <a:gd name="connsiteY1" fmla="*/ 0 h 960646"/>
                              <a:gd name="connsiteX2" fmla="*/ 1279871 w 1279871"/>
                              <a:gd name="connsiteY2" fmla="*/ 295287 h 960646"/>
                              <a:gd name="connsiteX3" fmla="*/ 669776 w 1279871"/>
                              <a:gd name="connsiteY3" fmla="*/ 960646 h 960646"/>
                              <a:gd name="connsiteX4" fmla="*/ 0 w 1279871"/>
                              <a:gd name="connsiteY4" fmla="*/ 518603 h 960646"/>
                              <a:gd name="connsiteX0" fmla="*/ 0 w 1279871"/>
                              <a:gd name="connsiteY0" fmla="*/ 679352 h 1121395"/>
                              <a:gd name="connsiteX1" fmla="*/ 725780 w 1279871"/>
                              <a:gd name="connsiteY1" fmla="*/ 0 h 1121395"/>
                              <a:gd name="connsiteX2" fmla="*/ 1279871 w 1279871"/>
                              <a:gd name="connsiteY2" fmla="*/ 456036 h 1121395"/>
                              <a:gd name="connsiteX3" fmla="*/ 669776 w 1279871"/>
                              <a:gd name="connsiteY3" fmla="*/ 1121395 h 1121395"/>
                              <a:gd name="connsiteX4" fmla="*/ 0 w 1279871"/>
                              <a:gd name="connsiteY4" fmla="*/ 679352 h 1121395"/>
                              <a:gd name="connsiteX0" fmla="*/ 0 w 1279871"/>
                              <a:gd name="connsiteY0" fmla="*/ 679352 h 1238788"/>
                              <a:gd name="connsiteX1" fmla="*/ 725780 w 1279871"/>
                              <a:gd name="connsiteY1" fmla="*/ 0 h 1238788"/>
                              <a:gd name="connsiteX2" fmla="*/ 1279871 w 1279871"/>
                              <a:gd name="connsiteY2" fmla="*/ 456036 h 1238788"/>
                              <a:gd name="connsiteX3" fmla="*/ 611711 w 1279871"/>
                              <a:gd name="connsiteY3" fmla="*/ 1238788 h 1238788"/>
                              <a:gd name="connsiteX4" fmla="*/ 0 w 1279871"/>
                              <a:gd name="connsiteY4" fmla="*/ 679352 h 1238788"/>
                              <a:gd name="connsiteX0" fmla="*/ 0 w 1279871"/>
                              <a:gd name="connsiteY0" fmla="*/ 855432 h 1414868"/>
                              <a:gd name="connsiteX1" fmla="*/ 899978 w 1279871"/>
                              <a:gd name="connsiteY1" fmla="*/ 0 h 1414868"/>
                              <a:gd name="connsiteX2" fmla="*/ 1279871 w 1279871"/>
                              <a:gd name="connsiteY2" fmla="*/ 632116 h 1414868"/>
                              <a:gd name="connsiteX3" fmla="*/ 611711 w 1279871"/>
                              <a:gd name="connsiteY3" fmla="*/ 1414868 h 1414868"/>
                              <a:gd name="connsiteX4" fmla="*/ 0 w 1279871"/>
                              <a:gd name="connsiteY4" fmla="*/ 855432 h 14148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79871" h="1414868">
                                <a:moveTo>
                                  <a:pt x="0" y="855432"/>
                                </a:moveTo>
                                <a:lnTo>
                                  <a:pt x="899978" y="0"/>
                                </a:lnTo>
                                <a:lnTo>
                                  <a:pt x="1279871" y="632116"/>
                                </a:lnTo>
                                <a:lnTo>
                                  <a:pt x="611711" y="1414868"/>
                                </a:lnTo>
                                <a:lnTo>
                                  <a:pt x="0" y="855432"/>
                                </a:lnTo>
                                <a:close/>
                              </a:path>
                            </a:pathLst>
                          </a:cu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4" name="Triangle 5">
                          <a:extLst/>
                        </wps:cNvPr>
                        <wps:cNvSpPr/>
                        <wps:spPr>
                          <a:xfrm rot="5400000">
                            <a:off x="1046188" y="1647826"/>
                            <a:ext cx="819397" cy="2565071"/>
                          </a:xfrm>
                          <a:custGeom>
                            <a:avLst/>
                            <a:gdLst>
                              <a:gd name="connsiteX0" fmla="*/ 0 w 819350"/>
                              <a:gd name="connsiteY0" fmla="*/ 2564613 h 2564613"/>
                              <a:gd name="connsiteX1" fmla="*/ 409675 w 819350"/>
                              <a:gd name="connsiteY1" fmla="*/ 0 h 2564613"/>
                              <a:gd name="connsiteX2" fmla="*/ 819350 w 819350"/>
                              <a:gd name="connsiteY2" fmla="*/ 2564613 h 2564613"/>
                              <a:gd name="connsiteX3" fmla="*/ 0 w 819350"/>
                              <a:gd name="connsiteY3" fmla="*/ 2564613 h 2564613"/>
                              <a:gd name="connsiteX0" fmla="*/ 0 w 819350"/>
                              <a:gd name="connsiteY0" fmla="*/ 2564614 h 2564614"/>
                              <a:gd name="connsiteX1" fmla="*/ 758021 w 819350"/>
                              <a:gd name="connsiteY1" fmla="*/ 0 h 2564614"/>
                              <a:gd name="connsiteX2" fmla="*/ 819350 w 819350"/>
                              <a:gd name="connsiteY2" fmla="*/ 2564614 h 2564614"/>
                              <a:gd name="connsiteX3" fmla="*/ 0 w 819350"/>
                              <a:gd name="connsiteY3" fmla="*/ 2564614 h 2564614"/>
                            </a:gdLst>
                            <a:ahLst/>
                            <a:cxnLst>
                              <a:cxn ang="0">
                                <a:pos x="connsiteX0" y="connsiteY0"/>
                              </a:cxn>
                              <a:cxn ang="0">
                                <a:pos x="connsiteX1" y="connsiteY1"/>
                              </a:cxn>
                              <a:cxn ang="0">
                                <a:pos x="connsiteX2" y="connsiteY2"/>
                              </a:cxn>
                              <a:cxn ang="0">
                                <a:pos x="connsiteX3" y="connsiteY3"/>
                              </a:cxn>
                            </a:cxnLst>
                            <a:rect l="l" t="t" r="r" b="b"/>
                            <a:pathLst>
                              <a:path w="819350" h="2564614">
                                <a:moveTo>
                                  <a:pt x="0" y="2564614"/>
                                </a:moveTo>
                                <a:lnTo>
                                  <a:pt x="758021" y="0"/>
                                </a:lnTo>
                                <a:lnTo>
                                  <a:pt x="819350" y="2564614"/>
                                </a:lnTo>
                                <a:lnTo>
                                  <a:pt x="0" y="2564614"/>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Freeform 45">
                          <a:extLst/>
                        </wps:cNvPr>
                        <wps:cNvSpPr/>
                        <wps:spPr>
                          <a:xfrm rot="6478786">
                            <a:off x="1076049" y="1031591"/>
                            <a:ext cx="819388" cy="2979872"/>
                          </a:xfrm>
                          <a:custGeom>
                            <a:avLst/>
                            <a:gdLst>
                              <a:gd name="connsiteX0" fmla="*/ 11816 w 831204"/>
                              <a:gd name="connsiteY0" fmla="*/ 2565070 h 2808132"/>
                              <a:gd name="connsiteX1" fmla="*/ 11816 w 831204"/>
                              <a:gd name="connsiteY1" fmla="*/ 2565070 h 2808132"/>
                              <a:gd name="connsiteX2" fmla="*/ 12630 w 831204"/>
                              <a:gd name="connsiteY2" fmla="*/ 2559971 h 2808132"/>
                              <a:gd name="connsiteX3" fmla="*/ 82055 w 831204"/>
                              <a:gd name="connsiteY3" fmla="*/ 2808132 h 2808132"/>
                              <a:gd name="connsiteX4" fmla="*/ 0 w 831204"/>
                              <a:gd name="connsiteY4" fmla="*/ 2555288 h 2808132"/>
                              <a:gd name="connsiteX5" fmla="*/ 14109 w 831204"/>
                              <a:gd name="connsiteY5" fmla="*/ 2550709 h 2808132"/>
                              <a:gd name="connsiteX6" fmla="*/ 421514 w 831204"/>
                              <a:gd name="connsiteY6" fmla="*/ 0 h 2808132"/>
                              <a:gd name="connsiteX7" fmla="*/ 788764 w 831204"/>
                              <a:gd name="connsiteY7" fmla="*/ 2299311 h 2808132"/>
                              <a:gd name="connsiteX8" fmla="*/ 14110 w 831204"/>
                              <a:gd name="connsiteY8" fmla="*/ 2550709 h 2808132"/>
                              <a:gd name="connsiteX9" fmla="*/ 14110 w 831204"/>
                              <a:gd name="connsiteY9" fmla="*/ 2550710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14110 w 831204"/>
                              <a:gd name="connsiteY9" fmla="*/ 2550709 h 2808132"/>
                              <a:gd name="connsiteX10" fmla="*/ 788765 w 831204"/>
                              <a:gd name="connsiteY10" fmla="*/ 2299312 h 2808132"/>
                              <a:gd name="connsiteX11" fmla="*/ 831204 w 831204"/>
                              <a:gd name="connsiteY11" fmla="*/ 2565012 h 2808132"/>
                              <a:gd name="connsiteX12" fmla="*/ 831019 w 831204"/>
                              <a:gd name="connsiteY12" fmla="*/ 2565072 h 2808132"/>
                              <a:gd name="connsiteX13" fmla="*/ 831015 w 831204"/>
                              <a:gd name="connsiteY13" fmla="*/ 2565072 h 2808132"/>
                              <a:gd name="connsiteX14" fmla="*/ 82055 w 831204"/>
                              <a:gd name="connsiteY14" fmla="*/ 2808132 h 2808132"/>
                              <a:gd name="connsiteX0" fmla="*/ 11816 w 831204"/>
                              <a:gd name="connsiteY0" fmla="*/ 2565070 h 2808132"/>
                              <a:gd name="connsiteX1" fmla="*/ 11816 w 831204"/>
                              <a:gd name="connsiteY1" fmla="*/ 2565070 h 2808132"/>
                              <a:gd name="connsiteX2" fmla="*/ 12630 w 831204"/>
                              <a:gd name="connsiteY2" fmla="*/ 2559971 h 2808132"/>
                              <a:gd name="connsiteX3" fmla="*/ 11816 w 831204"/>
                              <a:gd name="connsiteY3" fmla="*/ 2565070 h 2808132"/>
                              <a:gd name="connsiteX4" fmla="*/ 82055 w 831204"/>
                              <a:gd name="connsiteY4" fmla="*/ 2808132 h 2808132"/>
                              <a:gd name="connsiteX5" fmla="*/ 0 w 831204"/>
                              <a:gd name="connsiteY5" fmla="*/ 2555288 h 2808132"/>
                              <a:gd name="connsiteX6" fmla="*/ 14109 w 831204"/>
                              <a:gd name="connsiteY6" fmla="*/ 2550709 h 2808132"/>
                              <a:gd name="connsiteX7" fmla="*/ 421514 w 831204"/>
                              <a:gd name="connsiteY7" fmla="*/ 0 h 2808132"/>
                              <a:gd name="connsiteX8" fmla="*/ 788764 w 831204"/>
                              <a:gd name="connsiteY8" fmla="*/ 2299311 h 2808132"/>
                              <a:gd name="connsiteX9" fmla="*/ 788765 w 831204"/>
                              <a:gd name="connsiteY9" fmla="*/ 2299312 h 2808132"/>
                              <a:gd name="connsiteX10" fmla="*/ 831204 w 831204"/>
                              <a:gd name="connsiteY10" fmla="*/ 2565012 h 2808132"/>
                              <a:gd name="connsiteX11" fmla="*/ 831019 w 831204"/>
                              <a:gd name="connsiteY11" fmla="*/ 2565072 h 2808132"/>
                              <a:gd name="connsiteX12" fmla="*/ 831015 w 831204"/>
                              <a:gd name="connsiteY12" fmla="*/ 2565072 h 2808132"/>
                              <a:gd name="connsiteX13" fmla="*/ 82055 w 831204"/>
                              <a:gd name="connsiteY13"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2293 w 819388"/>
                              <a:gd name="connsiteY5" fmla="*/ 2550709 h 2808132"/>
                              <a:gd name="connsiteX6" fmla="*/ 409698 w 819388"/>
                              <a:gd name="connsiteY6" fmla="*/ 0 h 2808132"/>
                              <a:gd name="connsiteX7" fmla="*/ 776948 w 819388"/>
                              <a:gd name="connsiteY7" fmla="*/ 2299311 h 2808132"/>
                              <a:gd name="connsiteX8" fmla="*/ 776949 w 819388"/>
                              <a:gd name="connsiteY8" fmla="*/ 2299312 h 2808132"/>
                              <a:gd name="connsiteX9" fmla="*/ 819388 w 819388"/>
                              <a:gd name="connsiteY9" fmla="*/ 2565012 h 2808132"/>
                              <a:gd name="connsiteX10" fmla="*/ 819203 w 819388"/>
                              <a:gd name="connsiteY10" fmla="*/ 2565072 h 2808132"/>
                              <a:gd name="connsiteX11" fmla="*/ 819199 w 819388"/>
                              <a:gd name="connsiteY11" fmla="*/ 2565072 h 2808132"/>
                              <a:gd name="connsiteX12" fmla="*/ 70239 w 819388"/>
                              <a:gd name="connsiteY12" fmla="*/ 2808132 h 2808132"/>
                              <a:gd name="connsiteX0" fmla="*/ 0 w 819388"/>
                              <a:gd name="connsiteY0" fmla="*/ 2565070 h 2808132"/>
                              <a:gd name="connsiteX1" fmla="*/ 0 w 819388"/>
                              <a:gd name="connsiteY1" fmla="*/ 2565070 h 2808132"/>
                              <a:gd name="connsiteX2" fmla="*/ 814 w 819388"/>
                              <a:gd name="connsiteY2" fmla="*/ 2559971 h 2808132"/>
                              <a:gd name="connsiteX3" fmla="*/ 0 w 819388"/>
                              <a:gd name="connsiteY3" fmla="*/ 2565070 h 2808132"/>
                              <a:gd name="connsiteX4" fmla="*/ 70239 w 819388"/>
                              <a:gd name="connsiteY4" fmla="*/ 2808132 h 2808132"/>
                              <a:gd name="connsiteX5" fmla="*/ 409698 w 819388"/>
                              <a:gd name="connsiteY5" fmla="*/ 0 h 2808132"/>
                              <a:gd name="connsiteX6" fmla="*/ 776948 w 819388"/>
                              <a:gd name="connsiteY6" fmla="*/ 2299311 h 2808132"/>
                              <a:gd name="connsiteX7" fmla="*/ 776949 w 819388"/>
                              <a:gd name="connsiteY7" fmla="*/ 2299312 h 2808132"/>
                              <a:gd name="connsiteX8" fmla="*/ 819388 w 819388"/>
                              <a:gd name="connsiteY8" fmla="*/ 2565012 h 2808132"/>
                              <a:gd name="connsiteX9" fmla="*/ 819203 w 819388"/>
                              <a:gd name="connsiteY9" fmla="*/ 2565072 h 2808132"/>
                              <a:gd name="connsiteX10" fmla="*/ 819199 w 819388"/>
                              <a:gd name="connsiteY10" fmla="*/ 2565072 h 2808132"/>
                              <a:gd name="connsiteX11" fmla="*/ 70239 w 819388"/>
                              <a:gd name="connsiteY11" fmla="*/ 2808132 h 280813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776948 w 819388"/>
                              <a:gd name="connsiteY6" fmla="*/ 2471051 h 2979872"/>
                              <a:gd name="connsiteX7" fmla="*/ 776949 w 819388"/>
                              <a:gd name="connsiteY7" fmla="*/ 2471052 h 2979872"/>
                              <a:gd name="connsiteX8" fmla="*/ 819388 w 819388"/>
                              <a:gd name="connsiteY8" fmla="*/ 2736752 h 2979872"/>
                              <a:gd name="connsiteX9" fmla="*/ 819203 w 819388"/>
                              <a:gd name="connsiteY9" fmla="*/ 2736812 h 2979872"/>
                              <a:gd name="connsiteX10" fmla="*/ 819199 w 819388"/>
                              <a:gd name="connsiteY10" fmla="*/ 2736812 h 2979872"/>
                              <a:gd name="connsiteX11" fmla="*/ 70239 w 819388"/>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776948 w 878082"/>
                              <a:gd name="connsiteY6" fmla="*/ 2471051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78082"/>
                              <a:gd name="connsiteY0" fmla="*/ 2736810 h 2979872"/>
                              <a:gd name="connsiteX1" fmla="*/ 0 w 878082"/>
                              <a:gd name="connsiteY1" fmla="*/ 2736810 h 2979872"/>
                              <a:gd name="connsiteX2" fmla="*/ 814 w 878082"/>
                              <a:gd name="connsiteY2" fmla="*/ 2731711 h 2979872"/>
                              <a:gd name="connsiteX3" fmla="*/ 0 w 878082"/>
                              <a:gd name="connsiteY3" fmla="*/ 2736810 h 2979872"/>
                              <a:gd name="connsiteX4" fmla="*/ 70239 w 878082"/>
                              <a:gd name="connsiteY4" fmla="*/ 2979872 h 2979872"/>
                              <a:gd name="connsiteX5" fmla="*/ 750739 w 878082"/>
                              <a:gd name="connsiteY5" fmla="*/ 0 h 2979872"/>
                              <a:gd name="connsiteX6" fmla="*/ 866098 w 878082"/>
                              <a:gd name="connsiteY6" fmla="*/ 2228448 h 2979872"/>
                              <a:gd name="connsiteX7" fmla="*/ 878082 w 878082"/>
                              <a:gd name="connsiteY7" fmla="*/ 2453492 h 2979872"/>
                              <a:gd name="connsiteX8" fmla="*/ 819388 w 878082"/>
                              <a:gd name="connsiteY8" fmla="*/ 2736752 h 2979872"/>
                              <a:gd name="connsiteX9" fmla="*/ 819203 w 878082"/>
                              <a:gd name="connsiteY9" fmla="*/ 2736812 h 2979872"/>
                              <a:gd name="connsiteX10" fmla="*/ 819199 w 878082"/>
                              <a:gd name="connsiteY10" fmla="*/ 2736812 h 2979872"/>
                              <a:gd name="connsiteX11" fmla="*/ 70239 w 878082"/>
                              <a:gd name="connsiteY11" fmla="*/ 2979872 h 2979872"/>
                              <a:gd name="connsiteX0" fmla="*/ 0 w 866098"/>
                              <a:gd name="connsiteY0" fmla="*/ 2736810 h 2979872"/>
                              <a:gd name="connsiteX1" fmla="*/ 0 w 866098"/>
                              <a:gd name="connsiteY1" fmla="*/ 2736810 h 2979872"/>
                              <a:gd name="connsiteX2" fmla="*/ 814 w 866098"/>
                              <a:gd name="connsiteY2" fmla="*/ 2731711 h 2979872"/>
                              <a:gd name="connsiteX3" fmla="*/ 0 w 866098"/>
                              <a:gd name="connsiteY3" fmla="*/ 2736810 h 2979872"/>
                              <a:gd name="connsiteX4" fmla="*/ 70239 w 866098"/>
                              <a:gd name="connsiteY4" fmla="*/ 2979872 h 2979872"/>
                              <a:gd name="connsiteX5" fmla="*/ 750739 w 866098"/>
                              <a:gd name="connsiteY5" fmla="*/ 0 h 2979872"/>
                              <a:gd name="connsiteX6" fmla="*/ 866098 w 866098"/>
                              <a:gd name="connsiteY6" fmla="*/ 2228448 h 2979872"/>
                              <a:gd name="connsiteX7" fmla="*/ 819388 w 866098"/>
                              <a:gd name="connsiteY7" fmla="*/ 2736752 h 2979872"/>
                              <a:gd name="connsiteX8" fmla="*/ 819203 w 866098"/>
                              <a:gd name="connsiteY8" fmla="*/ 2736812 h 2979872"/>
                              <a:gd name="connsiteX9" fmla="*/ 819199 w 866098"/>
                              <a:gd name="connsiteY9" fmla="*/ 2736812 h 2979872"/>
                              <a:gd name="connsiteX10" fmla="*/ 70239 w 866098"/>
                              <a:gd name="connsiteY10" fmla="*/ 2979872 h 2979872"/>
                              <a:gd name="connsiteX0" fmla="*/ 0 w 819388"/>
                              <a:gd name="connsiteY0" fmla="*/ 2736810 h 2979872"/>
                              <a:gd name="connsiteX1" fmla="*/ 0 w 819388"/>
                              <a:gd name="connsiteY1" fmla="*/ 2736810 h 2979872"/>
                              <a:gd name="connsiteX2" fmla="*/ 814 w 819388"/>
                              <a:gd name="connsiteY2" fmla="*/ 2731711 h 2979872"/>
                              <a:gd name="connsiteX3" fmla="*/ 0 w 819388"/>
                              <a:gd name="connsiteY3" fmla="*/ 2736810 h 2979872"/>
                              <a:gd name="connsiteX4" fmla="*/ 70239 w 819388"/>
                              <a:gd name="connsiteY4" fmla="*/ 2979872 h 2979872"/>
                              <a:gd name="connsiteX5" fmla="*/ 750739 w 819388"/>
                              <a:gd name="connsiteY5" fmla="*/ 0 h 2979872"/>
                              <a:gd name="connsiteX6" fmla="*/ 819388 w 819388"/>
                              <a:gd name="connsiteY6" fmla="*/ 2736752 h 2979872"/>
                              <a:gd name="connsiteX7" fmla="*/ 819203 w 819388"/>
                              <a:gd name="connsiteY7" fmla="*/ 2736812 h 2979872"/>
                              <a:gd name="connsiteX8" fmla="*/ 819199 w 819388"/>
                              <a:gd name="connsiteY8" fmla="*/ 2736812 h 2979872"/>
                              <a:gd name="connsiteX9" fmla="*/ 70239 w 819388"/>
                              <a:gd name="connsiteY9" fmla="*/ 2979872 h 29798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19388" h="2979872">
                                <a:moveTo>
                                  <a:pt x="0" y="2736810"/>
                                </a:moveTo>
                                <a:lnTo>
                                  <a:pt x="0" y="2736810"/>
                                </a:lnTo>
                                <a:lnTo>
                                  <a:pt x="814" y="2731711"/>
                                </a:lnTo>
                                <a:lnTo>
                                  <a:pt x="0" y="2736810"/>
                                </a:lnTo>
                                <a:close/>
                                <a:moveTo>
                                  <a:pt x="70239" y="2979872"/>
                                </a:moveTo>
                                <a:lnTo>
                                  <a:pt x="750739" y="0"/>
                                </a:lnTo>
                                <a:lnTo>
                                  <a:pt x="819388" y="2736752"/>
                                </a:lnTo>
                                <a:lnTo>
                                  <a:pt x="819203" y="2736812"/>
                                </a:lnTo>
                                <a:lnTo>
                                  <a:pt x="819199" y="2736812"/>
                                </a:lnTo>
                                <a:lnTo>
                                  <a:pt x="70239" y="2979872"/>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riangle 26">
                          <a:extLst/>
                        </wps:cNvPr>
                        <wps:cNvSpPr/>
                        <wps:spPr>
                          <a:xfrm rot="16200000">
                            <a:off x="261616" y="398141"/>
                            <a:ext cx="1096461" cy="1292079"/>
                          </a:xfrm>
                          <a:custGeom>
                            <a:avLst/>
                            <a:gdLst>
                              <a:gd name="connsiteX0" fmla="*/ 0 w 819397"/>
                              <a:gd name="connsiteY0" fmla="*/ 2565070 h 2565070"/>
                              <a:gd name="connsiteX1" fmla="*/ 409699 w 819397"/>
                              <a:gd name="connsiteY1" fmla="*/ 0 h 2565070"/>
                              <a:gd name="connsiteX2" fmla="*/ 819397 w 819397"/>
                              <a:gd name="connsiteY2" fmla="*/ 2565070 h 2565070"/>
                              <a:gd name="connsiteX3" fmla="*/ 0 w 819397"/>
                              <a:gd name="connsiteY3" fmla="*/ 2565070 h 2565070"/>
                              <a:gd name="connsiteX0" fmla="*/ 0 w 819397"/>
                              <a:gd name="connsiteY0" fmla="*/ 1247255 h 1247255"/>
                              <a:gd name="connsiteX1" fmla="*/ 436596 w 819397"/>
                              <a:gd name="connsiteY1" fmla="*/ 0 h 1247255"/>
                              <a:gd name="connsiteX2" fmla="*/ 819397 w 819397"/>
                              <a:gd name="connsiteY2" fmla="*/ 1247255 h 1247255"/>
                              <a:gd name="connsiteX3" fmla="*/ 0 w 819397"/>
                              <a:gd name="connsiteY3" fmla="*/ 1247255 h 1247255"/>
                              <a:gd name="connsiteX0" fmla="*/ 0 w 819397"/>
                              <a:gd name="connsiteY0" fmla="*/ 1292079 h 1292079"/>
                              <a:gd name="connsiteX1" fmla="*/ 445561 w 819397"/>
                              <a:gd name="connsiteY1" fmla="*/ 0 h 1292079"/>
                              <a:gd name="connsiteX2" fmla="*/ 819397 w 819397"/>
                              <a:gd name="connsiteY2" fmla="*/ 1292079 h 1292079"/>
                              <a:gd name="connsiteX3" fmla="*/ 0 w 819397"/>
                              <a:gd name="connsiteY3" fmla="*/ 1292079 h 1292079"/>
                              <a:gd name="connsiteX0" fmla="*/ 0 w 1243946"/>
                              <a:gd name="connsiteY0" fmla="*/ 1306595 h 1306595"/>
                              <a:gd name="connsiteX1" fmla="*/ 1243946 w 1243946"/>
                              <a:gd name="connsiteY1" fmla="*/ 0 h 1306595"/>
                              <a:gd name="connsiteX2" fmla="*/ 819397 w 1243946"/>
                              <a:gd name="connsiteY2" fmla="*/ 1306595 h 1306595"/>
                              <a:gd name="connsiteX3" fmla="*/ 0 w 1243946"/>
                              <a:gd name="connsiteY3" fmla="*/ 1306595 h 1306595"/>
                              <a:gd name="connsiteX0" fmla="*/ 0 w 1156849"/>
                              <a:gd name="connsiteY0" fmla="*/ 1321111 h 1321111"/>
                              <a:gd name="connsiteX1" fmla="*/ 1156849 w 1156849"/>
                              <a:gd name="connsiteY1" fmla="*/ 0 h 1321111"/>
                              <a:gd name="connsiteX2" fmla="*/ 819397 w 1156849"/>
                              <a:gd name="connsiteY2" fmla="*/ 1321111 h 1321111"/>
                              <a:gd name="connsiteX3" fmla="*/ 0 w 1156849"/>
                              <a:gd name="connsiteY3" fmla="*/ 1321111 h 1321111"/>
                              <a:gd name="connsiteX0" fmla="*/ 0 w 1127816"/>
                              <a:gd name="connsiteY0" fmla="*/ 1350144 h 1350144"/>
                              <a:gd name="connsiteX1" fmla="*/ 1127816 w 1127816"/>
                              <a:gd name="connsiteY1" fmla="*/ 0 h 1350144"/>
                              <a:gd name="connsiteX2" fmla="*/ 819397 w 1127816"/>
                              <a:gd name="connsiteY2" fmla="*/ 1350144 h 1350144"/>
                              <a:gd name="connsiteX3" fmla="*/ 0 w 1127816"/>
                              <a:gd name="connsiteY3" fmla="*/ 1350144 h 1350144"/>
                              <a:gd name="connsiteX0" fmla="*/ 0 w 1084268"/>
                              <a:gd name="connsiteY0" fmla="*/ 1292078 h 1292078"/>
                              <a:gd name="connsiteX1" fmla="*/ 1084268 w 1084268"/>
                              <a:gd name="connsiteY1" fmla="*/ 0 h 1292078"/>
                              <a:gd name="connsiteX2" fmla="*/ 819397 w 1084268"/>
                              <a:gd name="connsiteY2" fmla="*/ 1292078 h 1292078"/>
                              <a:gd name="connsiteX3" fmla="*/ 0 w 1084268"/>
                              <a:gd name="connsiteY3" fmla="*/ 1292078 h 1292078"/>
                              <a:gd name="connsiteX0" fmla="*/ 0 w 1096462"/>
                              <a:gd name="connsiteY0" fmla="*/ 1292078 h 1292078"/>
                              <a:gd name="connsiteX1" fmla="*/ 1096462 w 1096462"/>
                              <a:gd name="connsiteY1" fmla="*/ 0 h 1292078"/>
                              <a:gd name="connsiteX2" fmla="*/ 819397 w 1096462"/>
                              <a:gd name="connsiteY2" fmla="*/ 1292078 h 1292078"/>
                              <a:gd name="connsiteX3" fmla="*/ 0 w 1096462"/>
                              <a:gd name="connsiteY3" fmla="*/ 1292078 h 1292078"/>
                            </a:gdLst>
                            <a:ahLst/>
                            <a:cxnLst>
                              <a:cxn ang="0">
                                <a:pos x="connsiteX0" y="connsiteY0"/>
                              </a:cxn>
                              <a:cxn ang="0">
                                <a:pos x="connsiteX1" y="connsiteY1"/>
                              </a:cxn>
                              <a:cxn ang="0">
                                <a:pos x="connsiteX2" y="connsiteY2"/>
                              </a:cxn>
                              <a:cxn ang="0">
                                <a:pos x="connsiteX3" y="connsiteY3"/>
                              </a:cxn>
                            </a:cxnLst>
                            <a:rect l="l" t="t" r="r" b="b"/>
                            <a:pathLst>
                              <a:path w="1096462" h="1292078">
                                <a:moveTo>
                                  <a:pt x="0" y="1292078"/>
                                </a:moveTo>
                                <a:lnTo>
                                  <a:pt x="1096462" y="0"/>
                                </a:lnTo>
                                <a:lnTo>
                                  <a:pt x="819397" y="1292078"/>
                                </a:lnTo>
                                <a:lnTo>
                                  <a:pt x="0" y="1292078"/>
                                </a:lnTo>
                                <a:close/>
                              </a:path>
                            </a:pathLst>
                          </a:cu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61260151" id="Group 1" o:spid="_x0000_s1026" style="position:absolute;margin-left:-157.65pt;margin-top:-749.7pt;width:639.35pt;height:803.35pt;z-index:251659264" coordsize="81199,102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">
              <v:group id="Group 29" o:spid="_x0000_s1027" style="position:absolute;top:61370;width:29794;height:40653"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Rectangle 28" o:spid="_x0000_s1028"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" path="m,l674623,1166191r-96987,696053l,2065469,,xe" fillcolor="#a5a5a5 [3206]" stroked="f" strokeweight="2pt">
                  <v:path arrowok="t" o:connecttype="custom" o:connectlocs="0,0;856473,1166191;733342,1862244;0,2065469;0,0" o:connectangles="0,0,0,0,0"/>
                </v:shape>
                <v:shape id="Right Triangle 27" o:spid="_x0000_s1029"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" path="m545,1224632c-2573,840615,8824,384017,5706,l636460,1390992,545,1224632xe" fillcolor="#bf8f00 [2409]" stroked="f" strokeweight="2pt">
                  <v:path arrowok="t" o:connecttype="custom" o:connectlocs="545,1224633;5706,0;636460,1390993;545,1224633" o:connectangles="0,0,0,0"/>
                </v:shape>
                <v:shape id="Parallelogram 24" o:spid="_x0000_s1030"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" path="m,855432l899978,r379893,632116l611711,1414868,,855432xe" fillcolor="#bf8f00 [2409]" stroked="f" strokeweight="2pt">
                  <v:path arrowok="t" o:connecttype="custom" o:connectlocs="0,634699;899978,0;1279871,469007;611711,1049780;0,634699" o:connectangles="0,0,0,0,0"/>
                </v:shape>
                <v:shape id="Triangle 5" o:spid="_x0000_s1031"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" path="m,2564614l758021,r61329,2564614l,2564614xe" fillcolor="black [3213]" stroked="f" strokeweight="2pt">
                  <v:path arrowok="t" o:connecttype="custom" o:connectlocs="0,2565071;758064,0;819397,2565071;0,2565071" o:connectangles="0,0,0,0"/>
                </v:shape>
                <v:shape id="Freeform 6" o:spid="_x0000_s1032"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" path="m,2736810r,l814,2731711,,2736810xm70239,2979872l750739,r68649,2736752l819203,2736812r-4,l70239,2979872xe" fillcolor="#ffc000 [3209]" stroked="f" strokeweight="2pt">
                  <v:path arrowok="t" o:connecttype="custom" o:connectlocs="0,2736810;0,2736810;814,2731711;0,2736810;70239,2979872;750739,0;819388,2736752;819203,2736812;819199,2736812;70239,2979872" o:connectangles="0,0,0,0,0,0,0,0,0,0"/>
                </v:shape>
                <v:shape id="Triangle 26" o:spid="_x0000_s1033"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" path="m,1292078l1096462,,819397,1292078,,1292078xe" fillcolor="#ffc000 [3209]" stroked="f" strokeweight="2pt">
                  <v:path arrowok="t" o:connecttype="custom" o:connectlocs="0,1292079;1096461,0;819396,1292079;0,1292079" o:connectangles="0,0,0,0"/>
                </v:shape>
              </v:group>
              <v:group id="Group 29" o:spid="_x0000_s1034" style="position:absolute;left:51405;width:29794;height:40652;rotation:180" coordorigin="-41,-7257" coordsize="29798,40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">
                <v:shape id="Rectangle 28" o:spid="_x0000_s1035" style="position:absolute;left:1700;width:8564;height:20654;visibility:visible;mso-wrap-style:square;v-text-anchor:middle" coordsize="674623,2065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" path="m,l674623,1166191r-96987,696053l,2065469,,xe" fillcolor="#a5a5a5 [3206]" stroked="f" strokeweight="2pt">
                  <v:path arrowok="t" o:connecttype="custom" o:connectlocs="0,0;856473,1166191;733342,1862244;0,2065469;0,0" o:connectangles="0,0,0,0,0"/>
                </v:shape>
                <v:shape id="Right Triangle 27" o:spid="_x0000_s1036" style="position:absolute;left:1728;top:-7257;width:6364;height:13909;visibility:visible;mso-wrap-style:square;v-text-anchor:middle" coordsize="636460,139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" path="m545,1224632c-2573,840615,8824,384017,5706,l636460,1390992,545,1224632xe" fillcolor="#bf8f00 [2409]" stroked="f" strokeweight="2pt">
                  <v:path arrowok="t" o:connecttype="custom" o:connectlocs="545,1224633;5706,0;636460,1390993;545,1224633" o:connectangles="0,0,0,0"/>
                </v:shape>
                <v:shape id="Parallelogram 24" o:spid="_x0000_s1037" style="position:absolute;left:1760;top:11027;width:12798;height:10498;visibility:visible;mso-wrap-style:square;v-text-anchor:middle" coordsize="1279871,141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" path="m,855432l899978,r379893,632116l611711,1414868,,855432xe" fillcolor="#bf8f00 [2409]" stroked="f" strokeweight="2pt">
                  <v:path arrowok="t" o:connecttype="custom" o:connectlocs="0,634699;899978,0;1279871,469007;611711,1049780;0,634699" o:connectangles="0,0,0,0,0"/>
                </v:shape>
                <v:shape id="Triangle 5" o:spid="_x0000_s1038" style="position:absolute;left:10462;top:16477;width:8194;height:25651;rotation:90;visibility:visible;mso-wrap-style:square;v-text-anchor:middle" coordsize="819350,256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" path="m,2564614l758021,r61329,2564614l,2564614xe" fillcolor="black [3213]" stroked="f" strokeweight="2pt">
                  <v:path arrowok="t" o:connecttype="custom" o:connectlocs="0,2565071;758064,0;819397,2565071;0,2565071" o:connectangles="0,0,0,0"/>
                </v:shape>
                <v:shape id="Freeform 45" o:spid="_x0000_s1039" style="position:absolute;left:10761;top:10316;width:8194;height:29797;rotation:7076562fd;visibility:visible;mso-wrap-style:square;v-text-anchor:middle" coordsize="819388,2979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" path="m,2736810r,l814,2731711,,2736810xm70239,2979872l750739,r68649,2736752l819203,2736812r-4,l70239,2979872xe" fillcolor="#ffc000 [3209]" stroked="f" strokeweight="2pt">
                  <v:path arrowok="t" o:connecttype="custom" o:connectlocs="0,2736810;0,2736810;814,2731711;0,2736810;70239,2979872;750739,0;819388,2736752;819203,2736812;819199,2736812;70239,2979872" o:connectangles="0,0,0,0,0,0,0,0,0,0"/>
                </v:shape>
                <v:shape id="Triangle 26" o:spid="_x0000_s1040" style="position:absolute;left:2615;top:3982;width:10965;height:12920;rotation:-90;visibility:visible;mso-wrap-style:square;v-text-anchor:middle" coordsize="1096462,129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" path="m,1292078l1096462,,819397,1292078,,1292078xe" fillcolor="#ffc000 [3209]" stroked="f" strokeweight="2pt">
                  <v:path arrowok="t" o:connecttype="custom" o:connectlocs="0,1292079;1096461,0;819396,1292079;0,1292079" o:connectangles="0,0,0,0"/>
                </v:shape>
              </v:group>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87" w:rsidRDefault="00974087" w:rsidP="001E7D29">
      <w:pPr>
        <w:spacing w:after="0" w:line="240" w:lineRule="auto"/>
      </w:pPr>
      <w:r>
        <w:separator/>
      </w:r>
    </w:p>
  </w:footnote>
  <w:footnote w:type="continuationSeparator" w:id="0">
    <w:p w:rsidR="00974087" w:rsidRDefault="00974087"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87" w:rsidRDefault="0097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03F088A2"/>
    <w:lvl w:ilvl="0">
      <w:start w:val="1"/>
      <w:numFmt w:val="upperRoman"/>
      <w:pStyle w:val="ListNumber"/>
      <w:lvlText w:val="%1."/>
      <w:lvlJc w:val="right"/>
      <w:pPr>
        <w:ind w:left="173" w:hanging="173"/>
      </w:pPr>
      <w:rPr>
        <w:rFonts w:asciiTheme="majorHAnsi" w:hAnsiTheme="maj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8"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5"/>
  </w:num>
  <w:num w:numId="2">
    <w:abstractNumId w:val="19"/>
  </w:num>
  <w:num w:numId="3">
    <w:abstractNumId w:val="20"/>
  </w:num>
  <w:num w:numId="4">
    <w:abstractNumId w:val="12"/>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1"/>
  </w:num>
  <w:num w:numId="30">
    <w:abstractNumId w:val="24"/>
  </w:num>
  <w:num w:numId="31">
    <w:abstractNumId w:val="38"/>
  </w:num>
  <w:num w:numId="32">
    <w:abstractNumId w:val="33"/>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7"/>
  </w:num>
  <w:num w:numId="40">
    <w:abstractNumId w:val="28"/>
  </w:num>
  <w:num w:numId="41">
    <w:abstractNumId w:val="21"/>
  </w:num>
  <w:num w:numId="42">
    <w:abstractNumId w:val="29"/>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4C3"/>
    <w:rsid w:val="0000418E"/>
    <w:rsid w:val="00016839"/>
    <w:rsid w:val="00057671"/>
    <w:rsid w:val="000B748F"/>
    <w:rsid w:val="000D445D"/>
    <w:rsid w:val="000D5AE9"/>
    <w:rsid w:val="000F4987"/>
    <w:rsid w:val="000F65EC"/>
    <w:rsid w:val="0011573E"/>
    <w:rsid w:val="001269DE"/>
    <w:rsid w:val="00140DAE"/>
    <w:rsid w:val="0015180F"/>
    <w:rsid w:val="001746FC"/>
    <w:rsid w:val="00193653"/>
    <w:rsid w:val="001C329C"/>
    <w:rsid w:val="001E7D29"/>
    <w:rsid w:val="00202BF7"/>
    <w:rsid w:val="002404F5"/>
    <w:rsid w:val="00275260"/>
    <w:rsid w:val="00276FA1"/>
    <w:rsid w:val="00285B87"/>
    <w:rsid w:val="00291B4A"/>
    <w:rsid w:val="002C3D7E"/>
    <w:rsid w:val="003178FD"/>
    <w:rsid w:val="0032131A"/>
    <w:rsid w:val="003310BF"/>
    <w:rsid w:val="00333DF8"/>
    <w:rsid w:val="003516C5"/>
    <w:rsid w:val="00352B99"/>
    <w:rsid w:val="00357641"/>
    <w:rsid w:val="00360B6E"/>
    <w:rsid w:val="00361DEE"/>
    <w:rsid w:val="00394EF4"/>
    <w:rsid w:val="003F009F"/>
    <w:rsid w:val="00410612"/>
    <w:rsid w:val="00411F8B"/>
    <w:rsid w:val="004230D9"/>
    <w:rsid w:val="00430BA3"/>
    <w:rsid w:val="00440B4D"/>
    <w:rsid w:val="00450670"/>
    <w:rsid w:val="004724BD"/>
    <w:rsid w:val="00477352"/>
    <w:rsid w:val="00491C23"/>
    <w:rsid w:val="004B5B43"/>
    <w:rsid w:val="004B5C09"/>
    <w:rsid w:val="004E227E"/>
    <w:rsid w:val="00500DD1"/>
    <w:rsid w:val="00515252"/>
    <w:rsid w:val="00521AE3"/>
    <w:rsid w:val="00535B54"/>
    <w:rsid w:val="00554276"/>
    <w:rsid w:val="00564D17"/>
    <w:rsid w:val="005665C0"/>
    <w:rsid w:val="005B1B6F"/>
    <w:rsid w:val="005E0ED9"/>
    <w:rsid w:val="00616B41"/>
    <w:rsid w:val="00620AE8"/>
    <w:rsid w:val="0064628C"/>
    <w:rsid w:val="0065214E"/>
    <w:rsid w:val="00655EE2"/>
    <w:rsid w:val="00680296"/>
    <w:rsid w:val="006853BC"/>
    <w:rsid w:val="00687389"/>
    <w:rsid w:val="006928C1"/>
    <w:rsid w:val="006B152C"/>
    <w:rsid w:val="006D5463"/>
    <w:rsid w:val="006E015E"/>
    <w:rsid w:val="006E3C09"/>
    <w:rsid w:val="006F03D4"/>
    <w:rsid w:val="00700B1F"/>
    <w:rsid w:val="00710B6E"/>
    <w:rsid w:val="007257E9"/>
    <w:rsid w:val="00740105"/>
    <w:rsid w:val="00744B1E"/>
    <w:rsid w:val="00756D9C"/>
    <w:rsid w:val="007619BD"/>
    <w:rsid w:val="0076382F"/>
    <w:rsid w:val="00771C24"/>
    <w:rsid w:val="00781863"/>
    <w:rsid w:val="007D5836"/>
    <w:rsid w:val="007F34A4"/>
    <w:rsid w:val="00815563"/>
    <w:rsid w:val="008240DA"/>
    <w:rsid w:val="008429E5"/>
    <w:rsid w:val="00867EA4"/>
    <w:rsid w:val="008954BE"/>
    <w:rsid w:val="00897D88"/>
    <w:rsid w:val="008A0319"/>
    <w:rsid w:val="008D43E9"/>
    <w:rsid w:val="008E3C0E"/>
    <w:rsid w:val="008E421A"/>
    <w:rsid w:val="008E476B"/>
    <w:rsid w:val="00927C63"/>
    <w:rsid w:val="00932F50"/>
    <w:rsid w:val="0094637B"/>
    <w:rsid w:val="00955A78"/>
    <w:rsid w:val="00974087"/>
    <w:rsid w:val="009921B8"/>
    <w:rsid w:val="009D4984"/>
    <w:rsid w:val="009D6901"/>
    <w:rsid w:val="009F4E19"/>
    <w:rsid w:val="00A07662"/>
    <w:rsid w:val="00A21B71"/>
    <w:rsid w:val="00A3439E"/>
    <w:rsid w:val="00A37F9E"/>
    <w:rsid w:val="00A40085"/>
    <w:rsid w:val="00A47DF6"/>
    <w:rsid w:val="00A60E11"/>
    <w:rsid w:val="00A63D35"/>
    <w:rsid w:val="00A9231C"/>
    <w:rsid w:val="00AA2532"/>
    <w:rsid w:val="00AE1F88"/>
    <w:rsid w:val="00AE361F"/>
    <w:rsid w:val="00AE5370"/>
    <w:rsid w:val="00B247A9"/>
    <w:rsid w:val="00B435B5"/>
    <w:rsid w:val="00B565D8"/>
    <w:rsid w:val="00B5779A"/>
    <w:rsid w:val="00B6365C"/>
    <w:rsid w:val="00B64D24"/>
    <w:rsid w:val="00B7147D"/>
    <w:rsid w:val="00B75CFC"/>
    <w:rsid w:val="00B853F9"/>
    <w:rsid w:val="00BB018B"/>
    <w:rsid w:val="00BD1747"/>
    <w:rsid w:val="00BD2B06"/>
    <w:rsid w:val="00BD412D"/>
    <w:rsid w:val="00BE44F5"/>
    <w:rsid w:val="00C14973"/>
    <w:rsid w:val="00C1643D"/>
    <w:rsid w:val="00C261A9"/>
    <w:rsid w:val="00C42793"/>
    <w:rsid w:val="00C601ED"/>
    <w:rsid w:val="00CE5A5C"/>
    <w:rsid w:val="00D31AB7"/>
    <w:rsid w:val="00D434C3"/>
    <w:rsid w:val="00D50D23"/>
    <w:rsid w:val="00D512BB"/>
    <w:rsid w:val="00DA3B1A"/>
    <w:rsid w:val="00DC6078"/>
    <w:rsid w:val="00DC79AD"/>
    <w:rsid w:val="00DD2075"/>
    <w:rsid w:val="00DF2868"/>
    <w:rsid w:val="00DF525E"/>
    <w:rsid w:val="00E16E2D"/>
    <w:rsid w:val="00E17712"/>
    <w:rsid w:val="00E557A0"/>
    <w:rsid w:val="00E76601"/>
    <w:rsid w:val="00EF6435"/>
    <w:rsid w:val="00F10F6B"/>
    <w:rsid w:val="00F23697"/>
    <w:rsid w:val="00F36BB7"/>
    <w:rsid w:val="00F40F0B"/>
    <w:rsid w:val="00F464A6"/>
    <w:rsid w:val="00F87EAA"/>
    <w:rsid w:val="00F92B25"/>
    <w:rsid w:val="00FA2BAA"/>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9A0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252"/>
    <w:rPr>
      <w:sz w:val="20"/>
    </w:rPr>
  </w:style>
  <w:style w:type="paragraph" w:styleId="Heading1">
    <w:name w:val="heading 1"/>
    <w:basedOn w:val="Normal"/>
    <w:uiPriority w:val="9"/>
    <w:qFormat/>
    <w:rsid w:val="00515252"/>
    <w:pPr>
      <w:keepNext/>
      <w:spacing w:after="0" w:line="240" w:lineRule="auto"/>
      <w:ind w:left="0"/>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837E7E"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837E7E"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575454"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575454"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4230D9"/>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837E7E"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837E7E"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575454"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575454"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837E7E" w:themeColor="accent1" w:themeShade="BF"/>
    </w:rPr>
  </w:style>
  <w:style w:type="character" w:styleId="Strong">
    <w:name w:val="Strong"/>
    <w:basedOn w:val="DefaultParagraphFont"/>
    <w:uiPriority w:val="1"/>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AEABAB" w:themeColor="accent1"/>
        <w:bottom w:val="single" w:sz="4" w:space="10" w:color="AEABAB" w:themeColor="accent1"/>
      </w:pBdr>
      <w:spacing w:before="360" w:after="360"/>
      <w:ind w:left="0"/>
      <w:jc w:val="center"/>
    </w:pPr>
    <w:rPr>
      <w:i/>
      <w:iCs/>
      <w:color w:val="837E7E"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837E7E"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837E7E"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7F7F7F"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837E7E" w:themeColor="accent1" w:themeShade="BF"/>
        <w:left w:val="single" w:sz="2" w:space="10" w:color="837E7E" w:themeColor="accent1" w:themeShade="BF"/>
        <w:bottom w:val="single" w:sz="2" w:space="10" w:color="837E7E" w:themeColor="accent1" w:themeShade="BF"/>
        <w:right w:val="single" w:sz="2" w:space="10" w:color="837E7E" w:themeColor="accent1" w:themeShade="BF"/>
      </w:pBdr>
      <w:ind w:left="1152" w:right="1152"/>
    </w:pPr>
    <w:rPr>
      <w:rFonts w:eastAsiaTheme="minorEastAsia"/>
      <w:i/>
      <w:iCs/>
      <w:color w:val="837E7E"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7F6000"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BF9000"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
    <w:name w:val="Smart Hyperlink"/>
    <w:basedOn w:val="DefaultParagraphFont"/>
    <w:uiPriority w:val="99"/>
    <w:semiHidden/>
    <w:unhideWhenUsed/>
    <w:rsid w:val="004230D9"/>
    <w:rPr>
      <w:rFonts w:ascii="Times New Roman" w:hAnsi="Times New Roman" w:cs="Times New Roman"/>
      <w:u w:val="dotted"/>
    </w:rPr>
  </w:style>
  <w:style w:type="character" w:customStyle="1"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515252"/>
    <w:pPr>
      <w:numPr>
        <w:ilvl w:val="1"/>
        <w:numId w:val="40"/>
      </w:numPr>
      <w:spacing w:after="120"/>
      <w:ind w:hanging="590"/>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EEEEE" w:themeFill="accent1" w:themeFillTint="33"/>
    </w:tcPr>
    <w:tblStylePr w:type="firstRow">
      <w:rPr>
        <w:b/>
        <w:bCs/>
      </w:rPr>
      <w:tblPr/>
      <w:tcPr>
        <w:shd w:val="clear" w:color="auto" w:fill="DEDDDD" w:themeFill="accent1" w:themeFillTint="66"/>
      </w:tcPr>
    </w:tblStylePr>
    <w:tblStylePr w:type="lastRow">
      <w:rPr>
        <w:b/>
        <w:bCs/>
        <w:color w:val="000000" w:themeColor="text1"/>
      </w:rPr>
      <w:tblPr/>
      <w:tcPr>
        <w:shd w:val="clear" w:color="auto" w:fill="DEDDDD" w:themeFill="accent1" w:themeFillTint="66"/>
      </w:tcPr>
    </w:tblStylePr>
    <w:tblStylePr w:type="firstCol">
      <w:rPr>
        <w:color w:val="FFFFFF" w:themeColor="background1"/>
      </w:rPr>
      <w:tblPr/>
      <w:tcPr>
        <w:shd w:val="clear" w:color="auto" w:fill="837E7E" w:themeFill="accent1" w:themeFillShade="BF"/>
      </w:tcPr>
    </w:tblStylePr>
    <w:tblStylePr w:type="lastCol">
      <w:rPr>
        <w:color w:val="FFFFFF" w:themeColor="background1"/>
      </w:rPr>
      <w:tblPr/>
      <w:tcPr>
        <w:shd w:val="clear" w:color="auto" w:fill="837E7E" w:themeFill="accent1" w:themeFillShade="BF"/>
      </w:tcPr>
    </w:tblStylePr>
    <w:tblStylePr w:type="band1Vert">
      <w:tblPr/>
      <w:tcPr>
        <w:shd w:val="clear" w:color="auto" w:fill="D6D5D5" w:themeFill="accent1" w:themeFillTint="7F"/>
      </w:tcPr>
    </w:tblStylePr>
    <w:tblStylePr w:type="band1Horz">
      <w:tblPr/>
      <w:tcPr>
        <w:shd w:val="clear" w:color="auto" w:fill="D6D5D5"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D8D8" w:themeFill="accent2" w:themeFillTint="33"/>
    </w:tcPr>
    <w:tblStylePr w:type="firstRow">
      <w:rPr>
        <w:b/>
        <w:bCs/>
      </w:rPr>
      <w:tblPr/>
      <w:tcPr>
        <w:shd w:val="clear" w:color="auto" w:fill="B2B2B2" w:themeFill="accent2" w:themeFillTint="66"/>
      </w:tcPr>
    </w:tblStylePr>
    <w:tblStylePr w:type="lastRow">
      <w:rPr>
        <w:b/>
        <w:bCs/>
        <w:color w:val="000000" w:themeColor="text1"/>
      </w:rPr>
      <w:tblPr/>
      <w:tcPr>
        <w:shd w:val="clear" w:color="auto" w:fill="B2B2B2" w:themeFill="accent2" w:themeFillTint="66"/>
      </w:tcPr>
    </w:tblStylePr>
    <w:tblStylePr w:type="firstCol">
      <w:rPr>
        <w:color w:val="FFFFFF" w:themeColor="background1"/>
      </w:rPr>
      <w:tblPr/>
      <w:tcPr>
        <w:shd w:val="clear" w:color="auto" w:fill="2F2F2F" w:themeFill="accent2" w:themeFillShade="BF"/>
      </w:tcPr>
    </w:tblStylePr>
    <w:tblStylePr w:type="lastCol">
      <w:rPr>
        <w:color w:val="FFFFFF" w:themeColor="background1"/>
      </w:rPr>
      <w:tblPr/>
      <w:tcPr>
        <w:shd w:val="clear" w:color="auto" w:fill="2F2F2F" w:themeFill="accent2" w:themeFillShade="BF"/>
      </w:tcPr>
    </w:tblStylePr>
    <w:tblStylePr w:type="band1Vert">
      <w:tblPr/>
      <w:tcPr>
        <w:shd w:val="clear" w:color="auto" w:fill="9F9F9F" w:themeFill="accent2" w:themeFillTint="7F"/>
      </w:tcPr>
    </w:tblStylePr>
    <w:tblStylePr w:type="band1Horz">
      <w:tblPr/>
      <w:tcPr>
        <w:shd w:val="clear" w:color="auto" w:fill="9F9F9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9EA" w:themeFill="accent4" w:themeFillTint="33"/>
    </w:tcPr>
    <w:tblStylePr w:type="firstRow">
      <w:rPr>
        <w:b/>
        <w:bCs/>
      </w:rPr>
      <w:tblPr/>
      <w:tcPr>
        <w:shd w:val="clear" w:color="auto" w:fill="FEF4D6" w:themeFill="accent4" w:themeFillTint="66"/>
      </w:tcPr>
    </w:tblStylePr>
    <w:tblStylePr w:type="lastRow">
      <w:rPr>
        <w:b/>
        <w:bCs/>
        <w:color w:val="000000" w:themeColor="text1"/>
      </w:rPr>
      <w:tblPr/>
      <w:tcPr>
        <w:shd w:val="clear" w:color="auto" w:fill="FEF4D6" w:themeFill="accent4" w:themeFillTint="66"/>
      </w:tcPr>
    </w:tblStylePr>
    <w:tblStylePr w:type="firstCol">
      <w:rPr>
        <w:color w:val="FFFFFF" w:themeColor="background1"/>
      </w:rPr>
      <w:tblPr/>
      <w:tcPr>
        <w:shd w:val="clear" w:color="auto" w:fill="FDCA33" w:themeFill="accent4" w:themeFillShade="BF"/>
      </w:tcPr>
    </w:tblStylePr>
    <w:tblStylePr w:type="lastCol">
      <w:rPr>
        <w:color w:val="FFFFFF" w:themeColor="background1"/>
      </w:rPr>
      <w:tblPr/>
      <w:tcPr>
        <w:shd w:val="clear" w:color="auto" w:fill="FDCA33" w:themeFill="accent4" w:themeFillShade="BF"/>
      </w:tcPr>
    </w:tblStylePr>
    <w:tblStylePr w:type="band1Vert">
      <w:tblPr/>
      <w:tcPr>
        <w:shd w:val="clear" w:color="auto" w:fill="FEF1CC" w:themeFill="accent4" w:themeFillTint="7F"/>
      </w:tcPr>
    </w:tblStylePr>
    <w:tblStylePr w:type="band1Horz">
      <w:tblPr/>
      <w:tcPr>
        <w:shd w:val="clear" w:color="auto" w:fill="FEF1CC"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4F4" w:themeFill="accent5" w:themeFillTint="33"/>
    </w:tcPr>
    <w:tblStylePr w:type="firstRow">
      <w:rPr>
        <w:b/>
        <w:bCs/>
      </w:rPr>
      <w:tblPr/>
      <w:tcPr>
        <w:shd w:val="clear" w:color="auto" w:fill="E9E9E9" w:themeFill="accent5" w:themeFillTint="66"/>
      </w:tcPr>
    </w:tblStylePr>
    <w:tblStylePr w:type="lastRow">
      <w:rPr>
        <w:b/>
        <w:bCs/>
        <w:color w:val="000000" w:themeColor="text1"/>
      </w:rPr>
      <w:tblPr/>
      <w:tcPr>
        <w:shd w:val="clear" w:color="auto" w:fill="E9E9E9" w:themeFill="accent5" w:themeFillTint="66"/>
      </w:tcPr>
    </w:tblStylePr>
    <w:tblStylePr w:type="firstCol">
      <w:rPr>
        <w:color w:val="FFFFFF" w:themeColor="background1"/>
      </w:rPr>
      <w:tblPr/>
      <w:tcPr>
        <w:shd w:val="clear" w:color="auto" w:fill="969696" w:themeFill="accent5" w:themeFillShade="BF"/>
      </w:tcPr>
    </w:tblStylePr>
    <w:tblStylePr w:type="lastCol">
      <w:rPr>
        <w:color w:val="FFFFFF" w:themeColor="background1"/>
      </w:rPr>
      <w:tblPr/>
      <w:tcPr>
        <w:shd w:val="clear" w:color="auto" w:fill="969696" w:themeFill="accent5" w:themeFillShade="BF"/>
      </w:tcPr>
    </w:tblStylePr>
    <w:tblStylePr w:type="band1Vert">
      <w:tblPr/>
      <w:tcPr>
        <w:shd w:val="clear" w:color="auto" w:fill="E4E4E4" w:themeFill="accent5" w:themeFillTint="7F"/>
      </w:tcPr>
    </w:tblStylePr>
    <w:tblStylePr w:type="band1Horz">
      <w:tblPr/>
      <w:tcPr>
        <w:shd w:val="clear" w:color="auto" w:fill="E4E4E4"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6" w:themeFillTint="33"/>
    </w:tcPr>
    <w:tblStylePr w:type="firstRow">
      <w:rPr>
        <w:b/>
        <w:bCs/>
      </w:rPr>
      <w:tblPr/>
      <w:tcPr>
        <w:shd w:val="clear" w:color="auto" w:fill="FFE599" w:themeFill="accent6" w:themeFillTint="66"/>
      </w:tcPr>
    </w:tblStylePr>
    <w:tblStylePr w:type="lastRow">
      <w:rPr>
        <w:b/>
        <w:bCs/>
        <w:color w:val="000000" w:themeColor="text1"/>
      </w:rPr>
      <w:tblPr/>
      <w:tcPr>
        <w:shd w:val="clear" w:color="auto" w:fill="FFE599" w:themeFill="accent6" w:themeFillTint="66"/>
      </w:tcPr>
    </w:tblStylePr>
    <w:tblStylePr w:type="firstCol">
      <w:rPr>
        <w:color w:val="FFFFFF" w:themeColor="background1"/>
      </w:rPr>
      <w:tblPr/>
      <w:tcPr>
        <w:shd w:val="clear" w:color="auto" w:fill="BF8F00" w:themeFill="accent6" w:themeFillShade="BF"/>
      </w:tcPr>
    </w:tblStylePr>
    <w:tblStylePr w:type="lastCol">
      <w:rPr>
        <w:color w:val="FFFFFF" w:themeColor="background1"/>
      </w:rPr>
      <w:tblPr/>
      <w:tcPr>
        <w:shd w:val="clear" w:color="auto" w:fill="BF8F00" w:themeFill="accent6" w:themeFillShade="BF"/>
      </w:tc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7F6F6" w:themeFill="accent1"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AEA" w:themeFill="accent1" w:themeFillTint="3F"/>
      </w:tcPr>
    </w:tblStylePr>
    <w:tblStylePr w:type="band1Horz">
      <w:tblPr/>
      <w:tcPr>
        <w:shd w:val="clear" w:color="auto" w:fill="EEEEEE"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CECEC" w:themeFill="accent2" w:themeFillTint="19"/>
    </w:tcPr>
    <w:tblStylePr w:type="firstRow">
      <w:rPr>
        <w:b/>
        <w:bCs/>
        <w:color w:val="FFFFFF" w:themeColor="background1"/>
      </w:rPr>
      <w:tblPr/>
      <w:tcPr>
        <w:tcBorders>
          <w:bottom w:val="single" w:sz="12" w:space="0" w:color="FFFFFF" w:themeColor="background1"/>
        </w:tcBorders>
        <w:shd w:val="clear" w:color="auto" w:fill="323232" w:themeFill="accent2" w:themeFillShade="CC"/>
      </w:tcPr>
    </w:tblStylePr>
    <w:tblStylePr w:type="lastRow">
      <w:rPr>
        <w:b/>
        <w:bCs/>
        <w:color w:val="32323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2" w:themeFillTint="3F"/>
      </w:tcPr>
    </w:tblStylePr>
    <w:tblStylePr w:type="band1Horz">
      <w:tblPr/>
      <w:tcPr>
        <w:shd w:val="clear" w:color="auto" w:fill="D8D8D8"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FDCF48" w:themeFill="accent4" w:themeFillShade="CC"/>
      </w:tcPr>
    </w:tblStylePr>
    <w:tblStylePr w:type="lastRow">
      <w:rPr>
        <w:b/>
        <w:bCs/>
        <w:color w:val="FDCF4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CF4"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E5" w:themeFill="accent4" w:themeFillTint="3F"/>
      </w:tcPr>
    </w:tblStylePr>
    <w:tblStylePr w:type="band1Horz">
      <w:tblPr/>
      <w:tcPr>
        <w:shd w:val="clear" w:color="auto" w:fill="FEF9EA"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9F9F9" w:themeFill="accent5" w:themeFillTint="19"/>
    </w:tcPr>
    <w:tblStylePr w:type="firstRow">
      <w:rPr>
        <w:b/>
        <w:bCs/>
        <w:color w:val="FFFFFF" w:themeColor="background1"/>
      </w:rPr>
      <w:tblPr/>
      <w:tcPr>
        <w:tcBorders>
          <w:bottom w:val="single" w:sz="12" w:space="0" w:color="FFFFFF" w:themeColor="background1"/>
        </w:tcBorders>
        <w:shd w:val="clear" w:color="auto" w:fill="CC9900" w:themeFill="accent6" w:themeFillShade="CC"/>
      </w:tcPr>
    </w:tblStylePr>
    <w:tblStylePr w:type="lastRow">
      <w:rPr>
        <w:b/>
        <w:bCs/>
        <w:color w:val="CC9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1" w:themeFill="accent5" w:themeFillTint="3F"/>
      </w:tcPr>
    </w:tblStylePr>
    <w:tblStylePr w:type="band1Horz">
      <w:tblPr/>
      <w:tcPr>
        <w:shd w:val="clear" w:color="auto" w:fill="F4F4F4"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FF8E6" w:themeFill="accent6" w:themeFillTint="19"/>
    </w:tcPr>
    <w:tblStylePr w:type="firstRow">
      <w:rPr>
        <w:b/>
        <w:bCs/>
        <w:color w:val="FFFFFF" w:themeColor="background1"/>
      </w:rPr>
      <w:tblPr/>
      <w:tcPr>
        <w:tcBorders>
          <w:bottom w:val="single" w:sz="12" w:space="0" w:color="FFFFFF" w:themeColor="background1"/>
        </w:tcBorders>
        <w:shd w:val="clear" w:color="auto" w:fill="A0A0A0" w:themeFill="accent5" w:themeFillShade="CC"/>
      </w:tcPr>
    </w:tblStylePr>
    <w:tblStylePr w:type="lastRow">
      <w:rPr>
        <w:b/>
        <w:bCs/>
        <w:color w:val="A0A0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6" w:themeFillTint="3F"/>
      </w:tcPr>
    </w:tblStylePr>
    <w:tblStylePr w:type="band1Horz">
      <w:tblPr/>
      <w:tcPr>
        <w:shd w:val="clear" w:color="auto" w:fill="FFF2CC"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AEABAB" w:themeColor="accent1"/>
        <w:bottom w:val="single" w:sz="4" w:space="0" w:color="AEABAB" w:themeColor="accent1"/>
        <w:right w:val="single" w:sz="4" w:space="0" w:color="AEABAB" w:themeColor="accent1"/>
        <w:insideH w:val="single" w:sz="4" w:space="0" w:color="FFFFFF" w:themeColor="background1"/>
        <w:insideV w:val="single" w:sz="4" w:space="0" w:color="FFFFFF" w:themeColor="background1"/>
      </w:tblBorders>
    </w:tblPr>
    <w:tcPr>
      <w:shd w:val="clear" w:color="auto" w:fill="F7F6F6" w:themeFill="accent1"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6565" w:themeFill="accent1" w:themeFillShade="99"/>
      </w:tcPr>
    </w:tblStylePr>
    <w:tblStylePr w:type="firstCol">
      <w:rPr>
        <w:color w:val="FFFFFF" w:themeColor="background1"/>
      </w:rPr>
      <w:tblPr/>
      <w:tcPr>
        <w:tcBorders>
          <w:top w:val="nil"/>
          <w:left w:val="nil"/>
          <w:bottom w:val="nil"/>
          <w:right w:val="nil"/>
          <w:insideH w:val="single" w:sz="4" w:space="0" w:color="696565" w:themeColor="accent1" w:themeShade="99"/>
          <w:insideV w:val="nil"/>
        </w:tcBorders>
        <w:shd w:val="clear" w:color="auto" w:fill="6965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6565" w:themeFill="accent1" w:themeFillShade="99"/>
      </w:tcPr>
    </w:tblStylePr>
    <w:tblStylePr w:type="band1Vert">
      <w:tblPr/>
      <w:tcPr>
        <w:shd w:val="clear" w:color="auto" w:fill="DEDDDD" w:themeFill="accent1" w:themeFillTint="66"/>
      </w:tcPr>
    </w:tblStylePr>
    <w:tblStylePr w:type="band1Horz">
      <w:tblPr/>
      <w:tcPr>
        <w:shd w:val="clear" w:color="auto" w:fill="D6D5D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F3F3F" w:themeColor="accent2"/>
        <w:left w:val="single" w:sz="4" w:space="0" w:color="3F3F3F" w:themeColor="accent2"/>
        <w:bottom w:val="single" w:sz="4" w:space="0" w:color="3F3F3F" w:themeColor="accent2"/>
        <w:right w:val="single" w:sz="4" w:space="0" w:color="3F3F3F" w:themeColor="accent2"/>
        <w:insideH w:val="single" w:sz="4" w:space="0" w:color="FFFFFF" w:themeColor="background1"/>
        <w:insideV w:val="single" w:sz="4" w:space="0" w:color="FFFFFF" w:themeColor="background1"/>
      </w:tblBorders>
    </w:tblPr>
    <w:tcPr>
      <w:shd w:val="clear" w:color="auto" w:fill="ECECEC" w:themeFill="accent2" w:themeFillTint="19"/>
    </w:tcPr>
    <w:tblStylePr w:type="firstRow">
      <w:rPr>
        <w:b/>
        <w:bCs/>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25" w:themeFill="accent2" w:themeFillShade="99"/>
      </w:tcPr>
    </w:tblStylePr>
    <w:tblStylePr w:type="firstCol">
      <w:rPr>
        <w:color w:val="FFFFFF" w:themeColor="background1"/>
      </w:rPr>
      <w:tblPr/>
      <w:tcPr>
        <w:tcBorders>
          <w:top w:val="nil"/>
          <w:left w:val="nil"/>
          <w:bottom w:val="nil"/>
          <w:right w:val="nil"/>
          <w:insideH w:val="single" w:sz="4" w:space="0" w:color="252525" w:themeColor="accent2" w:themeShade="99"/>
          <w:insideV w:val="nil"/>
        </w:tcBorders>
        <w:shd w:val="clear" w:color="auto" w:fill="25252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2525" w:themeFill="accent2" w:themeFillShade="99"/>
      </w:tcPr>
    </w:tblStylePr>
    <w:tblStylePr w:type="band1Vert">
      <w:tblPr/>
      <w:tcPr>
        <w:shd w:val="clear" w:color="auto" w:fill="B2B2B2" w:themeFill="accent2" w:themeFillTint="66"/>
      </w:tcPr>
    </w:tblStylePr>
    <w:tblStylePr w:type="band1Horz">
      <w:tblPr/>
      <w:tcPr>
        <w:shd w:val="clear" w:color="auto" w:fill="9F9F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EE599"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EE5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A5A5A5" w:themeColor="accent3"/>
        <w:left w:val="single" w:sz="4" w:space="0" w:color="FEE599" w:themeColor="accent4"/>
        <w:bottom w:val="single" w:sz="4" w:space="0" w:color="FEE599" w:themeColor="accent4"/>
        <w:right w:val="single" w:sz="4" w:space="0" w:color="FEE599" w:themeColor="accent4"/>
        <w:insideH w:val="single" w:sz="4" w:space="0" w:color="FFFFFF" w:themeColor="background1"/>
        <w:insideV w:val="single" w:sz="4" w:space="0" w:color="FFFFFF" w:themeColor="background1"/>
      </w:tblBorders>
    </w:tblPr>
    <w:tcPr>
      <w:shd w:val="clear" w:color="auto" w:fill="FFFCF4"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F1B502" w:themeFill="accent4" w:themeFillShade="99"/>
      </w:tcPr>
    </w:tblStylePr>
    <w:tblStylePr w:type="firstCol">
      <w:rPr>
        <w:color w:val="FFFFFF" w:themeColor="background1"/>
      </w:rPr>
      <w:tblPr/>
      <w:tcPr>
        <w:tcBorders>
          <w:top w:val="nil"/>
          <w:left w:val="nil"/>
          <w:bottom w:val="nil"/>
          <w:right w:val="nil"/>
          <w:insideH w:val="single" w:sz="4" w:space="0" w:color="F1B502" w:themeColor="accent4" w:themeShade="99"/>
          <w:insideV w:val="nil"/>
        </w:tcBorders>
        <w:shd w:val="clear" w:color="auto" w:fill="F1B50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F1B502" w:themeFill="accent4" w:themeFillShade="99"/>
      </w:tcPr>
    </w:tblStylePr>
    <w:tblStylePr w:type="band1Vert">
      <w:tblPr/>
      <w:tcPr>
        <w:shd w:val="clear" w:color="auto" w:fill="FEF4D6" w:themeFill="accent4" w:themeFillTint="66"/>
      </w:tcPr>
    </w:tblStylePr>
    <w:tblStylePr w:type="band1Horz">
      <w:tblPr/>
      <w:tcPr>
        <w:shd w:val="clear" w:color="auto" w:fill="FEF1C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FFC000" w:themeColor="accent6"/>
        <w:left w:val="single" w:sz="4" w:space="0" w:color="C9C9C9" w:themeColor="accent5"/>
        <w:bottom w:val="single" w:sz="4" w:space="0" w:color="C9C9C9" w:themeColor="accent5"/>
        <w:right w:val="single" w:sz="4" w:space="0" w:color="C9C9C9" w:themeColor="accent5"/>
        <w:insideH w:val="single" w:sz="4" w:space="0" w:color="FFFFFF" w:themeColor="background1"/>
        <w:insideV w:val="single" w:sz="4" w:space="0" w:color="FFFFFF" w:themeColor="background1"/>
      </w:tblBorders>
    </w:tblPr>
    <w:tcPr>
      <w:shd w:val="clear" w:color="auto" w:fill="F9F9F9" w:themeFill="accent5" w:themeFillTint="19"/>
    </w:tcPr>
    <w:tblStylePr w:type="firstRow">
      <w:rPr>
        <w:b/>
        <w:bCs/>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7878" w:themeFill="accent5" w:themeFillShade="99"/>
      </w:tcPr>
    </w:tblStylePr>
    <w:tblStylePr w:type="firstCol">
      <w:rPr>
        <w:color w:val="FFFFFF" w:themeColor="background1"/>
      </w:rPr>
      <w:tblPr/>
      <w:tcPr>
        <w:tcBorders>
          <w:top w:val="nil"/>
          <w:left w:val="nil"/>
          <w:bottom w:val="nil"/>
          <w:right w:val="nil"/>
          <w:insideH w:val="single" w:sz="4" w:space="0" w:color="787878" w:themeColor="accent5" w:themeShade="99"/>
          <w:insideV w:val="nil"/>
        </w:tcBorders>
        <w:shd w:val="clear" w:color="auto" w:fill="7878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7878" w:themeFill="accent5" w:themeFillShade="99"/>
      </w:tcPr>
    </w:tblStylePr>
    <w:tblStylePr w:type="band1Vert">
      <w:tblPr/>
      <w:tcPr>
        <w:shd w:val="clear" w:color="auto" w:fill="E9E9E9" w:themeFill="accent5" w:themeFillTint="66"/>
      </w:tcPr>
    </w:tblStylePr>
    <w:tblStylePr w:type="band1Horz">
      <w:tblPr/>
      <w:tcPr>
        <w:shd w:val="clear" w:color="auto" w:fill="E4E4E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C9C9C9" w:themeColor="accent5"/>
        <w:left w:val="single" w:sz="4" w:space="0" w:color="FFC000" w:themeColor="accent6"/>
        <w:bottom w:val="single" w:sz="4" w:space="0" w:color="FFC000" w:themeColor="accent6"/>
        <w:right w:val="single" w:sz="4" w:space="0" w:color="FFC000" w:themeColor="accent6"/>
        <w:insideH w:val="single" w:sz="4" w:space="0" w:color="FFFFFF" w:themeColor="background1"/>
        <w:insideV w:val="single" w:sz="4" w:space="0" w:color="FFFFFF" w:themeColor="background1"/>
      </w:tblBorders>
    </w:tblPr>
    <w:tcPr>
      <w:shd w:val="clear" w:color="auto" w:fill="FFF8E6" w:themeFill="accent6" w:themeFillTint="19"/>
    </w:tcPr>
    <w:tblStylePr w:type="firstRow">
      <w:rPr>
        <w:b/>
        <w:bCs/>
      </w:rPr>
      <w:tblPr/>
      <w:tcPr>
        <w:tcBorders>
          <w:top w:val="nil"/>
          <w:left w:val="nil"/>
          <w:bottom w:val="single" w:sz="24" w:space="0" w:color="C9C9C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6" w:themeFillShade="99"/>
      </w:tcPr>
    </w:tblStylePr>
    <w:tblStylePr w:type="firstCol">
      <w:rPr>
        <w:color w:val="FFFFFF" w:themeColor="background1"/>
      </w:rPr>
      <w:tblPr/>
      <w:tcPr>
        <w:tcBorders>
          <w:top w:val="nil"/>
          <w:left w:val="nil"/>
          <w:bottom w:val="nil"/>
          <w:right w:val="nil"/>
          <w:insideH w:val="single" w:sz="4" w:space="0" w:color="997300" w:themeColor="accent6" w:themeShade="99"/>
          <w:insideV w:val="nil"/>
        </w:tcBorders>
        <w:shd w:val="clear" w:color="auto" w:fill="997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6" w:themeFillShade="99"/>
      </w:tcPr>
    </w:tblStylePr>
    <w:tblStylePr w:type="band1Vert">
      <w:tblPr/>
      <w:tcPr>
        <w:shd w:val="clear" w:color="auto" w:fill="FFE599" w:themeFill="accent6" w:themeFillTint="66"/>
      </w:tcPr>
    </w:tblStylePr>
    <w:tblStylePr w:type="band1Horz">
      <w:tblPr/>
      <w:tcPr>
        <w:shd w:val="clear" w:color="auto" w:fill="FFDF8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EAB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54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7E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7E7E" w:themeFill="accent1" w:themeFillShade="BF"/>
      </w:tcPr>
    </w:tblStylePr>
    <w:tblStylePr w:type="band1Vert">
      <w:tblPr/>
      <w:tcPr>
        <w:tcBorders>
          <w:top w:val="nil"/>
          <w:left w:val="nil"/>
          <w:bottom w:val="nil"/>
          <w:right w:val="nil"/>
          <w:insideH w:val="nil"/>
          <w:insideV w:val="nil"/>
        </w:tcBorders>
        <w:shd w:val="clear" w:color="auto" w:fill="837E7E" w:themeFill="accent1" w:themeFillShade="BF"/>
      </w:tcPr>
    </w:tblStylePr>
    <w:tblStylePr w:type="band1Horz">
      <w:tblPr/>
      <w:tcPr>
        <w:tcBorders>
          <w:top w:val="nil"/>
          <w:left w:val="nil"/>
          <w:bottom w:val="nil"/>
          <w:right w:val="nil"/>
          <w:insideH w:val="nil"/>
          <w:insideV w:val="nil"/>
        </w:tcBorders>
        <w:shd w:val="clear" w:color="auto" w:fill="837E7E"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F3F3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2" w:themeFillShade="BF"/>
      </w:tcPr>
    </w:tblStylePr>
    <w:tblStylePr w:type="band1Vert">
      <w:tblPr/>
      <w:tcPr>
        <w:tcBorders>
          <w:top w:val="nil"/>
          <w:left w:val="nil"/>
          <w:bottom w:val="nil"/>
          <w:right w:val="nil"/>
          <w:insideH w:val="nil"/>
          <w:insideV w:val="nil"/>
        </w:tcBorders>
        <w:shd w:val="clear" w:color="auto" w:fill="2F2F2F" w:themeFill="accent2" w:themeFillShade="BF"/>
      </w:tcPr>
    </w:tblStylePr>
    <w:tblStylePr w:type="band1Horz">
      <w:tblPr/>
      <w:tcPr>
        <w:tcBorders>
          <w:top w:val="nil"/>
          <w:left w:val="nil"/>
          <w:bottom w:val="nil"/>
          <w:right w:val="nil"/>
          <w:insideH w:val="nil"/>
          <w:insideV w:val="nil"/>
        </w:tcBorders>
        <w:shd w:val="clear" w:color="auto" w:fill="2F2F2F"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EE5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C896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DC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DCA33" w:themeFill="accent4" w:themeFillShade="BF"/>
      </w:tcPr>
    </w:tblStylePr>
    <w:tblStylePr w:type="band1Vert">
      <w:tblPr/>
      <w:tcPr>
        <w:tcBorders>
          <w:top w:val="nil"/>
          <w:left w:val="nil"/>
          <w:bottom w:val="nil"/>
          <w:right w:val="nil"/>
          <w:insideH w:val="nil"/>
          <w:insideV w:val="nil"/>
        </w:tcBorders>
        <w:shd w:val="clear" w:color="auto" w:fill="FDCA33" w:themeFill="accent4" w:themeFillShade="BF"/>
      </w:tcPr>
    </w:tblStylePr>
    <w:tblStylePr w:type="band1Horz">
      <w:tblPr/>
      <w:tcPr>
        <w:tcBorders>
          <w:top w:val="nil"/>
          <w:left w:val="nil"/>
          <w:bottom w:val="nil"/>
          <w:right w:val="nil"/>
          <w:insideH w:val="nil"/>
          <w:insideV w:val="nil"/>
        </w:tcBorders>
        <w:shd w:val="clear" w:color="auto" w:fill="FDCA33"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C9C9C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46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696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69696" w:themeFill="accent5" w:themeFillShade="BF"/>
      </w:tcPr>
    </w:tblStylePr>
    <w:tblStylePr w:type="band1Vert">
      <w:tblPr/>
      <w:tcPr>
        <w:tcBorders>
          <w:top w:val="nil"/>
          <w:left w:val="nil"/>
          <w:bottom w:val="nil"/>
          <w:right w:val="nil"/>
          <w:insideH w:val="nil"/>
          <w:insideV w:val="nil"/>
        </w:tcBorders>
        <w:shd w:val="clear" w:color="auto" w:fill="969696" w:themeFill="accent5" w:themeFillShade="BF"/>
      </w:tcPr>
    </w:tblStylePr>
    <w:tblStylePr w:type="band1Horz">
      <w:tblPr/>
      <w:tcPr>
        <w:tcBorders>
          <w:top w:val="nil"/>
          <w:left w:val="nil"/>
          <w:bottom w:val="nil"/>
          <w:right w:val="nil"/>
          <w:insideH w:val="nil"/>
          <w:insideV w:val="nil"/>
        </w:tcBorders>
        <w:shd w:val="clear" w:color="auto" w:fill="969696"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FFC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6" w:themeFillShade="BF"/>
      </w:tcPr>
    </w:tblStylePr>
    <w:tblStylePr w:type="band1Vert">
      <w:tblPr/>
      <w:tcPr>
        <w:tcBorders>
          <w:top w:val="nil"/>
          <w:left w:val="nil"/>
          <w:bottom w:val="nil"/>
          <w:right w:val="nil"/>
          <w:insideH w:val="nil"/>
          <w:insideV w:val="nil"/>
        </w:tcBorders>
        <w:shd w:val="clear" w:color="auto" w:fill="BF8F00" w:themeFill="accent6" w:themeFillShade="BF"/>
      </w:tcPr>
    </w:tblStylePr>
    <w:tblStylePr w:type="band1Horz">
      <w:tblPr/>
      <w:tcPr>
        <w:tcBorders>
          <w:top w:val="nil"/>
          <w:left w:val="nil"/>
          <w:bottom w:val="nil"/>
          <w:right w:val="nil"/>
          <w:insideH w:val="nil"/>
          <w:insideV w:val="nil"/>
        </w:tcBorders>
        <w:shd w:val="clear" w:color="auto" w:fill="BF8F00"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DEDDDD" w:themeColor="accent1" w:themeTint="66"/>
        <w:left w:val="single" w:sz="4" w:space="0" w:color="DEDDDD" w:themeColor="accent1" w:themeTint="66"/>
        <w:bottom w:val="single" w:sz="4" w:space="0" w:color="DEDDDD" w:themeColor="accent1" w:themeTint="66"/>
        <w:right w:val="single" w:sz="4" w:space="0" w:color="DEDDDD" w:themeColor="accent1" w:themeTint="66"/>
        <w:insideH w:val="single" w:sz="4" w:space="0" w:color="DEDDDD" w:themeColor="accent1" w:themeTint="66"/>
        <w:insideV w:val="single" w:sz="4" w:space="0" w:color="DEDDDD" w:themeColor="accent1" w:themeTint="66"/>
      </w:tblBorders>
    </w:tblPr>
    <w:tblStylePr w:type="firstRow">
      <w:rPr>
        <w:b/>
        <w:bCs/>
      </w:rPr>
      <w:tblPr/>
      <w:tcPr>
        <w:tcBorders>
          <w:bottom w:val="single" w:sz="12" w:space="0" w:color="CECCCC" w:themeColor="accent1" w:themeTint="99"/>
        </w:tcBorders>
      </w:tcPr>
    </w:tblStylePr>
    <w:tblStylePr w:type="lastRow">
      <w:rPr>
        <w:b/>
        <w:bCs/>
      </w:rPr>
      <w:tblPr/>
      <w:tcPr>
        <w:tcBorders>
          <w:top w:val="double" w:sz="2" w:space="0" w:color="CECCC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2B2B2" w:themeColor="accent2" w:themeTint="66"/>
        <w:left w:val="single" w:sz="4" w:space="0" w:color="B2B2B2" w:themeColor="accent2" w:themeTint="66"/>
        <w:bottom w:val="single" w:sz="4" w:space="0" w:color="B2B2B2" w:themeColor="accent2" w:themeTint="66"/>
        <w:right w:val="single" w:sz="4" w:space="0" w:color="B2B2B2" w:themeColor="accent2" w:themeTint="66"/>
        <w:insideH w:val="single" w:sz="4" w:space="0" w:color="B2B2B2" w:themeColor="accent2" w:themeTint="66"/>
        <w:insideV w:val="single" w:sz="4" w:space="0" w:color="B2B2B2" w:themeColor="accent2" w:themeTint="66"/>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2" w:space="0" w:color="8B8B8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FEF4D6" w:themeColor="accent4" w:themeTint="66"/>
        <w:left w:val="single" w:sz="4" w:space="0" w:color="FEF4D6" w:themeColor="accent4" w:themeTint="66"/>
        <w:bottom w:val="single" w:sz="4" w:space="0" w:color="FEF4D6" w:themeColor="accent4" w:themeTint="66"/>
        <w:right w:val="single" w:sz="4" w:space="0" w:color="FEF4D6" w:themeColor="accent4" w:themeTint="66"/>
        <w:insideH w:val="single" w:sz="4" w:space="0" w:color="FEF4D6" w:themeColor="accent4" w:themeTint="66"/>
        <w:insideV w:val="single" w:sz="4" w:space="0" w:color="FEF4D6" w:themeColor="accent4" w:themeTint="66"/>
      </w:tblBorders>
    </w:tblPr>
    <w:tblStylePr w:type="firstRow">
      <w:rPr>
        <w:b/>
        <w:bCs/>
      </w:rPr>
      <w:tblPr/>
      <w:tcPr>
        <w:tcBorders>
          <w:bottom w:val="single" w:sz="12" w:space="0" w:color="FEEFC1" w:themeColor="accent4" w:themeTint="99"/>
        </w:tcBorders>
      </w:tcPr>
    </w:tblStylePr>
    <w:tblStylePr w:type="lastRow">
      <w:rPr>
        <w:b/>
        <w:bCs/>
      </w:rPr>
      <w:tblPr/>
      <w:tcPr>
        <w:tcBorders>
          <w:top w:val="double" w:sz="2" w:space="0" w:color="FEEFC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E9E9E9" w:themeColor="accent5" w:themeTint="66"/>
        <w:left w:val="single" w:sz="4" w:space="0" w:color="E9E9E9" w:themeColor="accent5" w:themeTint="66"/>
        <w:bottom w:val="single" w:sz="4" w:space="0" w:color="E9E9E9" w:themeColor="accent5" w:themeTint="66"/>
        <w:right w:val="single" w:sz="4" w:space="0" w:color="E9E9E9" w:themeColor="accent5" w:themeTint="66"/>
        <w:insideH w:val="single" w:sz="4" w:space="0" w:color="E9E9E9" w:themeColor="accent5" w:themeTint="66"/>
        <w:insideV w:val="single" w:sz="4" w:space="0" w:color="E9E9E9" w:themeColor="accent5" w:themeTint="66"/>
      </w:tblBorders>
    </w:tblPr>
    <w:tblStylePr w:type="firstRow">
      <w:rPr>
        <w:b/>
        <w:bCs/>
      </w:rPr>
      <w:tblPr/>
      <w:tcPr>
        <w:tcBorders>
          <w:bottom w:val="single" w:sz="12" w:space="0" w:color="DEDEDE" w:themeColor="accent5" w:themeTint="99"/>
        </w:tcBorders>
      </w:tcPr>
    </w:tblStylePr>
    <w:tblStylePr w:type="lastRow">
      <w:rPr>
        <w:b/>
        <w:bCs/>
      </w:rPr>
      <w:tblPr/>
      <w:tcPr>
        <w:tcBorders>
          <w:top w:val="double" w:sz="2" w:space="0" w:color="DEDED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FFE599" w:themeColor="accent6" w:themeTint="66"/>
        <w:left w:val="single" w:sz="4" w:space="0" w:color="FFE599" w:themeColor="accent6" w:themeTint="66"/>
        <w:bottom w:val="single" w:sz="4" w:space="0" w:color="FFE599" w:themeColor="accent6" w:themeTint="66"/>
        <w:right w:val="single" w:sz="4" w:space="0" w:color="FFE599" w:themeColor="accent6" w:themeTint="66"/>
        <w:insideH w:val="single" w:sz="4" w:space="0" w:color="FFE599" w:themeColor="accent6" w:themeTint="66"/>
        <w:insideV w:val="single" w:sz="4" w:space="0" w:color="FFE599" w:themeColor="accent6" w:themeTint="66"/>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2" w:space="0" w:color="FFD9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CECCCC" w:themeColor="accent1" w:themeTint="99"/>
        <w:bottom w:val="single" w:sz="2" w:space="0" w:color="CECCCC" w:themeColor="accent1" w:themeTint="99"/>
        <w:insideH w:val="single" w:sz="2" w:space="0" w:color="CECCCC" w:themeColor="accent1" w:themeTint="99"/>
        <w:insideV w:val="single" w:sz="2" w:space="0" w:color="CECCCC" w:themeColor="accent1" w:themeTint="99"/>
      </w:tblBorders>
    </w:tblPr>
    <w:tblStylePr w:type="firstRow">
      <w:rPr>
        <w:b/>
        <w:bCs/>
      </w:rPr>
      <w:tblPr/>
      <w:tcPr>
        <w:tcBorders>
          <w:top w:val="nil"/>
          <w:bottom w:val="single" w:sz="12" w:space="0" w:color="CECCCC" w:themeColor="accent1" w:themeTint="99"/>
          <w:insideH w:val="nil"/>
          <w:insideV w:val="nil"/>
        </w:tcBorders>
        <w:shd w:val="clear" w:color="auto" w:fill="FFFFFF" w:themeFill="background1"/>
      </w:tcPr>
    </w:tblStylePr>
    <w:tblStylePr w:type="lastRow">
      <w:rPr>
        <w:b/>
        <w:bCs/>
      </w:rPr>
      <w:tblPr/>
      <w:tcPr>
        <w:tcBorders>
          <w:top w:val="double" w:sz="2" w:space="0" w:color="CECCC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8B8B8B" w:themeColor="accent2" w:themeTint="99"/>
        <w:bottom w:val="single" w:sz="2" w:space="0" w:color="8B8B8B" w:themeColor="accent2" w:themeTint="99"/>
        <w:insideH w:val="single" w:sz="2" w:space="0" w:color="8B8B8B" w:themeColor="accent2" w:themeTint="99"/>
        <w:insideV w:val="single" w:sz="2" w:space="0" w:color="8B8B8B" w:themeColor="accent2" w:themeTint="99"/>
      </w:tblBorders>
    </w:tblPr>
    <w:tblStylePr w:type="firstRow">
      <w:rPr>
        <w:b/>
        <w:bCs/>
      </w:rPr>
      <w:tblPr/>
      <w:tcPr>
        <w:tcBorders>
          <w:top w:val="nil"/>
          <w:bottom w:val="single" w:sz="12" w:space="0" w:color="8B8B8B" w:themeColor="accent2" w:themeTint="99"/>
          <w:insideH w:val="nil"/>
          <w:insideV w:val="nil"/>
        </w:tcBorders>
        <w:shd w:val="clear" w:color="auto" w:fill="FFFFFF" w:themeFill="background1"/>
      </w:tcPr>
    </w:tblStylePr>
    <w:tblStylePr w:type="lastRow">
      <w:rPr>
        <w:b/>
        <w:bCs/>
      </w:rPr>
      <w:tblPr/>
      <w:tcPr>
        <w:tcBorders>
          <w:top w:val="double" w:sz="2" w:space="0" w:color="8B8B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FEEFC1" w:themeColor="accent4" w:themeTint="99"/>
        <w:bottom w:val="single" w:sz="2" w:space="0" w:color="FEEFC1" w:themeColor="accent4" w:themeTint="99"/>
        <w:insideH w:val="single" w:sz="2" w:space="0" w:color="FEEFC1" w:themeColor="accent4" w:themeTint="99"/>
        <w:insideV w:val="single" w:sz="2" w:space="0" w:color="FEEFC1" w:themeColor="accent4" w:themeTint="99"/>
      </w:tblBorders>
    </w:tblPr>
    <w:tblStylePr w:type="firstRow">
      <w:rPr>
        <w:b/>
        <w:bCs/>
      </w:rPr>
      <w:tblPr/>
      <w:tcPr>
        <w:tcBorders>
          <w:top w:val="nil"/>
          <w:bottom w:val="single" w:sz="12" w:space="0" w:color="FEEFC1" w:themeColor="accent4" w:themeTint="99"/>
          <w:insideH w:val="nil"/>
          <w:insideV w:val="nil"/>
        </w:tcBorders>
        <w:shd w:val="clear" w:color="auto" w:fill="FFFFFF" w:themeFill="background1"/>
      </w:tcPr>
    </w:tblStylePr>
    <w:tblStylePr w:type="lastRow">
      <w:rPr>
        <w:b/>
        <w:bCs/>
      </w:rPr>
      <w:tblPr/>
      <w:tcPr>
        <w:tcBorders>
          <w:top w:val="double" w:sz="2" w:space="0" w:color="FEEFC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DEDEDE" w:themeColor="accent5" w:themeTint="99"/>
        <w:bottom w:val="single" w:sz="2" w:space="0" w:color="DEDEDE" w:themeColor="accent5" w:themeTint="99"/>
        <w:insideH w:val="single" w:sz="2" w:space="0" w:color="DEDEDE" w:themeColor="accent5" w:themeTint="99"/>
        <w:insideV w:val="single" w:sz="2" w:space="0" w:color="DEDEDE" w:themeColor="accent5" w:themeTint="99"/>
      </w:tblBorders>
    </w:tblPr>
    <w:tblStylePr w:type="firstRow">
      <w:rPr>
        <w:b/>
        <w:bCs/>
      </w:rPr>
      <w:tblPr/>
      <w:tcPr>
        <w:tcBorders>
          <w:top w:val="nil"/>
          <w:bottom w:val="single" w:sz="12" w:space="0" w:color="DEDEDE" w:themeColor="accent5" w:themeTint="99"/>
          <w:insideH w:val="nil"/>
          <w:insideV w:val="nil"/>
        </w:tcBorders>
        <w:shd w:val="clear" w:color="auto" w:fill="FFFFFF" w:themeFill="background1"/>
      </w:tcPr>
    </w:tblStylePr>
    <w:tblStylePr w:type="lastRow">
      <w:rPr>
        <w:b/>
        <w:bCs/>
      </w:rPr>
      <w:tblPr/>
      <w:tcPr>
        <w:tcBorders>
          <w:top w:val="double" w:sz="2" w:space="0" w:color="DEDED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FFD966" w:themeColor="accent6" w:themeTint="99"/>
        <w:bottom w:val="single" w:sz="2" w:space="0" w:color="FFD966" w:themeColor="accent6" w:themeTint="99"/>
        <w:insideH w:val="single" w:sz="2" w:space="0" w:color="FFD966" w:themeColor="accent6" w:themeTint="99"/>
        <w:insideV w:val="single" w:sz="2" w:space="0" w:color="FFD966" w:themeColor="accent6" w:themeTint="99"/>
      </w:tblBorders>
    </w:tblPr>
    <w:tblStylePr w:type="firstRow">
      <w:rPr>
        <w:b/>
        <w:bCs/>
      </w:rPr>
      <w:tblPr/>
      <w:tcPr>
        <w:tcBorders>
          <w:top w:val="nil"/>
          <w:bottom w:val="single" w:sz="12" w:space="0" w:color="FFD966" w:themeColor="accent6" w:themeTint="99"/>
          <w:insideH w:val="nil"/>
          <w:insideV w:val="nil"/>
        </w:tcBorders>
        <w:shd w:val="clear" w:color="auto" w:fill="FFFFFF" w:themeFill="background1"/>
      </w:tcPr>
    </w:tblStylePr>
    <w:tblStylePr w:type="lastRow">
      <w:rPr>
        <w:b/>
        <w:bCs/>
      </w:rPr>
      <w:tblPr/>
      <w:tcPr>
        <w:tcBorders>
          <w:top w:val="double" w:sz="2" w:space="0" w:color="FFD9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bottom w:val="single" w:sz="4" w:space="0" w:color="CECCCC" w:themeColor="accent1" w:themeTint="99"/>
        </w:tcBorders>
      </w:tcPr>
    </w:tblStylePr>
    <w:tblStylePr w:type="nwCell">
      <w:tblPr/>
      <w:tcPr>
        <w:tcBorders>
          <w:bottom w:val="single" w:sz="4" w:space="0" w:color="CECCCC" w:themeColor="accent1" w:themeTint="99"/>
        </w:tcBorders>
      </w:tcPr>
    </w:tblStylePr>
    <w:tblStylePr w:type="seCell">
      <w:tblPr/>
      <w:tcPr>
        <w:tcBorders>
          <w:top w:val="single" w:sz="4" w:space="0" w:color="CECCCC" w:themeColor="accent1" w:themeTint="99"/>
        </w:tcBorders>
      </w:tcPr>
    </w:tblStylePr>
    <w:tblStylePr w:type="swCell">
      <w:tblPr/>
      <w:tcPr>
        <w:tcBorders>
          <w:top w:val="single" w:sz="4" w:space="0" w:color="CECCCC"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bottom w:val="single" w:sz="4" w:space="0" w:color="8B8B8B" w:themeColor="accent2" w:themeTint="99"/>
        </w:tcBorders>
      </w:tcPr>
    </w:tblStylePr>
    <w:tblStylePr w:type="nwCell">
      <w:tblPr/>
      <w:tcPr>
        <w:tcBorders>
          <w:bottom w:val="single" w:sz="4" w:space="0" w:color="8B8B8B" w:themeColor="accent2" w:themeTint="99"/>
        </w:tcBorders>
      </w:tcPr>
    </w:tblStylePr>
    <w:tblStylePr w:type="seCell">
      <w:tblPr/>
      <w:tcPr>
        <w:tcBorders>
          <w:top w:val="single" w:sz="4" w:space="0" w:color="8B8B8B" w:themeColor="accent2" w:themeTint="99"/>
        </w:tcBorders>
      </w:tcPr>
    </w:tblStylePr>
    <w:tblStylePr w:type="swCell">
      <w:tblPr/>
      <w:tcPr>
        <w:tcBorders>
          <w:top w:val="single" w:sz="4" w:space="0" w:color="8B8B8B"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bottom w:val="single" w:sz="4" w:space="0" w:color="FEEFC1" w:themeColor="accent4" w:themeTint="99"/>
        </w:tcBorders>
      </w:tcPr>
    </w:tblStylePr>
    <w:tblStylePr w:type="nwCell">
      <w:tblPr/>
      <w:tcPr>
        <w:tcBorders>
          <w:bottom w:val="single" w:sz="4" w:space="0" w:color="FEEFC1" w:themeColor="accent4" w:themeTint="99"/>
        </w:tcBorders>
      </w:tcPr>
    </w:tblStylePr>
    <w:tblStylePr w:type="seCell">
      <w:tblPr/>
      <w:tcPr>
        <w:tcBorders>
          <w:top w:val="single" w:sz="4" w:space="0" w:color="FEEFC1" w:themeColor="accent4" w:themeTint="99"/>
        </w:tcBorders>
      </w:tcPr>
    </w:tblStylePr>
    <w:tblStylePr w:type="swCell">
      <w:tblPr/>
      <w:tcPr>
        <w:tcBorders>
          <w:top w:val="single" w:sz="4" w:space="0" w:color="FEEFC1"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bottom w:val="single" w:sz="4" w:space="0" w:color="DEDEDE" w:themeColor="accent5" w:themeTint="99"/>
        </w:tcBorders>
      </w:tcPr>
    </w:tblStylePr>
    <w:tblStylePr w:type="nwCell">
      <w:tblPr/>
      <w:tcPr>
        <w:tcBorders>
          <w:bottom w:val="single" w:sz="4" w:space="0" w:color="DEDEDE" w:themeColor="accent5" w:themeTint="99"/>
        </w:tcBorders>
      </w:tcPr>
    </w:tblStylePr>
    <w:tblStylePr w:type="seCell">
      <w:tblPr/>
      <w:tcPr>
        <w:tcBorders>
          <w:top w:val="single" w:sz="4" w:space="0" w:color="DEDEDE" w:themeColor="accent5" w:themeTint="99"/>
        </w:tcBorders>
      </w:tcPr>
    </w:tblStylePr>
    <w:tblStylePr w:type="swCell">
      <w:tblPr/>
      <w:tcPr>
        <w:tcBorders>
          <w:top w:val="single" w:sz="4" w:space="0" w:color="DEDEDE"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color w:val="FFFFFF" w:themeColor="background1"/>
      </w:rPr>
      <w:tblPr/>
      <w:tcPr>
        <w:tcBorders>
          <w:top w:val="single" w:sz="4" w:space="0" w:color="AEABAB" w:themeColor="accent1"/>
          <w:left w:val="single" w:sz="4" w:space="0" w:color="AEABAB" w:themeColor="accent1"/>
          <w:bottom w:val="single" w:sz="4" w:space="0" w:color="AEABAB" w:themeColor="accent1"/>
          <w:right w:val="single" w:sz="4" w:space="0" w:color="AEABAB" w:themeColor="accent1"/>
          <w:insideH w:val="nil"/>
          <w:insideV w:val="nil"/>
        </w:tcBorders>
        <w:shd w:val="clear" w:color="auto" w:fill="AEABAB" w:themeFill="accent1"/>
      </w:tcPr>
    </w:tblStylePr>
    <w:tblStylePr w:type="lastRow">
      <w:rPr>
        <w:b/>
        <w:bCs/>
      </w:rPr>
      <w:tblPr/>
      <w:tcPr>
        <w:tcBorders>
          <w:top w:val="double" w:sz="4" w:space="0" w:color="AEABAB" w:themeColor="accent1"/>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insideV w:val="nil"/>
        </w:tcBorders>
        <w:shd w:val="clear" w:color="auto" w:fill="3F3F3F" w:themeFill="accent2"/>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color w:val="FFFFFF" w:themeColor="background1"/>
      </w:rPr>
      <w:tblPr/>
      <w:tcPr>
        <w:tcBorders>
          <w:top w:val="single" w:sz="4" w:space="0" w:color="FEE599" w:themeColor="accent4"/>
          <w:left w:val="single" w:sz="4" w:space="0" w:color="FEE599" w:themeColor="accent4"/>
          <w:bottom w:val="single" w:sz="4" w:space="0" w:color="FEE599" w:themeColor="accent4"/>
          <w:right w:val="single" w:sz="4" w:space="0" w:color="FEE599" w:themeColor="accent4"/>
          <w:insideH w:val="nil"/>
          <w:insideV w:val="nil"/>
        </w:tcBorders>
        <w:shd w:val="clear" w:color="auto" w:fill="FEE599" w:themeFill="accent4"/>
      </w:tcPr>
    </w:tblStylePr>
    <w:tblStylePr w:type="lastRow">
      <w:rPr>
        <w:b/>
        <w:bCs/>
      </w:rPr>
      <w:tblPr/>
      <w:tcPr>
        <w:tcBorders>
          <w:top w:val="double" w:sz="4" w:space="0" w:color="FEE599"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color w:val="FFFFFF" w:themeColor="background1"/>
      </w:rPr>
      <w:tblPr/>
      <w:tcPr>
        <w:tcBorders>
          <w:top w:val="single" w:sz="4" w:space="0" w:color="C9C9C9" w:themeColor="accent5"/>
          <w:left w:val="single" w:sz="4" w:space="0" w:color="C9C9C9" w:themeColor="accent5"/>
          <w:bottom w:val="single" w:sz="4" w:space="0" w:color="C9C9C9" w:themeColor="accent5"/>
          <w:right w:val="single" w:sz="4" w:space="0" w:color="C9C9C9" w:themeColor="accent5"/>
          <w:insideH w:val="nil"/>
          <w:insideV w:val="nil"/>
        </w:tcBorders>
        <w:shd w:val="clear" w:color="auto" w:fill="C9C9C9" w:themeFill="accent5"/>
      </w:tcPr>
    </w:tblStylePr>
    <w:tblStylePr w:type="lastRow">
      <w:rPr>
        <w:b/>
        <w:bCs/>
      </w:rPr>
      <w:tblPr/>
      <w:tcPr>
        <w:tcBorders>
          <w:top w:val="double" w:sz="4" w:space="0" w:color="C9C9C9" w:themeColor="accent5"/>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insideV w:val="nil"/>
        </w:tcBorders>
        <w:shd w:val="clear" w:color="auto" w:fill="FFC000" w:themeFill="accent6"/>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E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EAB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EAB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EAB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EABAB" w:themeFill="accent1"/>
      </w:tcPr>
    </w:tblStylePr>
    <w:tblStylePr w:type="band1Vert">
      <w:tblPr/>
      <w:tcPr>
        <w:shd w:val="clear" w:color="auto" w:fill="DEDDDD" w:themeFill="accent1" w:themeFillTint="66"/>
      </w:tcPr>
    </w:tblStylePr>
    <w:tblStylePr w:type="band1Horz">
      <w:tblPr/>
      <w:tcPr>
        <w:shd w:val="clear" w:color="auto" w:fill="DEDDDD"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3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3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3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3F" w:themeFill="accent2"/>
      </w:tcPr>
    </w:tblStylePr>
    <w:tblStylePr w:type="band1Vert">
      <w:tblPr/>
      <w:tcPr>
        <w:shd w:val="clear" w:color="auto" w:fill="B2B2B2" w:themeFill="accent2" w:themeFillTint="66"/>
      </w:tcPr>
    </w:tblStylePr>
    <w:tblStylePr w:type="band1Horz">
      <w:tblPr/>
      <w:tcPr>
        <w:shd w:val="clear" w:color="auto" w:fill="B2B2B2"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E5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E5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E5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E599" w:themeFill="accent4"/>
      </w:tcPr>
    </w:tblStylePr>
    <w:tblStylePr w:type="band1Vert">
      <w:tblPr/>
      <w:tcPr>
        <w:shd w:val="clear" w:color="auto" w:fill="FEF4D6" w:themeFill="accent4" w:themeFillTint="66"/>
      </w:tcPr>
    </w:tblStylePr>
    <w:tblStylePr w:type="band1Horz">
      <w:tblPr/>
      <w:tcPr>
        <w:shd w:val="clear" w:color="auto" w:fill="FEF4D6"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4F4"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C9C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C9C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C9C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C9C9" w:themeFill="accent5"/>
      </w:tcPr>
    </w:tblStylePr>
    <w:tblStylePr w:type="band1Vert">
      <w:tblPr/>
      <w:tcPr>
        <w:shd w:val="clear" w:color="auto" w:fill="E9E9E9" w:themeFill="accent5" w:themeFillTint="66"/>
      </w:tcPr>
    </w:tblStylePr>
    <w:tblStylePr w:type="band1Horz">
      <w:tblPr/>
      <w:tcPr>
        <w:shd w:val="clear" w:color="auto" w:fill="E9E9E9"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6"/>
      </w:tcPr>
    </w:tblStylePr>
    <w:tblStylePr w:type="band1Vert">
      <w:tblPr/>
      <w:tcPr>
        <w:shd w:val="clear" w:color="auto" w:fill="FFE599" w:themeFill="accent6" w:themeFillTint="66"/>
      </w:tcPr>
    </w:tblStylePr>
    <w:tblStylePr w:type="band1Horz">
      <w:tblPr/>
      <w:tcPr>
        <w:shd w:val="clear" w:color="auto" w:fill="FFE599"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837E7E" w:themeColor="accent1" w:themeShade="BF"/>
    </w:r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bottom w:val="single" w:sz="12" w:space="0" w:color="CECCCC" w:themeColor="accent1" w:themeTint="99"/>
        </w:tcBorders>
      </w:tcPr>
    </w:tblStylePr>
    <w:tblStylePr w:type="lastRow">
      <w:rPr>
        <w:b/>
        <w:bCs/>
      </w:rPr>
      <w:tblPr/>
      <w:tcPr>
        <w:tcBorders>
          <w:top w:val="doub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2F2F2F" w:themeColor="accent2" w:themeShade="BF"/>
    </w:r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bottom w:val="single" w:sz="12" w:space="0" w:color="8B8B8B" w:themeColor="accent2" w:themeTint="99"/>
        </w:tcBorders>
      </w:tcPr>
    </w:tblStylePr>
    <w:tblStylePr w:type="lastRow">
      <w:rPr>
        <w:b/>
        <w:bCs/>
      </w:rPr>
      <w:tblPr/>
      <w:tcPr>
        <w:tcBorders>
          <w:top w:val="doub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FDCA33" w:themeColor="accent4" w:themeShade="BF"/>
    </w:r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bottom w:val="single" w:sz="12" w:space="0" w:color="FEEFC1" w:themeColor="accent4" w:themeTint="99"/>
        </w:tcBorders>
      </w:tcPr>
    </w:tblStylePr>
    <w:tblStylePr w:type="lastRow">
      <w:rPr>
        <w:b/>
        <w:bCs/>
      </w:rPr>
      <w:tblPr/>
      <w:tcPr>
        <w:tcBorders>
          <w:top w:val="doub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969696" w:themeColor="accent5" w:themeShade="BF"/>
    </w:r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bottom w:val="single" w:sz="12" w:space="0" w:color="DEDEDE" w:themeColor="accent5" w:themeTint="99"/>
        </w:tcBorders>
      </w:tcPr>
    </w:tblStylePr>
    <w:tblStylePr w:type="lastRow">
      <w:rPr>
        <w:b/>
        <w:bCs/>
      </w:rPr>
      <w:tblPr/>
      <w:tcPr>
        <w:tcBorders>
          <w:top w:val="doub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bottom w:val="single" w:sz="12" w:space="0" w:color="FFD966" w:themeColor="accent6" w:themeTint="99"/>
        </w:tcBorders>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837E7E" w:themeColor="accent1" w:themeShade="BF"/>
    </w:r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insideV w:val="single" w:sz="4" w:space="0" w:color="CECCC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bottom w:val="single" w:sz="4" w:space="0" w:color="CECCCC" w:themeColor="accent1" w:themeTint="99"/>
        </w:tcBorders>
      </w:tcPr>
    </w:tblStylePr>
    <w:tblStylePr w:type="nwCell">
      <w:tblPr/>
      <w:tcPr>
        <w:tcBorders>
          <w:bottom w:val="single" w:sz="4" w:space="0" w:color="CECCCC" w:themeColor="accent1" w:themeTint="99"/>
        </w:tcBorders>
      </w:tcPr>
    </w:tblStylePr>
    <w:tblStylePr w:type="seCell">
      <w:tblPr/>
      <w:tcPr>
        <w:tcBorders>
          <w:top w:val="single" w:sz="4" w:space="0" w:color="CECCCC" w:themeColor="accent1" w:themeTint="99"/>
        </w:tcBorders>
      </w:tcPr>
    </w:tblStylePr>
    <w:tblStylePr w:type="swCell">
      <w:tblPr/>
      <w:tcPr>
        <w:tcBorders>
          <w:top w:val="single" w:sz="4" w:space="0" w:color="CECCCC"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2F2F2F" w:themeColor="accent2" w:themeShade="BF"/>
    </w:r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insideV w:val="single" w:sz="4" w:space="0" w:color="8B8B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bottom w:val="single" w:sz="4" w:space="0" w:color="8B8B8B" w:themeColor="accent2" w:themeTint="99"/>
        </w:tcBorders>
      </w:tcPr>
    </w:tblStylePr>
    <w:tblStylePr w:type="nwCell">
      <w:tblPr/>
      <w:tcPr>
        <w:tcBorders>
          <w:bottom w:val="single" w:sz="4" w:space="0" w:color="8B8B8B" w:themeColor="accent2" w:themeTint="99"/>
        </w:tcBorders>
      </w:tcPr>
    </w:tblStylePr>
    <w:tblStylePr w:type="seCell">
      <w:tblPr/>
      <w:tcPr>
        <w:tcBorders>
          <w:top w:val="single" w:sz="4" w:space="0" w:color="8B8B8B" w:themeColor="accent2" w:themeTint="99"/>
        </w:tcBorders>
      </w:tcPr>
    </w:tblStylePr>
    <w:tblStylePr w:type="swCell">
      <w:tblPr/>
      <w:tcPr>
        <w:tcBorders>
          <w:top w:val="single" w:sz="4" w:space="0" w:color="8B8B8B"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FDCA33" w:themeColor="accent4" w:themeShade="BF"/>
    </w:r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insideV w:val="single" w:sz="4" w:space="0" w:color="FEEFC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bottom w:val="single" w:sz="4" w:space="0" w:color="FEEFC1" w:themeColor="accent4" w:themeTint="99"/>
        </w:tcBorders>
      </w:tcPr>
    </w:tblStylePr>
    <w:tblStylePr w:type="nwCell">
      <w:tblPr/>
      <w:tcPr>
        <w:tcBorders>
          <w:bottom w:val="single" w:sz="4" w:space="0" w:color="FEEFC1" w:themeColor="accent4" w:themeTint="99"/>
        </w:tcBorders>
      </w:tcPr>
    </w:tblStylePr>
    <w:tblStylePr w:type="seCell">
      <w:tblPr/>
      <w:tcPr>
        <w:tcBorders>
          <w:top w:val="single" w:sz="4" w:space="0" w:color="FEEFC1" w:themeColor="accent4" w:themeTint="99"/>
        </w:tcBorders>
      </w:tcPr>
    </w:tblStylePr>
    <w:tblStylePr w:type="swCell">
      <w:tblPr/>
      <w:tcPr>
        <w:tcBorders>
          <w:top w:val="single" w:sz="4" w:space="0" w:color="FEEFC1"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969696" w:themeColor="accent5" w:themeShade="BF"/>
    </w:r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insideV w:val="single" w:sz="4" w:space="0" w:color="DEDED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bottom w:val="single" w:sz="4" w:space="0" w:color="DEDEDE" w:themeColor="accent5" w:themeTint="99"/>
        </w:tcBorders>
      </w:tcPr>
    </w:tblStylePr>
    <w:tblStylePr w:type="nwCell">
      <w:tblPr/>
      <w:tcPr>
        <w:tcBorders>
          <w:bottom w:val="single" w:sz="4" w:space="0" w:color="DEDEDE" w:themeColor="accent5" w:themeTint="99"/>
        </w:tcBorders>
      </w:tcPr>
    </w:tblStylePr>
    <w:tblStylePr w:type="seCell">
      <w:tblPr/>
      <w:tcPr>
        <w:tcBorders>
          <w:top w:val="single" w:sz="4" w:space="0" w:color="DEDEDE" w:themeColor="accent5" w:themeTint="99"/>
        </w:tcBorders>
      </w:tcPr>
    </w:tblStylePr>
    <w:tblStylePr w:type="swCell">
      <w:tblPr/>
      <w:tcPr>
        <w:tcBorders>
          <w:top w:val="single" w:sz="4" w:space="0" w:color="DEDEDE"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BF8F00" w:themeColor="accent6" w:themeShade="BF"/>
    </w:r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insideV w:val="single" w:sz="4" w:space="0" w:color="FFD9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bottom w:val="single" w:sz="4" w:space="0" w:color="FFD966" w:themeColor="accent6" w:themeTint="99"/>
        </w:tcBorders>
      </w:tcPr>
    </w:tblStylePr>
    <w:tblStylePr w:type="nwCell">
      <w:tblPr/>
      <w:tcPr>
        <w:tcBorders>
          <w:bottom w:val="single" w:sz="4" w:space="0" w:color="FFD966" w:themeColor="accent6" w:themeTint="99"/>
        </w:tcBorders>
      </w:tcPr>
    </w:tblStylePr>
    <w:tblStylePr w:type="seCell">
      <w:tblPr/>
      <w:tcPr>
        <w:tcBorders>
          <w:top w:val="single" w:sz="4" w:space="0" w:color="FFD966" w:themeColor="accent6" w:themeTint="99"/>
        </w:tcBorders>
      </w:tcPr>
    </w:tblStylePr>
    <w:tblStylePr w:type="swCell">
      <w:tblPr/>
      <w:tcPr>
        <w:tcBorders>
          <w:top w:val="single" w:sz="4" w:space="0" w:color="FFD96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insideH w:val="single" w:sz="8" w:space="0" w:color="AEABAB" w:themeColor="accent1"/>
        <w:insideV w:val="single" w:sz="8" w:space="0" w:color="AEAB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ABAB" w:themeColor="accent1"/>
          <w:left w:val="single" w:sz="8" w:space="0" w:color="AEABAB" w:themeColor="accent1"/>
          <w:bottom w:val="single" w:sz="18" w:space="0" w:color="AEABAB" w:themeColor="accent1"/>
          <w:right w:val="single" w:sz="8" w:space="0" w:color="AEABAB" w:themeColor="accent1"/>
          <w:insideH w:val="nil"/>
          <w:insideV w:val="single" w:sz="8" w:space="0" w:color="AEAB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ABAB" w:themeColor="accent1"/>
          <w:left w:val="single" w:sz="8" w:space="0" w:color="AEABAB" w:themeColor="accent1"/>
          <w:bottom w:val="single" w:sz="8" w:space="0" w:color="AEABAB" w:themeColor="accent1"/>
          <w:right w:val="single" w:sz="8" w:space="0" w:color="AEABAB" w:themeColor="accent1"/>
          <w:insideH w:val="nil"/>
          <w:insideV w:val="single" w:sz="8" w:space="0" w:color="AEAB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tblStylePr w:type="band1Vert">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shd w:val="clear" w:color="auto" w:fill="EBEAEA" w:themeFill="accent1" w:themeFillTint="3F"/>
      </w:tcPr>
    </w:tblStylePr>
    <w:tblStylePr w:type="band1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insideV w:val="single" w:sz="8" w:space="0" w:color="AEABAB" w:themeColor="accent1"/>
        </w:tcBorders>
        <w:shd w:val="clear" w:color="auto" w:fill="EBEAEA" w:themeFill="accent1" w:themeFillTint="3F"/>
      </w:tcPr>
    </w:tblStylePr>
    <w:tblStylePr w:type="band2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insideV w:val="single" w:sz="8" w:space="0" w:color="AEABAB"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insideH w:val="single" w:sz="8" w:space="0" w:color="3F3F3F" w:themeColor="accent2"/>
        <w:insideV w:val="single" w:sz="8" w:space="0" w:color="3F3F3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3F" w:themeColor="accent2"/>
          <w:left w:val="single" w:sz="8" w:space="0" w:color="3F3F3F" w:themeColor="accent2"/>
          <w:bottom w:val="single" w:sz="18" w:space="0" w:color="3F3F3F" w:themeColor="accent2"/>
          <w:right w:val="single" w:sz="8" w:space="0" w:color="3F3F3F" w:themeColor="accent2"/>
          <w:insideH w:val="nil"/>
          <w:insideV w:val="single" w:sz="8" w:space="0" w:color="3F3F3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3F" w:themeColor="accent2"/>
          <w:left w:val="single" w:sz="8" w:space="0" w:color="3F3F3F" w:themeColor="accent2"/>
          <w:bottom w:val="single" w:sz="8" w:space="0" w:color="3F3F3F" w:themeColor="accent2"/>
          <w:right w:val="single" w:sz="8" w:space="0" w:color="3F3F3F" w:themeColor="accent2"/>
          <w:insideH w:val="nil"/>
          <w:insideV w:val="single" w:sz="8" w:space="0" w:color="3F3F3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tblStylePr w:type="band1Vert">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shd w:val="clear" w:color="auto" w:fill="CFCFCF" w:themeFill="accent2" w:themeFillTint="3F"/>
      </w:tcPr>
    </w:tblStylePr>
    <w:tblStylePr w:type="band1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insideV w:val="single" w:sz="8" w:space="0" w:color="3F3F3F" w:themeColor="accent2"/>
        </w:tcBorders>
        <w:shd w:val="clear" w:color="auto" w:fill="CFCFCF" w:themeFill="accent2" w:themeFillTint="3F"/>
      </w:tcPr>
    </w:tblStylePr>
    <w:tblStylePr w:type="band2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insideV w:val="single" w:sz="8" w:space="0" w:color="3F3F3F"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insideH w:val="single" w:sz="8" w:space="0" w:color="FEE599" w:themeColor="accent4"/>
        <w:insideV w:val="single" w:sz="8" w:space="0" w:color="FEE5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E599" w:themeColor="accent4"/>
          <w:left w:val="single" w:sz="8" w:space="0" w:color="FEE599" w:themeColor="accent4"/>
          <w:bottom w:val="single" w:sz="18" w:space="0" w:color="FEE599" w:themeColor="accent4"/>
          <w:right w:val="single" w:sz="8" w:space="0" w:color="FEE599" w:themeColor="accent4"/>
          <w:insideH w:val="nil"/>
          <w:insideV w:val="single" w:sz="8" w:space="0" w:color="FEE5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E599" w:themeColor="accent4"/>
          <w:left w:val="single" w:sz="8" w:space="0" w:color="FEE599" w:themeColor="accent4"/>
          <w:bottom w:val="single" w:sz="8" w:space="0" w:color="FEE599" w:themeColor="accent4"/>
          <w:right w:val="single" w:sz="8" w:space="0" w:color="FEE599" w:themeColor="accent4"/>
          <w:insideH w:val="nil"/>
          <w:insideV w:val="single" w:sz="8" w:space="0" w:color="FEE5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tblStylePr w:type="band1Vert">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shd w:val="clear" w:color="auto" w:fill="FEF8E5" w:themeFill="accent4" w:themeFillTint="3F"/>
      </w:tcPr>
    </w:tblStylePr>
    <w:tblStylePr w:type="band1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insideV w:val="single" w:sz="8" w:space="0" w:color="FEE599" w:themeColor="accent4"/>
        </w:tcBorders>
        <w:shd w:val="clear" w:color="auto" w:fill="FEF8E5" w:themeFill="accent4" w:themeFillTint="3F"/>
      </w:tcPr>
    </w:tblStylePr>
    <w:tblStylePr w:type="band2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insideV w:val="single" w:sz="8" w:space="0" w:color="FEE599"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insideH w:val="single" w:sz="8" w:space="0" w:color="C9C9C9" w:themeColor="accent5"/>
        <w:insideV w:val="single" w:sz="8" w:space="0" w:color="C9C9C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C9C9" w:themeColor="accent5"/>
          <w:left w:val="single" w:sz="8" w:space="0" w:color="C9C9C9" w:themeColor="accent5"/>
          <w:bottom w:val="single" w:sz="18" w:space="0" w:color="C9C9C9" w:themeColor="accent5"/>
          <w:right w:val="single" w:sz="8" w:space="0" w:color="C9C9C9" w:themeColor="accent5"/>
          <w:insideH w:val="nil"/>
          <w:insideV w:val="single" w:sz="8" w:space="0" w:color="C9C9C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C9C9" w:themeColor="accent5"/>
          <w:left w:val="single" w:sz="8" w:space="0" w:color="C9C9C9" w:themeColor="accent5"/>
          <w:bottom w:val="single" w:sz="8" w:space="0" w:color="C9C9C9" w:themeColor="accent5"/>
          <w:right w:val="single" w:sz="8" w:space="0" w:color="C9C9C9" w:themeColor="accent5"/>
          <w:insideH w:val="nil"/>
          <w:insideV w:val="single" w:sz="8" w:space="0" w:color="C9C9C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tblStylePr w:type="band1Vert">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shd w:val="clear" w:color="auto" w:fill="F1F1F1" w:themeFill="accent5" w:themeFillTint="3F"/>
      </w:tcPr>
    </w:tblStylePr>
    <w:tblStylePr w:type="band1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insideV w:val="single" w:sz="8" w:space="0" w:color="C9C9C9" w:themeColor="accent5"/>
        </w:tcBorders>
        <w:shd w:val="clear" w:color="auto" w:fill="F1F1F1" w:themeFill="accent5" w:themeFillTint="3F"/>
      </w:tcPr>
    </w:tblStylePr>
    <w:tblStylePr w:type="band2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insideV w:val="single" w:sz="8" w:space="0" w:color="C9C9C9"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18" w:space="0" w:color="FFC000" w:themeColor="accent6"/>
          <w:right w:val="single" w:sz="8" w:space="0" w:color="FFC000" w:themeColor="accent6"/>
          <w:insideH w:val="nil"/>
          <w:insideV w:val="single" w:sz="8" w:space="0" w:color="FFC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insideH w:val="nil"/>
          <w:insideV w:val="single" w:sz="8" w:space="0" w:color="FFC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shd w:val="clear" w:color="auto" w:fill="FFEFC0" w:themeFill="accent6" w:themeFillTint="3F"/>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shd w:val="clear" w:color="auto" w:fill="FFEFC0" w:themeFill="accent6" w:themeFillTint="3F"/>
      </w:tcPr>
    </w:tblStylePr>
    <w:tblStylePr w:type="band2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insideV w:val="single" w:sz="8" w:space="0" w:color="FFC000"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tblBorders>
    </w:tblPr>
    <w:tblStylePr w:type="firstRow">
      <w:pPr>
        <w:spacing w:before="0" w:after="0" w:line="240" w:lineRule="auto"/>
      </w:pPr>
      <w:rPr>
        <w:b/>
        <w:bCs/>
        <w:color w:val="FFFFFF" w:themeColor="background1"/>
      </w:rPr>
      <w:tblPr/>
      <w:tcPr>
        <w:shd w:val="clear" w:color="auto" w:fill="AEABAB" w:themeFill="accent1"/>
      </w:tcPr>
    </w:tblStylePr>
    <w:tblStylePr w:type="lastRow">
      <w:pPr>
        <w:spacing w:before="0" w:after="0" w:line="240" w:lineRule="auto"/>
      </w:pPr>
      <w:rPr>
        <w:b/>
        <w:bCs/>
      </w:rPr>
      <w:tblPr/>
      <w:tcPr>
        <w:tcBorders>
          <w:top w:val="double" w:sz="6" w:space="0" w:color="AEABAB" w:themeColor="accent1"/>
          <w:left w:val="single" w:sz="8" w:space="0" w:color="AEABAB" w:themeColor="accent1"/>
          <w:bottom w:val="single" w:sz="8" w:space="0" w:color="AEABAB" w:themeColor="accent1"/>
          <w:right w:val="single" w:sz="8" w:space="0" w:color="AEABAB" w:themeColor="accent1"/>
        </w:tcBorders>
      </w:tcPr>
    </w:tblStylePr>
    <w:tblStylePr w:type="firstCol">
      <w:rPr>
        <w:b/>
        <w:bCs/>
      </w:rPr>
    </w:tblStylePr>
    <w:tblStylePr w:type="lastCol">
      <w:rPr>
        <w:b/>
        <w:bCs/>
      </w:rPr>
    </w:tblStylePr>
    <w:tblStylePr w:type="band1Vert">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tblStylePr w:type="band1Horz">
      <w:tblPr/>
      <w:tcPr>
        <w:tcBorders>
          <w:top w:val="single" w:sz="8" w:space="0" w:color="AEABAB" w:themeColor="accent1"/>
          <w:left w:val="single" w:sz="8" w:space="0" w:color="AEABAB" w:themeColor="accent1"/>
          <w:bottom w:val="single" w:sz="8" w:space="0" w:color="AEABAB" w:themeColor="accent1"/>
          <w:right w:val="single" w:sz="8" w:space="0" w:color="AEABAB"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tblBorders>
    </w:tblPr>
    <w:tblStylePr w:type="firstRow">
      <w:pPr>
        <w:spacing w:before="0" w:after="0" w:line="240" w:lineRule="auto"/>
      </w:pPr>
      <w:rPr>
        <w:b/>
        <w:bCs/>
        <w:color w:val="FFFFFF" w:themeColor="background1"/>
      </w:rPr>
      <w:tblPr/>
      <w:tcPr>
        <w:shd w:val="clear" w:color="auto" w:fill="3F3F3F" w:themeFill="accent2"/>
      </w:tcPr>
    </w:tblStylePr>
    <w:tblStylePr w:type="lastRow">
      <w:pPr>
        <w:spacing w:before="0" w:after="0" w:line="240" w:lineRule="auto"/>
      </w:pPr>
      <w:rPr>
        <w:b/>
        <w:bCs/>
      </w:rPr>
      <w:tblPr/>
      <w:tcPr>
        <w:tcBorders>
          <w:top w:val="double" w:sz="6" w:space="0" w:color="3F3F3F" w:themeColor="accent2"/>
          <w:left w:val="single" w:sz="8" w:space="0" w:color="3F3F3F" w:themeColor="accent2"/>
          <w:bottom w:val="single" w:sz="8" w:space="0" w:color="3F3F3F" w:themeColor="accent2"/>
          <w:right w:val="single" w:sz="8" w:space="0" w:color="3F3F3F" w:themeColor="accent2"/>
        </w:tcBorders>
      </w:tcPr>
    </w:tblStylePr>
    <w:tblStylePr w:type="firstCol">
      <w:rPr>
        <w:b/>
        <w:bCs/>
      </w:rPr>
    </w:tblStylePr>
    <w:tblStylePr w:type="lastCol">
      <w:rPr>
        <w:b/>
        <w:bCs/>
      </w:rPr>
    </w:tblStylePr>
    <w:tblStylePr w:type="band1Vert">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tblStylePr w:type="band1Horz">
      <w:tblPr/>
      <w:tcPr>
        <w:tcBorders>
          <w:top w:val="single" w:sz="8" w:space="0" w:color="3F3F3F" w:themeColor="accent2"/>
          <w:left w:val="single" w:sz="8" w:space="0" w:color="3F3F3F" w:themeColor="accent2"/>
          <w:bottom w:val="single" w:sz="8" w:space="0" w:color="3F3F3F" w:themeColor="accent2"/>
          <w:right w:val="single" w:sz="8" w:space="0" w:color="3F3F3F"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tblBorders>
    </w:tblPr>
    <w:tblStylePr w:type="firstRow">
      <w:pPr>
        <w:spacing w:before="0" w:after="0" w:line="240" w:lineRule="auto"/>
      </w:pPr>
      <w:rPr>
        <w:b/>
        <w:bCs/>
        <w:color w:val="FFFFFF" w:themeColor="background1"/>
      </w:rPr>
      <w:tblPr/>
      <w:tcPr>
        <w:shd w:val="clear" w:color="auto" w:fill="FEE599" w:themeFill="accent4"/>
      </w:tcPr>
    </w:tblStylePr>
    <w:tblStylePr w:type="lastRow">
      <w:pPr>
        <w:spacing w:before="0" w:after="0" w:line="240" w:lineRule="auto"/>
      </w:pPr>
      <w:rPr>
        <w:b/>
        <w:bCs/>
      </w:rPr>
      <w:tblPr/>
      <w:tcPr>
        <w:tcBorders>
          <w:top w:val="double" w:sz="6" w:space="0" w:color="FEE599" w:themeColor="accent4"/>
          <w:left w:val="single" w:sz="8" w:space="0" w:color="FEE599" w:themeColor="accent4"/>
          <w:bottom w:val="single" w:sz="8" w:space="0" w:color="FEE599" w:themeColor="accent4"/>
          <w:right w:val="single" w:sz="8" w:space="0" w:color="FEE599" w:themeColor="accent4"/>
        </w:tcBorders>
      </w:tcPr>
    </w:tblStylePr>
    <w:tblStylePr w:type="firstCol">
      <w:rPr>
        <w:b/>
        <w:bCs/>
      </w:rPr>
    </w:tblStylePr>
    <w:tblStylePr w:type="lastCol">
      <w:rPr>
        <w:b/>
        <w:bCs/>
      </w:rPr>
    </w:tblStylePr>
    <w:tblStylePr w:type="band1Vert">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tblStylePr w:type="band1Horz">
      <w:tblPr/>
      <w:tcPr>
        <w:tcBorders>
          <w:top w:val="single" w:sz="8" w:space="0" w:color="FEE599" w:themeColor="accent4"/>
          <w:left w:val="single" w:sz="8" w:space="0" w:color="FEE599" w:themeColor="accent4"/>
          <w:bottom w:val="single" w:sz="8" w:space="0" w:color="FEE599" w:themeColor="accent4"/>
          <w:right w:val="single" w:sz="8" w:space="0" w:color="FEE599"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tblBorders>
    </w:tblPr>
    <w:tblStylePr w:type="firstRow">
      <w:pPr>
        <w:spacing w:before="0" w:after="0" w:line="240" w:lineRule="auto"/>
      </w:pPr>
      <w:rPr>
        <w:b/>
        <w:bCs/>
        <w:color w:val="FFFFFF" w:themeColor="background1"/>
      </w:rPr>
      <w:tblPr/>
      <w:tcPr>
        <w:shd w:val="clear" w:color="auto" w:fill="C9C9C9" w:themeFill="accent5"/>
      </w:tcPr>
    </w:tblStylePr>
    <w:tblStylePr w:type="lastRow">
      <w:pPr>
        <w:spacing w:before="0" w:after="0" w:line="240" w:lineRule="auto"/>
      </w:pPr>
      <w:rPr>
        <w:b/>
        <w:bCs/>
      </w:rPr>
      <w:tblPr/>
      <w:tcPr>
        <w:tcBorders>
          <w:top w:val="double" w:sz="6" w:space="0" w:color="C9C9C9" w:themeColor="accent5"/>
          <w:left w:val="single" w:sz="8" w:space="0" w:color="C9C9C9" w:themeColor="accent5"/>
          <w:bottom w:val="single" w:sz="8" w:space="0" w:color="C9C9C9" w:themeColor="accent5"/>
          <w:right w:val="single" w:sz="8" w:space="0" w:color="C9C9C9" w:themeColor="accent5"/>
        </w:tcBorders>
      </w:tcPr>
    </w:tblStylePr>
    <w:tblStylePr w:type="firstCol">
      <w:rPr>
        <w:b/>
        <w:bCs/>
      </w:rPr>
    </w:tblStylePr>
    <w:tblStylePr w:type="lastCol">
      <w:rPr>
        <w:b/>
        <w:bCs/>
      </w:rPr>
    </w:tblStylePr>
    <w:tblStylePr w:type="band1Vert">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tblStylePr w:type="band1Horz">
      <w:tblPr/>
      <w:tcPr>
        <w:tcBorders>
          <w:top w:val="single" w:sz="8" w:space="0" w:color="C9C9C9" w:themeColor="accent5"/>
          <w:left w:val="single" w:sz="8" w:space="0" w:color="C9C9C9" w:themeColor="accent5"/>
          <w:bottom w:val="single" w:sz="8" w:space="0" w:color="C9C9C9" w:themeColor="accent5"/>
          <w:right w:val="single" w:sz="8" w:space="0" w:color="C9C9C9"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pPr>
        <w:spacing w:before="0" w:after="0" w:line="240" w:lineRule="auto"/>
      </w:pPr>
      <w:rPr>
        <w:b/>
        <w:bCs/>
        <w:color w:val="FFFFFF" w:themeColor="background1"/>
      </w:rPr>
      <w:tblPr/>
      <w:tcPr>
        <w:shd w:val="clear" w:color="auto" w:fill="FFC000" w:themeFill="accent6"/>
      </w:tcPr>
    </w:tblStylePr>
    <w:tblStylePr w:type="lastRow">
      <w:pPr>
        <w:spacing w:before="0" w:after="0" w:line="240" w:lineRule="auto"/>
      </w:pPr>
      <w:rPr>
        <w:b/>
        <w:bCs/>
      </w:rPr>
      <w:tblPr/>
      <w:tcPr>
        <w:tcBorders>
          <w:top w:val="double" w:sz="6" w:space="0" w:color="FFC000" w:themeColor="accent6"/>
          <w:left w:val="single" w:sz="8" w:space="0" w:color="FFC000" w:themeColor="accent6"/>
          <w:bottom w:val="single" w:sz="8" w:space="0" w:color="FFC000" w:themeColor="accent6"/>
          <w:right w:val="single" w:sz="8" w:space="0" w:color="FFC000" w:themeColor="accent6"/>
        </w:tcBorders>
      </w:tcPr>
    </w:tblStylePr>
    <w:tblStylePr w:type="firstCol">
      <w:rPr>
        <w:b/>
        <w:bCs/>
      </w:rPr>
    </w:tblStylePr>
    <w:tblStylePr w:type="lastCol">
      <w:rPr>
        <w:b/>
        <w:bCs/>
      </w:rPr>
    </w:tblStylePr>
    <w:tblStylePr w:type="band1Vert">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tblStylePr w:type="band1Horz">
      <w:tblPr/>
      <w:tcPr>
        <w:tcBorders>
          <w:top w:val="single" w:sz="8" w:space="0" w:color="FFC000" w:themeColor="accent6"/>
          <w:left w:val="single" w:sz="8" w:space="0" w:color="FFC000" w:themeColor="accent6"/>
          <w:bottom w:val="single" w:sz="8" w:space="0" w:color="FFC000" w:themeColor="accent6"/>
          <w:right w:val="single" w:sz="8" w:space="0" w:color="FFC000"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837E7E" w:themeColor="accent1" w:themeShade="BF"/>
    </w:rPr>
    <w:tblPr>
      <w:tblStyleRowBandSize w:val="1"/>
      <w:tblStyleColBandSize w:val="1"/>
      <w:tblBorders>
        <w:top w:val="single" w:sz="8" w:space="0" w:color="AEABAB" w:themeColor="accent1"/>
        <w:bottom w:val="single" w:sz="8" w:space="0" w:color="AEABAB" w:themeColor="accent1"/>
      </w:tblBorders>
    </w:tblPr>
    <w:tblStylePr w:type="firstRow">
      <w:pPr>
        <w:spacing w:before="0" w:after="0" w:line="240" w:lineRule="auto"/>
      </w:pPr>
      <w:rPr>
        <w:b/>
        <w:bCs/>
      </w:rPr>
      <w:tblPr/>
      <w:tcPr>
        <w:tcBorders>
          <w:top w:val="single" w:sz="8" w:space="0" w:color="AEABAB" w:themeColor="accent1"/>
          <w:left w:val="nil"/>
          <w:bottom w:val="single" w:sz="8" w:space="0" w:color="AEABAB" w:themeColor="accent1"/>
          <w:right w:val="nil"/>
          <w:insideH w:val="nil"/>
          <w:insideV w:val="nil"/>
        </w:tcBorders>
      </w:tcPr>
    </w:tblStylePr>
    <w:tblStylePr w:type="lastRow">
      <w:pPr>
        <w:spacing w:before="0" w:after="0" w:line="240" w:lineRule="auto"/>
      </w:pPr>
      <w:rPr>
        <w:b/>
        <w:bCs/>
      </w:rPr>
      <w:tblPr/>
      <w:tcPr>
        <w:tcBorders>
          <w:top w:val="single" w:sz="8" w:space="0" w:color="AEABAB" w:themeColor="accent1"/>
          <w:left w:val="nil"/>
          <w:bottom w:val="single" w:sz="8" w:space="0" w:color="AEAB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AEA" w:themeFill="accent1" w:themeFillTint="3F"/>
      </w:tcPr>
    </w:tblStylePr>
    <w:tblStylePr w:type="band1Horz">
      <w:tblPr/>
      <w:tcPr>
        <w:tcBorders>
          <w:left w:val="nil"/>
          <w:right w:val="nil"/>
          <w:insideH w:val="nil"/>
          <w:insideV w:val="nil"/>
        </w:tcBorders>
        <w:shd w:val="clear" w:color="auto" w:fill="EBEAEA"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2F2F2F" w:themeColor="accent2" w:themeShade="BF"/>
    </w:rPr>
    <w:tblPr>
      <w:tblStyleRowBandSize w:val="1"/>
      <w:tblStyleColBandSize w:val="1"/>
      <w:tblBorders>
        <w:top w:val="single" w:sz="8" w:space="0" w:color="3F3F3F" w:themeColor="accent2"/>
        <w:bottom w:val="single" w:sz="8" w:space="0" w:color="3F3F3F" w:themeColor="accent2"/>
      </w:tblBorders>
    </w:tblPr>
    <w:tblStylePr w:type="firstRow">
      <w:pPr>
        <w:spacing w:before="0" w:after="0" w:line="240" w:lineRule="auto"/>
      </w:pPr>
      <w:rPr>
        <w:b/>
        <w:bCs/>
      </w:rPr>
      <w:tblPr/>
      <w:tcPr>
        <w:tcBorders>
          <w:top w:val="single" w:sz="8" w:space="0" w:color="3F3F3F" w:themeColor="accent2"/>
          <w:left w:val="nil"/>
          <w:bottom w:val="single" w:sz="8" w:space="0" w:color="3F3F3F" w:themeColor="accent2"/>
          <w:right w:val="nil"/>
          <w:insideH w:val="nil"/>
          <w:insideV w:val="nil"/>
        </w:tcBorders>
      </w:tcPr>
    </w:tblStylePr>
    <w:tblStylePr w:type="lastRow">
      <w:pPr>
        <w:spacing w:before="0" w:after="0" w:line="240" w:lineRule="auto"/>
      </w:pPr>
      <w:rPr>
        <w:b/>
        <w:bCs/>
      </w:rPr>
      <w:tblPr/>
      <w:tcPr>
        <w:tcBorders>
          <w:top w:val="single" w:sz="8" w:space="0" w:color="3F3F3F" w:themeColor="accent2"/>
          <w:left w:val="nil"/>
          <w:bottom w:val="single" w:sz="8" w:space="0" w:color="3F3F3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left w:val="nil"/>
          <w:right w:val="nil"/>
          <w:insideH w:val="nil"/>
          <w:insideV w:val="nil"/>
        </w:tcBorders>
        <w:shd w:val="clear" w:color="auto" w:fill="CFCFC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FDCA33" w:themeColor="accent4" w:themeShade="BF"/>
    </w:rPr>
    <w:tblPr>
      <w:tblStyleRowBandSize w:val="1"/>
      <w:tblStyleColBandSize w:val="1"/>
      <w:tblBorders>
        <w:top w:val="single" w:sz="8" w:space="0" w:color="FEE599" w:themeColor="accent4"/>
        <w:bottom w:val="single" w:sz="8" w:space="0" w:color="FEE599" w:themeColor="accent4"/>
      </w:tblBorders>
    </w:tblPr>
    <w:tblStylePr w:type="firstRow">
      <w:pPr>
        <w:spacing w:before="0" w:after="0" w:line="240" w:lineRule="auto"/>
      </w:pPr>
      <w:rPr>
        <w:b/>
        <w:bCs/>
      </w:rPr>
      <w:tblPr/>
      <w:tcPr>
        <w:tcBorders>
          <w:top w:val="single" w:sz="8" w:space="0" w:color="FEE599" w:themeColor="accent4"/>
          <w:left w:val="nil"/>
          <w:bottom w:val="single" w:sz="8" w:space="0" w:color="FEE599" w:themeColor="accent4"/>
          <w:right w:val="nil"/>
          <w:insideH w:val="nil"/>
          <w:insideV w:val="nil"/>
        </w:tcBorders>
      </w:tcPr>
    </w:tblStylePr>
    <w:tblStylePr w:type="lastRow">
      <w:pPr>
        <w:spacing w:before="0" w:after="0" w:line="240" w:lineRule="auto"/>
      </w:pPr>
      <w:rPr>
        <w:b/>
        <w:bCs/>
      </w:rPr>
      <w:tblPr/>
      <w:tcPr>
        <w:tcBorders>
          <w:top w:val="single" w:sz="8" w:space="0" w:color="FEE599" w:themeColor="accent4"/>
          <w:left w:val="nil"/>
          <w:bottom w:val="single" w:sz="8" w:space="0" w:color="FEE5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E5" w:themeFill="accent4" w:themeFillTint="3F"/>
      </w:tcPr>
    </w:tblStylePr>
    <w:tblStylePr w:type="band1Horz">
      <w:tblPr/>
      <w:tcPr>
        <w:tcBorders>
          <w:left w:val="nil"/>
          <w:right w:val="nil"/>
          <w:insideH w:val="nil"/>
          <w:insideV w:val="nil"/>
        </w:tcBorders>
        <w:shd w:val="clear" w:color="auto" w:fill="FEF8E5"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969696" w:themeColor="accent5" w:themeShade="BF"/>
    </w:rPr>
    <w:tblPr>
      <w:tblStyleRowBandSize w:val="1"/>
      <w:tblStyleColBandSize w:val="1"/>
      <w:tblBorders>
        <w:top w:val="single" w:sz="8" w:space="0" w:color="C9C9C9" w:themeColor="accent5"/>
        <w:bottom w:val="single" w:sz="8" w:space="0" w:color="C9C9C9" w:themeColor="accent5"/>
      </w:tblBorders>
    </w:tblPr>
    <w:tblStylePr w:type="firstRow">
      <w:pPr>
        <w:spacing w:before="0" w:after="0" w:line="240" w:lineRule="auto"/>
      </w:pPr>
      <w:rPr>
        <w:b/>
        <w:bCs/>
      </w:rPr>
      <w:tblPr/>
      <w:tcPr>
        <w:tcBorders>
          <w:top w:val="single" w:sz="8" w:space="0" w:color="C9C9C9" w:themeColor="accent5"/>
          <w:left w:val="nil"/>
          <w:bottom w:val="single" w:sz="8" w:space="0" w:color="C9C9C9" w:themeColor="accent5"/>
          <w:right w:val="nil"/>
          <w:insideH w:val="nil"/>
          <w:insideV w:val="nil"/>
        </w:tcBorders>
      </w:tcPr>
    </w:tblStylePr>
    <w:tblStylePr w:type="lastRow">
      <w:pPr>
        <w:spacing w:before="0" w:after="0" w:line="240" w:lineRule="auto"/>
      </w:pPr>
      <w:rPr>
        <w:b/>
        <w:bCs/>
      </w:rPr>
      <w:tblPr/>
      <w:tcPr>
        <w:tcBorders>
          <w:top w:val="single" w:sz="8" w:space="0" w:color="C9C9C9" w:themeColor="accent5"/>
          <w:left w:val="nil"/>
          <w:bottom w:val="single" w:sz="8" w:space="0" w:color="C9C9C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left w:val="nil"/>
          <w:right w:val="nil"/>
          <w:insideH w:val="nil"/>
          <w:insideV w:val="nil"/>
        </w:tcBorders>
        <w:shd w:val="clear" w:color="auto" w:fill="F1F1F1"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BF8F00" w:themeColor="accent6" w:themeShade="BF"/>
    </w:rPr>
    <w:tblPr>
      <w:tblStyleRowBandSize w:val="1"/>
      <w:tblStyleColBandSize w:val="1"/>
      <w:tblBorders>
        <w:top w:val="single" w:sz="8" w:space="0" w:color="FFC000" w:themeColor="accent6"/>
        <w:bottom w:val="single" w:sz="8" w:space="0" w:color="FFC000" w:themeColor="accent6"/>
      </w:tblBorders>
    </w:tblPr>
    <w:tblStylePr w:type="fir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lastRow">
      <w:pPr>
        <w:spacing w:before="0" w:after="0" w:line="240" w:lineRule="auto"/>
      </w:pPr>
      <w:rPr>
        <w:b/>
        <w:bCs/>
      </w:rPr>
      <w:tblPr/>
      <w:tcPr>
        <w:tcBorders>
          <w:top w:val="single" w:sz="8" w:space="0" w:color="FFC000" w:themeColor="accent6"/>
          <w:left w:val="nil"/>
          <w:bottom w:val="single" w:sz="8" w:space="0" w:color="FFC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left w:val="nil"/>
          <w:right w:val="nil"/>
          <w:insideH w:val="nil"/>
          <w:insideV w:val="nil"/>
        </w:tcBorders>
        <w:shd w:val="clear" w:color="auto" w:fill="FFEFC0"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ECCCC" w:themeColor="accent1" w:themeTint="99"/>
        </w:tcBorders>
      </w:tcPr>
    </w:tblStylePr>
    <w:tblStylePr w:type="lastRow">
      <w:rPr>
        <w:b/>
        <w:bCs/>
      </w:rPr>
      <w:tblPr/>
      <w:tcPr>
        <w:tcBorders>
          <w:top w:val="sing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B8B8B" w:themeColor="accent2" w:themeTint="99"/>
        </w:tcBorders>
      </w:tcPr>
    </w:tblStylePr>
    <w:tblStylePr w:type="lastRow">
      <w:rPr>
        <w:b/>
        <w:bCs/>
      </w:rPr>
      <w:tblPr/>
      <w:tcPr>
        <w:tcBorders>
          <w:top w:val="sing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EEFC1" w:themeColor="accent4" w:themeTint="99"/>
        </w:tcBorders>
      </w:tcPr>
    </w:tblStylePr>
    <w:tblStylePr w:type="lastRow">
      <w:rPr>
        <w:b/>
        <w:bCs/>
      </w:rPr>
      <w:tblPr/>
      <w:tcPr>
        <w:tcBorders>
          <w:top w:val="sing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DEDEDE" w:themeColor="accent5" w:themeTint="99"/>
        </w:tcBorders>
      </w:tcPr>
    </w:tblStylePr>
    <w:tblStylePr w:type="lastRow">
      <w:rPr>
        <w:b/>
        <w:bCs/>
      </w:rPr>
      <w:tblPr/>
      <w:tcPr>
        <w:tcBorders>
          <w:top w:val="sing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FFD966" w:themeColor="accent6" w:themeTint="99"/>
        </w:tcBorders>
      </w:tcPr>
    </w:tblStylePr>
    <w:tblStylePr w:type="lastRow">
      <w:rPr>
        <w:b/>
        <w:bCs/>
      </w:rPr>
      <w:tblPr/>
      <w:tcPr>
        <w:tcBorders>
          <w:top w:val="sing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CECCCC" w:themeColor="accent1" w:themeTint="99"/>
        <w:bottom w:val="single" w:sz="4" w:space="0" w:color="CECCCC" w:themeColor="accent1" w:themeTint="99"/>
        <w:insideH w:val="single" w:sz="4" w:space="0" w:color="CECCC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8B8B8B" w:themeColor="accent2" w:themeTint="99"/>
        <w:bottom w:val="single" w:sz="4" w:space="0" w:color="8B8B8B" w:themeColor="accent2" w:themeTint="99"/>
        <w:insideH w:val="single" w:sz="4" w:space="0" w:color="8B8B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FEEFC1" w:themeColor="accent4" w:themeTint="99"/>
        <w:bottom w:val="single" w:sz="4" w:space="0" w:color="FEEFC1" w:themeColor="accent4" w:themeTint="99"/>
        <w:insideH w:val="single" w:sz="4" w:space="0" w:color="FEEFC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DEDEDE" w:themeColor="accent5" w:themeTint="99"/>
        <w:bottom w:val="single" w:sz="4" w:space="0" w:color="DEDEDE" w:themeColor="accent5" w:themeTint="99"/>
        <w:insideH w:val="single" w:sz="4" w:space="0" w:color="DEDED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FFD966" w:themeColor="accent6" w:themeTint="99"/>
        <w:bottom w:val="single" w:sz="4" w:space="0" w:color="FFD966" w:themeColor="accent6" w:themeTint="99"/>
        <w:insideH w:val="single" w:sz="4" w:space="0" w:color="FFD9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AEABAB" w:themeColor="accent1"/>
        <w:left w:val="single" w:sz="4" w:space="0" w:color="AEABAB" w:themeColor="accent1"/>
        <w:bottom w:val="single" w:sz="4" w:space="0" w:color="AEABAB" w:themeColor="accent1"/>
        <w:right w:val="single" w:sz="4" w:space="0" w:color="AEABAB" w:themeColor="accent1"/>
      </w:tblBorders>
    </w:tblPr>
    <w:tblStylePr w:type="firstRow">
      <w:rPr>
        <w:b/>
        <w:bCs/>
        <w:color w:val="FFFFFF" w:themeColor="background1"/>
      </w:rPr>
      <w:tblPr/>
      <w:tcPr>
        <w:shd w:val="clear" w:color="auto" w:fill="AEABAB" w:themeFill="accent1"/>
      </w:tcPr>
    </w:tblStylePr>
    <w:tblStylePr w:type="lastRow">
      <w:rPr>
        <w:b/>
        <w:bCs/>
      </w:rPr>
      <w:tblPr/>
      <w:tcPr>
        <w:tcBorders>
          <w:top w:val="double" w:sz="4" w:space="0" w:color="AEAB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ABAB" w:themeColor="accent1"/>
          <w:right w:val="single" w:sz="4" w:space="0" w:color="AEABAB" w:themeColor="accent1"/>
        </w:tcBorders>
      </w:tcPr>
    </w:tblStylePr>
    <w:tblStylePr w:type="band1Horz">
      <w:tblPr/>
      <w:tcPr>
        <w:tcBorders>
          <w:top w:val="single" w:sz="4" w:space="0" w:color="AEABAB" w:themeColor="accent1"/>
          <w:bottom w:val="single" w:sz="4" w:space="0" w:color="AEAB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ABAB" w:themeColor="accent1"/>
          <w:left w:val="nil"/>
        </w:tcBorders>
      </w:tcPr>
    </w:tblStylePr>
    <w:tblStylePr w:type="swCell">
      <w:tblPr/>
      <w:tcPr>
        <w:tcBorders>
          <w:top w:val="double" w:sz="4" w:space="0" w:color="AEABAB"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3F3F3F" w:themeColor="accent2"/>
        <w:left w:val="single" w:sz="4" w:space="0" w:color="3F3F3F" w:themeColor="accent2"/>
        <w:bottom w:val="single" w:sz="4" w:space="0" w:color="3F3F3F" w:themeColor="accent2"/>
        <w:right w:val="single" w:sz="4" w:space="0" w:color="3F3F3F" w:themeColor="accent2"/>
      </w:tblBorders>
    </w:tblPr>
    <w:tblStylePr w:type="firstRow">
      <w:rPr>
        <w:b/>
        <w:bCs/>
        <w:color w:val="FFFFFF" w:themeColor="background1"/>
      </w:rPr>
      <w:tblPr/>
      <w:tcPr>
        <w:shd w:val="clear" w:color="auto" w:fill="3F3F3F" w:themeFill="accent2"/>
      </w:tcPr>
    </w:tblStylePr>
    <w:tblStylePr w:type="lastRow">
      <w:rPr>
        <w:b/>
        <w:bCs/>
      </w:rPr>
      <w:tblPr/>
      <w:tcPr>
        <w:tcBorders>
          <w:top w:val="double" w:sz="4" w:space="0" w:color="3F3F3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3F" w:themeColor="accent2"/>
          <w:right w:val="single" w:sz="4" w:space="0" w:color="3F3F3F" w:themeColor="accent2"/>
        </w:tcBorders>
      </w:tcPr>
    </w:tblStylePr>
    <w:tblStylePr w:type="band1Horz">
      <w:tblPr/>
      <w:tcPr>
        <w:tcBorders>
          <w:top w:val="single" w:sz="4" w:space="0" w:color="3F3F3F" w:themeColor="accent2"/>
          <w:bottom w:val="single" w:sz="4" w:space="0" w:color="3F3F3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3F" w:themeColor="accent2"/>
          <w:left w:val="nil"/>
        </w:tcBorders>
      </w:tcPr>
    </w:tblStylePr>
    <w:tblStylePr w:type="swCell">
      <w:tblPr/>
      <w:tcPr>
        <w:tcBorders>
          <w:top w:val="double" w:sz="4" w:space="0" w:color="3F3F3F"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FEE599" w:themeColor="accent4"/>
        <w:left w:val="single" w:sz="4" w:space="0" w:color="FEE599" w:themeColor="accent4"/>
        <w:bottom w:val="single" w:sz="4" w:space="0" w:color="FEE599" w:themeColor="accent4"/>
        <w:right w:val="single" w:sz="4" w:space="0" w:color="FEE599" w:themeColor="accent4"/>
      </w:tblBorders>
    </w:tblPr>
    <w:tblStylePr w:type="firstRow">
      <w:rPr>
        <w:b/>
        <w:bCs/>
        <w:color w:val="FFFFFF" w:themeColor="background1"/>
      </w:rPr>
      <w:tblPr/>
      <w:tcPr>
        <w:shd w:val="clear" w:color="auto" w:fill="FEE599" w:themeFill="accent4"/>
      </w:tcPr>
    </w:tblStylePr>
    <w:tblStylePr w:type="lastRow">
      <w:rPr>
        <w:b/>
        <w:bCs/>
      </w:rPr>
      <w:tblPr/>
      <w:tcPr>
        <w:tcBorders>
          <w:top w:val="double" w:sz="4" w:space="0" w:color="FEE5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E599" w:themeColor="accent4"/>
          <w:right w:val="single" w:sz="4" w:space="0" w:color="FEE599" w:themeColor="accent4"/>
        </w:tcBorders>
      </w:tcPr>
    </w:tblStylePr>
    <w:tblStylePr w:type="band1Horz">
      <w:tblPr/>
      <w:tcPr>
        <w:tcBorders>
          <w:top w:val="single" w:sz="4" w:space="0" w:color="FEE599" w:themeColor="accent4"/>
          <w:bottom w:val="single" w:sz="4" w:space="0" w:color="FEE5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E599" w:themeColor="accent4"/>
          <w:left w:val="nil"/>
        </w:tcBorders>
      </w:tcPr>
    </w:tblStylePr>
    <w:tblStylePr w:type="swCell">
      <w:tblPr/>
      <w:tcPr>
        <w:tcBorders>
          <w:top w:val="double" w:sz="4" w:space="0" w:color="FEE599"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C9C9C9" w:themeColor="accent5"/>
        <w:left w:val="single" w:sz="4" w:space="0" w:color="C9C9C9" w:themeColor="accent5"/>
        <w:bottom w:val="single" w:sz="4" w:space="0" w:color="C9C9C9" w:themeColor="accent5"/>
        <w:right w:val="single" w:sz="4" w:space="0" w:color="C9C9C9" w:themeColor="accent5"/>
      </w:tblBorders>
    </w:tblPr>
    <w:tblStylePr w:type="firstRow">
      <w:rPr>
        <w:b/>
        <w:bCs/>
        <w:color w:val="FFFFFF" w:themeColor="background1"/>
      </w:rPr>
      <w:tblPr/>
      <w:tcPr>
        <w:shd w:val="clear" w:color="auto" w:fill="C9C9C9" w:themeFill="accent5"/>
      </w:tcPr>
    </w:tblStylePr>
    <w:tblStylePr w:type="lastRow">
      <w:rPr>
        <w:b/>
        <w:bCs/>
      </w:rPr>
      <w:tblPr/>
      <w:tcPr>
        <w:tcBorders>
          <w:top w:val="double" w:sz="4" w:space="0" w:color="C9C9C9"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C9C9" w:themeColor="accent5"/>
          <w:right w:val="single" w:sz="4" w:space="0" w:color="C9C9C9" w:themeColor="accent5"/>
        </w:tcBorders>
      </w:tcPr>
    </w:tblStylePr>
    <w:tblStylePr w:type="band1Horz">
      <w:tblPr/>
      <w:tcPr>
        <w:tcBorders>
          <w:top w:val="single" w:sz="4" w:space="0" w:color="C9C9C9" w:themeColor="accent5"/>
          <w:bottom w:val="single" w:sz="4" w:space="0" w:color="C9C9C9"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C9C9" w:themeColor="accent5"/>
          <w:left w:val="nil"/>
        </w:tcBorders>
      </w:tcPr>
    </w:tblStylePr>
    <w:tblStylePr w:type="swCell">
      <w:tblPr/>
      <w:tcPr>
        <w:tcBorders>
          <w:top w:val="double" w:sz="4" w:space="0" w:color="C9C9C9"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FFC000" w:themeColor="accent6"/>
        <w:left w:val="single" w:sz="4" w:space="0" w:color="FFC000" w:themeColor="accent6"/>
        <w:bottom w:val="single" w:sz="4" w:space="0" w:color="FFC000" w:themeColor="accent6"/>
        <w:right w:val="single" w:sz="4" w:space="0" w:color="FFC000" w:themeColor="accent6"/>
      </w:tblBorders>
    </w:tblPr>
    <w:tblStylePr w:type="firstRow">
      <w:rPr>
        <w:b/>
        <w:bCs/>
        <w:color w:val="FFFFFF" w:themeColor="background1"/>
      </w:rPr>
      <w:tblPr/>
      <w:tcPr>
        <w:shd w:val="clear" w:color="auto" w:fill="FFC000" w:themeFill="accent6"/>
      </w:tcPr>
    </w:tblStylePr>
    <w:tblStylePr w:type="lastRow">
      <w:rPr>
        <w:b/>
        <w:bCs/>
      </w:rPr>
      <w:tblPr/>
      <w:tcPr>
        <w:tcBorders>
          <w:top w:val="double" w:sz="4" w:space="0" w:color="FFC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6"/>
          <w:right w:val="single" w:sz="4" w:space="0" w:color="FFC000" w:themeColor="accent6"/>
        </w:tcBorders>
      </w:tcPr>
    </w:tblStylePr>
    <w:tblStylePr w:type="band1Horz">
      <w:tblPr/>
      <w:tcPr>
        <w:tcBorders>
          <w:top w:val="single" w:sz="4" w:space="0" w:color="FFC000" w:themeColor="accent6"/>
          <w:bottom w:val="single" w:sz="4" w:space="0" w:color="FFC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6"/>
          <w:left w:val="nil"/>
        </w:tcBorders>
      </w:tcPr>
    </w:tblStylePr>
    <w:tblStylePr w:type="swCell">
      <w:tblPr/>
      <w:tcPr>
        <w:tcBorders>
          <w:top w:val="double" w:sz="4" w:space="0" w:color="FFC000"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CECCCC" w:themeColor="accent1" w:themeTint="99"/>
        <w:left w:val="single" w:sz="4" w:space="0" w:color="CECCCC" w:themeColor="accent1" w:themeTint="99"/>
        <w:bottom w:val="single" w:sz="4" w:space="0" w:color="CECCCC" w:themeColor="accent1" w:themeTint="99"/>
        <w:right w:val="single" w:sz="4" w:space="0" w:color="CECCCC" w:themeColor="accent1" w:themeTint="99"/>
        <w:insideH w:val="single" w:sz="4" w:space="0" w:color="CECCCC" w:themeColor="accent1" w:themeTint="99"/>
      </w:tblBorders>
    </w:tblPr>
    <w:tblStylePr w:type="firstRow">
      <w:rPr>
        <w:b/>
        <w:bCs/>
        <w:color w:val="FFFFFF" w:themeColor="background1"/>
      </w:rPr>
      <w:tblPr/>
      <w:tcPr>
        <w:tcBorders>
          <w:top w:val="single" w:sz="4" w:space="0" w:color="AEABAB" w:themeColor="accent1"/>
          <w:left w:val="single" w:sz="4" w:space="0" w:color="AEABAB" w:themeColor="accent1"/>
          <w:bottom w:val="single" w:sz="4" w:space="0" w:color="AEABAB" w:themeColor="accent1"/>
          <w:right w:val="single" w:sz="4" w:space="0" w:color="AEABAB" w:themeColor="accent1"/>
          <w:insideH w:val="nil"/>
        </w:tcBorders>
        <w:shd w:val="clear" w:color="auto" w:fill="AEABAB" w:themeFill="accent1"/>
      </w:tcPr>
    </w:tblStylePr>
    <w:tblStylePr w:type="lastRow">
      <w:rPr>
        <w:b/>
        <w:bCs/>
      </w:rPr>
      <w:tblPr/>
      <w:tcPr>
        <w:tcBorders>
          <w:top w:val="double" w:sz="4" w:space="0" w:color="CECCCC" w:themeColor="accent1" w:themeTint="99"/>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8B8B8B" w:themeColor="accent2" w:themeTint="99"/>
        <w:left w:val="single" w:sz="4" w:space="0" w:color="8B8B8B" w:themeColor="accent2" w:themeTint="99"/>
        <w:bottom w:val="single" w:sz="4" w:space="0" w:color="8B8B8B" w:themeColor="accent2" w:themeTint="99"/>
        <w:right w:val="single" w:sz="4" w:space="0" w:color="8B8B8B" w:themeColor="accent2" w:themeTint="99"/>
        <w:insideH w:val="single" w:sz="4" w:space="0" w:color="8B8B8B" w:themeColor="accent2" w:themeTint="99"/>
      </w:tblBorders>
    </w:tblPr>
    <w:tblStylePr w:type="firstRow">
      <w:rPr>
        <w:b/>
        <w:bCs/>
        <w:color w:val="FFFFFF" w:themeColor="background1"/>
      </w:rPr>
      <w:tblPr/>
      <w:tcPr>
        <w:tcBorders>
          <w:top w:val="single" w:sz="4" w:space="0" w:color="3F3F3F" w:themeColor="accent2"/>
          <w:left w:val="single" w:sz="4" w:space="0" w:color="3F3F3F" w:themeColor="accent2"/>
          <w:bottom w:val="single" w:sz="4" w:space="0" w:color="3F3F3F" w:themeColor="accent2"/>
          <w:right w:val="single" w:sz="4" w:space="0" w:color="3F3F3F" w:themeColor="accent2"/>
          <w:insideH w:val="nil"/>
        </w:tcBorders>
        <w:shd w:val="clear" w:color="auto" w:fill="3F3F3F" w:themeFill="accent2"/>
      </w:tcPr>
    </w:tblStylePr>
    <w:tblStylePr w:type="lastRow">
      <w:rPr>
        <w:b/>
        <w:bCs/>
      </w:rPr>
      <w:tblPr/>
      <w:tcPr>
        <w:tcBorders>
          <w:top w:val="double" w:sz="4" w:space="0" w:color="8B8B8B" w:themeColor="accent2" w:themeTint="99"/>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FEEFC1" w:themeColor="accent4" w:themeTint="99"/>
        <w:left w:val="single" w:sz="4" w:space="0" w:color="FEEFC1" w:themeColor="accent4" w:themeTint="99"/>
        <w:bottom w:val="single" w:sz="4" w:space="0" w:color="FEEFC1" w:themeColor="accent4" w:themeTint="99"/>
        <w:right w:val="single" w:sz="4" w:space="0" w:color="FEEFC1" w:themeColor="accent4" w:themeTint="99"/>
        <w:insideH w:val="single" w:sz="4" w:space="0" w:color="FEEFC1" w:themeColor="accent4" w:themeTint="99"/>
      </w:tblBorders>
    </w:tblPr>
    <w:tblStylePr w:type="firstRow">
      <w:rPr>
        <w:b/>
        <w:bCs/>
        <w:color w:val="FFFFFF" w:themeColor="background1"/>
      </w:rPr>
      <w:tblPr/>
      <w:tcPr>
        <w:tcBorders>
          <w:top w:val="single" w:sz="4" w:space="0" w:color="FEE599" w:themeColor="accent4"/>
          <w:left w:val="single" w:sz="4" w:space="0" w:color="FEE599" w:themeColor="accent4"/>
          <w:bottom w:val="single" w:sz="4" w:space="0" w:color="FEE599" w:themeColor="accent4"/>
          <w:right w:val="single" w:sz="4" w:space="0" w:color="FEE599" w:themeColor="accent4"/>
          <w:insideH w:val="nil"/>
        </w:tcBorders>
        <w:shd w:val="clear" w:color="auto" w:fill="FEE599" w:themeFill="accent4"/>
      </w:tcPr>
    </w:tblStylePr>
    <w:tblStylePr w:type="lastRow">
      <w:rPr>
        <w:b/>
        <w:bCs/>
      </w:rPr>
      <w:tblPr/>
      <w:tcPr>
        <w:tcBorders>
          <w:top w:val="double" w:sz="4" w:space="0" w:color="FEEFC1" w:themeColor="accent4" w:themeTint="99"/>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DEDEDE" w:themeColor="accent5" w:themeTint="99"/>
        <w:left w:val="single" w:sz="4" w:space="0" w:color="DEDEDE" w:themeColor="accent5" w:themeTint="99"/>
        <w:bottom w:val="single" w:sz="4" w:space="0" w:color="DEDEDE" w:themeColor="accent5" w:themeTint="99"/>
        <w:right w:val="single" w:sz="4" w:space="0" w:color="DEDEDE" w:themeColor="accent5" w:themeTint="99"/>
        <w:insideH w:val="single" w:sz="4" w:space="0" w:color="DEDEDE" w:themeColor="accent5" w:themeTint="99"/>
      </w:tblBorders>
    </w:tblPr>
    <w:tblStylePr w:type="firstRow">
      <w:rPr>
        <w:b/>
        <w:bCs/>
        <w:color w:val="FFFFFF" w:themeColor="background1"/>
      </w:rPr>
      <w:tblPr/>
      <w:tcPr>
        <w:tcBorders>
          <w:top w:val="single" w:sz="4" w:space="0" w:color="C9C9C9" w:themeColor="accent5"/>
          <w:left w:val="single" w:sz="4" w:space="0" w:color="C9C9C9" w:themeColor="accent5"/>
          <w:bottom w:val="single" w:sz="4" w:space="0" w:color="C9C9C9" w:themeColor="accent5"/>
          <w:right w:val="single" w:sz="4" w:space="0" w:color="C9C9C9" w:themeColor="accent5"/>
          <w:insideH w:val="nil"/>
        </w:tcBorders>
        <w:shd w:val="clear" w:color="auto" w:fill="C9C9C9" w:themeFill="accent5"/>
      </w:tcPr>
    </w:tblStylePr>
    <w:tblStylePr w:type="lastRow">
      <w:rPr>
        <w:b/>
        <w:bCs/>
      </w:rPr>
      <w:tblPr/>
      <w:tcPr>
        <w:tcBorders>
          <w:top w:val="double" w:sz="4" w:space="0" w:color="DEDEDE" w:themeColor="accent5" w:themeTint="99"/>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FFD966" w:themeColor="accent6" w:themeTint="99"/>
        <w:left w:val="single" w:sz="4" w:space="0" w:color="FFD966" w:themeColor="accent6" w:themeTint="99"/>
        <w:bottom w:val="single" w:sz="4" w:space="0" w:color="FFD966" w:themeColor="accent6" w:themeTint="99"/>
        <w:right w:val="single" w:sz="4" w:space="0" w:color="FFD966" w:themeColor="accent6" w:themeTint="99"/>
        <w:insideH w:val="single" w:sz="4" w:space="0" w:color="FFD966" w:themeColor="accent6" w:themeTint="99"/>
      </w:tblBorders>
    </w:tblPr>
    <w:tblStylePr w:type="firstRow">
      <w:rPr>
        <w:b/>
        <w:bCs/>
        <w:color w:val="FFFFFF" w:themeColor="background1"/>
      </w:rPr>
      <w:tblPr/>
      <w:tcPr>
        <w:tcBorders>
          <w:top w:val="single" w:sz="4" w:space="0" w:color="FFC000" w:themeColor="accent6"/>
          <w:left w:val="single" w:sz="4" w:space="0" w:color="FFC000" w:themeColor="accent6"/>
          <w:bottom w:val="single" w:sz="4" w:space="0" w:color="FFC000" w:themeColor="accent6"/>
          <w:right w:val="single" w:sz="4" w:space="0" w:color="FFC000" w:themeColor="accent6"/>
          <w:insideH w:val="nil"/>
        </w:tcBorders>
        <w:shd w:val="clear" w:color="auto" w:fill="FFC000" w:themeFill="accent6"/>
      </w:tcPr>
    </w:tblStylePr>
    <w:tblStylePr w:type="lastRow">
      <w:rPr>
        <w:b/>
        <w:bCs/>
      </w:rPr>
      <w:tblPr/>
      <w:tcPr>
        <w:tcBorders>
          <w:top w:val="double" w:sz="4" w:space="0" w:color="FFD966" w:themeColor="accent6" w:themeTint="99"/>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AEABAB" w:themeColor="accent1"/>
        <w:left w:val="single" w:sz="24" w:space="0" w:color="AEABAB" w:themeColor="accent1"/>
        <w:bottom w:val="single" w:sz="24" w:space="0" w:color="AEABAB" w:themeColor="accent1"/>
        <w:right w:val="single" w:sz="24" w:space="0" w:color="AEABAB" w:themeColor="accent1"/>
      </w:tblBorders>
    </w:tblPr>
    <w:tcPr>
      <w:shd w:val="clear" w:color="auto" w:fill="AEAB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3F3F3F" w:themeColor="accent2"/>
        <w:left w:val="single" w:sz="24" w:space="0" w:color="3F3F3F" w:themeColor="accent2"/>
        <w:bottom w:val="single" w:sz="24" w:space="0" w:color="3F3F3F" w:themeColor="accent2"/>
        <w:right w:val="single" w:sz="24" w:space="0" w:color="3F3F3F" w:themeColor="accent2"/>
      </w:tblBorders>
    </w:tblPr>
    <w:tcPr>
      <w:shd w:val="clear" w:color="auto" w:fill="3F3F3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FEE599" w:themeColor="accent4"/>
        <w:left w:val="single" w:sz="24" w:space="0" w:color="FEE599" w:themeColor="accent4"/>
        <w:bottom w:val="single" w:sz="24" w:space="0" w:color="FEE599" w:themeColor="accent4"/>
        <w:right w:val="single" w:sz="24" w:space="0" w:color="FEE599" w:themeColor="accent4"/>
      </w:tblBorders>
    </w:tblPr>
    <w:tcPr>
      <w:shd w:val="clear" w:color="auto" w:fill="FEE5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C9C9C9" w:themeColor="accent5"/>
        <w:left w:val="single" w:sz="24" w:space="0" w:color="C9C9C9" w:themeColor="accent5"/>
        <w:bottom w:val="single" w:sz="24" w:space="0" w:color="C9C9C9" w:themeColor="accent5"/>
        <w:right w:val="single" w:sz="24" w:space="0" w:color="C9C9C9" w:themeColor="accent5"/>
      </w:tblBorders>
    </w:tblPr>
    <w:tcPr>
      <w:shd w:val="clear" w:color="auto" w:fill="C9C9C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FFC000" w:themeColor="accent6"/>
        <w:left w:val="single" w:sz="24" w:space="0" w:color="FFC000" w:themeColor="accent6"/>
        <w:bottom w:val="single" w:sz="24" w:space="0" w:color="FFC000" w:themeColor="accent6"/>
        <w:right w:val="single" w:sz="24" w:space="0" w:color="FFC000" w:themeColor="accent6"/>
      </w:tblBorders>
    </w:tblPr>
    <w:tcPr>
      <w:shd w:val="clear" w:color="auto" w:fill="FFC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837E7E" w:themeColor="accent1" w:themeShade="BF"/>
    </w:rPr>
    <w:tblPr>
      <w:tblStyleRowBandSize w:val="1"/>
      <w:tblStyleColBandSize w:val="1"/>
      <w:tblBorders>
        <w:top w:val="single" w:sz="4" w:space="0" w:color="AEABAB" w:themeColor="accent1"/>
        <w:bottom w:val="single" w:sz="4" w:space="0" w:color="AEABAB" w:themeColor="accent1"/>
      </w:tblBorders>
    </w:tblPr>
    <w:tblStylePr w:type="firstRow">
      <w:rPr>
        <w:b/>
        <w:bCs/>
      </w:rPr>
      <w:tblPr/>
      <w:tcPr>
        <w:tcBorders>
          <w:bottom w:val="single" w:sz="4" w:space="0" w:color="AEABAB" w:themeColor="accent1"/>
        </w:tcBorders>
      </w:tcPr>
    </w:tblStylePr>
    <w:tblStylePr w:type="lastRow">
      <w:rPr>
        <w:b/>
        <w:bCs/>
      </w:rPr>
      <w:tblPr/>
      <w:tcPr>
        <w:tcBorders>
          <w:top w:val="double" w:sz="4" w:space="0" w:color="AEABAB" w:themeColor="accent1"/>
        </w:tcBorders>
      </w:tcPr>
    </w:tblStylePr>
    <w:tblStylePr w:type="firstCol">
      <w:rPr>
        <w:b/>
        <w:bCs/>
      </w:rPr>
    </w:tblStylePr>
    <w:tblStylePr w:type="lastCol">
      <w:rPr>
        <w:b/>
        <w:bCs/>
      </w:rPr>
    </w:tblStylePr>
    <w:tblStylePr w:type="band1Vert">
      <w:tblPr/>
      <w:tcPr>
        <w:shd w:val="clear" w:color="auto" w:fill="EEEEEE" w:themeFill="accent1" w:themeFillTint="33"/>
      </w:tcPr>
    </w:tblStylePr>
    <w:tblStylePr w:type="band1Horz">
      <w:tblPr/>
      <w:tcPr>
        <w:shd w:val="clear" w:color="auto" w:fill="EEEEEE"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2F2F2F" w:themeColor="accent2" w:themeShade="BF"/>
    </w:rPr>
    <w:tblPr>
      <w:tblStyleRowBandSize w:val="1"/>
      <w:tblStyleColBandSize w:val="1"/>
      <w:tblBorders>
        <w:top w:val="single" w:sz="4" w:space="0" w:color="3F3F3F" w:themeColor="accent2"/>
        <w:bottom w:val="single" w:sz="4" w:space="0" w:color="3F3F3F" w:themeColor="accent2"/>
      </w:tblBorders>
    </w:tblPr>
    <w:tblStylePr w:type="firstRow">
      <w:rPr>
        <w:b/>
        <w:bCs/>
      </w:rPr>
      <w:tblPr/>
      <w:tcPr>
        <w:tcBorders>
          <w:bottom w:val="single" w:sz="4" w:space="0" w:color="3F3F3F" w:themeColor="accent2"/>
        </w:tcBorders>
      </w:tcPr>
    </w:tblStylePr>
    <w:tblStylePr w:type="lastRow">
      <w:rPr>
        <w:b/>
        <w:bCs/>
      </w:rPr>
      <w:tblPr/>
      <w:tcPr>
        <w:tcBorders>
          <w:top w:val="double" w:sz="4" w:space="0" w:color="3F3F3F" w:themeColor="accent2"/>
        </w:tcBorders>
      </w:tcPr>
    </w:tblStylePr>
    <w:tblStylePr w:type="firstCol">
      <w:rPr>
        <w:b/>
        <w:bCs/>
      </w:rPr>
    </w:tblStylePr>
    <w:tblStylePr w:type="lastCol">
      <w:rPr>
        <w:b/>
        <w:bCs/>
      </w:rPr>
    </w:tblStylePr>
    <w:tblStylePr w:type="band1Vert">
      <w:tblPr/>
      <w:tcPr>
        <w:shd w:val="clear" w:color="auto" w:fill="D8D8D8" w:themeFill="accent2" w:themeFillTint="33"/>
      </w:tcPr>
    </w:tblStylePr>
    <w:tblStylePr w:type="band1Horz">
      <w:tblPr/>
      <w:tcPr>
        <w:shd w:val="clear" w:color="auto" w:fill="D8D8D8"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FDCA33" w:themeColor="accent4" w:themeShade="BF"/>
    </w:rPr>
    <w:tblPr>
      <w:tblStyleRowBandSize w:val="1"/>
      <w:tblStyleColBandSize w:val="1"/>
      <w:tblBorders>
        <w:top w:val="single" w:sz="4" w:space="0" w:color="FEE599" w:themeColor="accent4"/>
        <w:bottom w:val="single" w:sz="4" w:space="0" w:color="FEE599" w:themeColor="accent4"/>
      </w:tblBorders>
    </w:tblPr>
    <w:tblStylePr w:type="firstRow">
      <w:rPr>
        <w:b/>
        <w:bCs/>
      </w:rPr>
      <w:tblPr/>
      <w:tcPr>
        <w:tcBorders>
          <w:bottom w:val="single" w:sz="4" w:space="0" w:color="FEE599" w:themeColor="accent4"/>
        </w:tcBorders>
      </w:tcPr>
    </w:tblStylePr>
    <w:tblStylePr w:type="lastRow">
      <w:rPr>
        <w:b/>
        <w:bCs/>
      </w:rPr>
      <w:tblPr/>
      <w:tcPr>
        <w:tcBorders>
          <w:top w:val="double" w:sz="4" w:space="0" w:color="FEE599" w:themeColor="accent4"/>
        </w:tcBorders>
      </w:tcPr>
    </w:tblStylePr>
    <w:tblStylePr w:type="firstCol">
      <w:rPr>
        <w:b/>
        <w:bCs/>
      </w:rPr>
    </w:tblStylePr>
    <w:tblStylePr w:type="lastCol">
      <w:rPr>
        <w:b/>
        <w:bCs/>
      </w:rPr>
    </w:tblStylePr>
    <w:tblStylePr w:type="band1Vert">
      <w:tblPr/>
      <w:tcPr>
        <w:shd w:val="clear" w:color="auto" w:fill="FEF9EA" w:themeFill="accent4" w:themeFillTint="33"/>
      </w:tcPr>
    </w:tblStylePr>
    <w:tblStylePr w:type="band1Horz">
      <w:tblPr/>
      <w:tcPr>
        <w:shd w:val="clear" w:color="auto" w:fill="FEF9EA"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969696" w:themeColor="accent5" w:themeShade="BF"/>
    </w:rPr>
    <w:tblPr>
      <w:tblStyleRowBandSize w:val="1"/>
      <w:tblStyleColBandSize w:val="1"/>
      <w:tblBorders>
        <w:top w:val="single" w:sz="4" w:space="0" w:color="C9C9C9" w:themeColor="accent5"/>
        <w:bottom w:val="single" w:sz="4" w:space="0" w:color="C9C9C9" w:themeColor="accent5"/>
      </w:tblBorders>
    </w:tblPr>
    <w:tblStylePr w:type="firstRow">
      <w:rPr>
        <w:b/>
        <w:bCs/>
      </w:rPr>
      <w:tblPr/>
      <w:tcPr>
        <w:tcBorders>
          <w:bottom w:val="single" w:sz="4" w:space="0" w:color="C9C9C9" w:themeColor="accent5"/>
        </w:tcBorders>
      </w:tcPr>
    </w:tblStylePr>
    <w:tblStylePr w:type="lastRow">
      <w:rPr>
        <w:b/>
        <w:bCs/>
      </w:rPr>
      <w:tblPr/>
      <w:tcPr>
        <w:tcBorders>
          <w:top w:val="double" w:sz="4" w:space="0" w:color="C9C9C9" w:themeColor="accent5"/>
        </w:tcBorders>
      </w:tcPr>
    </w:tblStylePr>
    <w:tblStylePr w:type="firstCol">
      <w:rPr>
        <w:b/>
        <w:bCs/>
      </w:rPr>
    </w:tblStylePr>
    <w:tblStylePr w:type="lastCol">
      <w:rPr>
        <w:b/>
        <w:bCs/>
      </w:rPr>
    </w:tblStylePr>
    <w:tblStylePr w:type="band1Vert">
      <w:tblPr/>
      <w:tcPr>
        <w:shd w:val="clear" w:color="auto" w:fill="F4F4F4" w:themeFill="accent5" w:themeFillTint="33"/>
      </w:tcPr>
    </w:tblStylePr>
    <w:tblStylePr w:type="band1Horz">
      <w:tblPr/>
      <w:tcPr>
        <w:shd w:val="clear" w:color="auto" w:fill="F4F4F4"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BF8F00" w:themeColor="accent6" w:themeShade="BF"/>
    </w:rPr>
    <w:tblPr>
      <w:tblStyleRowBandSize w:val="1"/>
      <w:tblStyleColBandSize w:val="1"/>
      <w:tblBorders>
        <w:top w:val="single" w:sz="4" w:space="0" w:color="FFC000" w:themeColor="accent6"/>
        <w:bottom w:val="single" w:sz="4" w:space="0" w:color="FFC000" w:themeColor="accent6"/>
      </w:tblBorders>
    </w:tblPr>
    <w:tblStylePr w:type="firstRow">
      <w:rPr>
        <w:b/>
        <w:bCs/>
      </w:rPr>
      <w:tblPr/>
      <w:tcPr>
        <w:tcBorders>
          <w:bottom w:val="single" w:sz="4" w:space="0" w:color="FFC000" w:themeColor="accent6"/>
        </w:tcBorders>
      </w:tcPr>
    </w:tblStylePr>
    <w:tblStylePr w:type="lastRow">
      <w:rPr>
        <w:b/>
        <w:bCs/>
      </w:rPr>
      <w:tblPr/>
      <w:tcPr>
        <w:tcBorders>
          <w:top w:val="double" w:sz="4" w:space="0" w:color="FFC000" w:themeColor="accent6"/>
        </w:tcBorders>
      </w:tcPr>
    </w:tblStylePr>
    <w:tblStylePr w:type="firstCol">
      <w:rPr>
        <w:b/>
        <w:bCs/>
      </w:rPr>
    </w:tblStylePr>
    <w:tblStylePr w:type="lastCol">
      <w:rPr>
        <w:b/>
        <w:bCs/>
      </w:rPr>
    </w:tblStylePr>
    <w:tblStylePr w:type="band1Vert">
      <w:tblPr/>
      <w:tcPr>
        <w:shd w:val="clear" w:color="auto" w:fill="FFF2CC" w:themeFill="accent6" w:themeFillTint="33"/>
      </w:tcPr>
    </w:tblStylePr>
    <w:tblStylePr w:type="band1Horz">
      <w:tblPr/>
      <w:tcPr>
        <w:shd w:val="clear" w:color="auto" w:fill="FFF2CC"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837E7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EAB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EAB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EAB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EABAB" w:themeColor="accent1"/>
        </w:tcBorders>
        <w:shd w:val="clear" w:color="auto" w:fill="FFFFFF" w:themeFill="background1"/>
      </w:tcPr>
    </w:tblStylePr>
    <w:tblStylePr w:type="band1Vert">
      <w:tblPr/>
      <w:tcPr>
        <w:shd w:val="clear" w:color="auto" w:fill="EEEEEE" w:themeFill="accent1" w:themeFillTint="33"/>
      </w:tcPr>
    </w:tblStylePr>
    <w:tblStylePr w:type="band1Horz">
      <w:tblPr/>
      <w:tcPr>
        <w:shd w:val="clear" w:color="auto" w:fill="EEEE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2F2F2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3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3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3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3F" w:themeColor="accent2"/>
        </w:tcBorders>
        <w:shd w:val="clear" w:color="auto" w:fill="FFFFFF" w:themeFill="background1"/>
      </w:tcPr>
    </w:tblStylePr>
    <w:tblStylePr w:type="band1Vert">
      <w:tblPr/>
      <w:tcPr>
        <w:shd w:val="clear" w:color="auto" w:fill="D8D8D8" w:themeFill="accent2" w:themeFillTint="33"/>
      </w:tcPr>
    </w:tblStylePr>
    <w:tblStylePr w:type="band1Horz">
      <w:tblPr/>
      <w:tcPr>
        <w:shd w:val="clear" w:color="auto" w:fill="D8D8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FDCA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E5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E5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E5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E599" w:themeColor="accent4"/>
        </w:tcBorders>
        <w:shd w:val="clear" w:color="auto" w:fill="FFFFFF" w:themeFill="background1"/>
      </w:tcPr>
    </w:tblStylePr>
    <w:tblStylePr w:type="band1Vert">
      <w:tblPr/>
      <w:tcPr>
        <w:shd w:val="clear" w:color="auto" w:fill="FEF9EA" w:themeFill="accent4" w:themeFillTint="33"/>
      </w:tcPr>
    </w:tblStylePr>
    <w:tblStylePr w:type="band1Horz">
      <w:tblPr/>
      <w:tcPr>
        <w:shd w:val="clear" w:color="auto" w:fill="FEF9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9696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C9C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C9C9"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C9C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C9C9" w:themeColor="accent5"/>
        </w:tcBorders>
        <w:shd w:val="clear" w:color="auto" w:fill="FFFFFF" w:themeFill="background1"/>
      </w:tcPr>
    </w:tblStylePr>
    <w:tblStylePr w:type="band1Vert">
      <w:tblPr/>
      <w:tcPr>
        <w:shd w:val="clear" w:color="auto" w:fill="F4F4F4" w:themeFill="accent5" w:themeFillTint="33"/>
      </w:tcPr>
    </w:tblStylePr>
    <w:tblStylePr w:type="band1Horz">
      <w:tblPr/>
      <w:tcPr>
        <w:shd w:val="clear" w:color="auto" w:fill="F4F4F4"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BF8F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6"/>
        </w:tcBorders>
        <w:shd w:val="clear" w:color="auto" w:fill="FFFFFF" w:themeFill="background1"/>
      </w:tcPr>
    </w:tblStylePr>
    <w:tblStylePr w:type="band1Vert">
      <w:tblPr/>
      <w:tcPr>
        <w:shd w:val="clear" w:color="auto" w:fill="FFF2CC" w:themeFill="accent6" w:themeFillTint="33"/>
      </w:tcPr>
    </w:tblStylePr>
    <w:tblStylePr w:type="band1Horz">
      <w:tblPr/>
      <w:tcPr>
        <w:shd w:val="clear" w:color="auto" w:fill="FFF2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single" w:sz="8" w:space="0" w:color="C2C0C0" w:themeColor="accent1" w:themeTint="BF"/>
        <w:insideV w:val="single" w:sz="8" w:space="0" w:color="C2C0C0" w:themeColor="accent1" w:themeTint="BF"/>
      </w:tblBorders>
    </w:tblPr>
    <w:tcPr>
      <w:shd w:val="clear" w:color="auto" w:fill="EBEAEA" w:themeFill="accent1" w:themeFillTint="3F"/>
    </w:tcPr>
    <w:tblStylePr w:type="firstRow">
      <w:rPr>
        <w:b/>
        <w:bCs/>
      </w:rPr>
    </w:tblStylePr>
    <w:tblStylePr w:type="lastRow">
      <w:rPr>
        <w:b/>
        <w:bCs/>
      </w:rPr>
      <w:tblPr/>
      <w:tcPr>
        <w:tcBorders>
          <w:top w:val="single" w:sz="18" w:space="0" w:color="C2C0C0" w:themeColor="accent1" w:themeTint="BF"/>
        </w:tcBorders>
      </w:tcPr>
    </w:tblStylePr>
    <w:tblStylePr w:type="firstCol">
      <w:rPr>
        <w:b/>
        <w:bCs/>
      </w:rPr>
    </w:tblStylePr>
    <w:tblStylePr w:type="lastCol">
      <w:rPr>
        <w:b/>
        <w:bCs/>
      </w:rPr>
    </w:tblStylePr>
    <w:tblStylePr w:type="band1Vert">
      <w:tblPr/>
      <w:tcPr>
        <w:shd w:val="clear" w:color="auto" w:fill="D6D5D5" w:themeFill="accent1" w:themeFillTint="7F"/>
      </w:tcPr>
    </w:tblStylePr>
    <w:tblStylePr w:type="band1Horz">
      <w:tblPr/>
      <w:tcPr>
        <w:shd w:val="clear" w:color="auto" w:fill="D6D5D5"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single" w:sz="8" w:space="0" w:color="6F6F6F" w:themeColor="accent2" w:themeTint="BF"/>
        <w:insideV w:val="single" w:sz="8" w:space="0" w:color="6F6F6F" w:themeColor="accent2" w:themeTint="BF"/>
      </w:tblBorders>
    </w:tblPr>
    <w:tcPr>
      <w:shd w:val="clear" w:color="auto" w:fill="CFCFCF" w:themeFill="accent2" w:themeFillTint="3F"/>
    </w:tcPr>
    <w:tblStylePr w:type="firstRow">
      <w:rPr>
        <w:b/>
        <w:bCs/>
      </w:rPr>
    </w:tblStylePr>
    <w:tblStylePr w:type="lastRow">
      <w:rPr>
        <w:b/>
        <w:bCs/>
      </w:rPr>
      <w:tblPr/>
      <w:tcPr>
        <w:tcBorders>
          <w:top w:val="single" w:sz="18" w:space="0" w:color="6F6F6F" w:themeColor="accent2" w:themeTint="BF"/>
        </w:tcBorders>
      </w:tcPr>
    </w:tblStylePr>
    <w:tblStylePr w:type="firstCol">
      <w:rPr>
        <w:b/>
        <w:bCs/>
      </w:rPr>
    </w:tblStylePr>
    <w:tblStylePr w:type="lastCol">
      <w:rPr>
        <w:b/>
        <w:bCs/>
      </w:rPr>
    </w:tblStylePr>
    <w:tblStylePr w:type="band1Vert">
      <w:tblPr/>
      <w:tcPr>
        <w:shd w:val="clear" w:color="auto" w:fill="9F9F9F" w:themeFill="accent2" w:themeFillTint="7F"/>
      </w:tcPr>
    </w:tblStylePr>
    <w:tblStylePr w:type="band1Horz">
      <w:tblPr/>
      <w:tcPr>
        <w:shd w:val="clear" w:color="auto" w:fill="9F9F9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single" w:sz="8" w:space="0" w:color="FEEBB2" w:themeColor="accent4" w:themeTint="BF"/>
        <w:insideV w:val="single" w:sz="8" w:space="0" w:color="FEEBB2" w:themeColor="accent4" w:themeTint="BF"/>
      </w:tblBorders>
    </w:tblPr>
    <w:tcPr>
      <w:shd w:val="clear" w:color="auto" w:fill="FEF8E5" w:themeFill="accent4" w:themeFillTint="3F"/>
    </w:tcPr>
    <w:tblStylePr w:type="firstRow">
      <w:rPr>
        <w:b/>
        <w:bCs/>
      </w:rPr>
    </w:tblStylePr>
    <w:tblStylePr w:type="lastRow">
      <w:rPr>
        <w:b/>
        <w:bCs/>
      </w:rPr>
      <w:tblPr/>
      <w:tcPr>
        <w:tcBorders>
          <w:top w:val="single" w:sz="18" w:space="0" w:color="FEEBB2" w:themeColor="accent4" w:themeTint="BF"/>
        </w:tcBorders>
      </w:tcPr>
    </w:tblStylePr>
    <w:tblStylePr w:type="firstCol">
      <w:rPr>
        <w:b/>
        <w:bCs/>
      </w:rPr>
    </w:tblStylePr>
    <w:tblStylePr w:type="lastCol">
      <w:rPr>
        <w:b/>
        <w:bCs/>
      </w:rPr>
    </w:tblStylePr>
    <w:tblStylePr w:type="band1Vert">
      <w:tblPr/>
      <w:tcPr>
        <w:shd w:val="clear" w:color="auto" w:fill="FEF1CC" w:themeFill="accent4" w:themeFillTint="7F"/>
      </w:tcPr>
    </w:tblStylePr>
    <w:tblStylePr w:type="band1Horz">
      <w:tblPr/>
      <w:tcPr>
        <w:shd w:val="clear" w:color="auto" w:fill="FEF1CC"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single" w:sz="8" w:space="0" w:color="D6D6D6" w:themeColor="accent5" w:themeTint="BF"/>
        <w:insideV w:val="single" w:sz="8" w:space="0" w:color="D6D6D6" w:themeColor="accent5" w:themeTint="BF"/>
      </w:tblBorders>
    </w:tblPr>
    <w:tcPr>
      <w:shd w:val="clear" w:color="auto" w:fill="F1F1F1" w:themeFill="accent5" w:themeFillTint="3F"/>
    </w:tcPr>
    <w:tblStylePr w:type="firstRow">
      <w:rPr>
        <w:b/>
        <w:bCs/>
      </w:rPr>
    </w:tblStylePr>
    <w:tblStylePr w:type="lastRow">
      <w:rPr>
        <w:b/>
        <w:bCs/>
      </w:rPr>
      <w:tblPr/>
      <w:tcPr>
        <w:tcBorders>
          <w:top w:val="single" w:sz="18" w:space="0" w:color="D6D6D6" w:themeColor="accent5" w:themeTint="BF"/>
        </w:tcBorders>
      </w:tcPr>
    </w:tblStylePr>
    <w:tblStylePr w:type="firstCol">
      <w:rPr>
        <w:b/>
        <w:bCs/>
      </w:rPr>
    </w:tblStylePr>
    <w:tblStylePr w:type="lastCol">
      <w:rPr>
        <w:b/>
        <w:bCs/>
      </w:rPr>
    </w:tblStylePr>
    <w:tblStylePr w:type="band1Vert">
      <w:tblPr/>
      <w:tcPr>
        <w:shd w:val="clear" w:color="auto" w:fill="E4E4E4" w:themeFill="accent5" w:themeFillTint="7F"/>
      </w:tcPr>
    </w:tblStylePr>
    <w:tblStylePr w:type="band1Horz">
      <w:tblPr/>
      <w:tcPr>
        <w:shd w:val="clear" w:color="auto" w:fill="E4E4E4"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insideV w:val="single" w:sz="8" w:space="0" w:color="FFCF40" w:themeColor="accent6" w:themeTint="BF"/>
      </w:tblBorders>
    </w:tblPr>
    <w:tcPr>
      <w:shd w:val="clear" w:color="auto" w:fill="FFEFC0" w:themeFill="accent6" w:themeFillTint="3F"/>
    </w:tcPr>
    <w:tblStylePr w:type="firstRow">
      <w:rPr>
        <w:b/>
        <w:bCs/>
      </w:rPr>
    </w:tblStylePr>
    <w:tblStylePr w:type="lastRow">
      <w:rPr>
        <w:b/>
        <w:bCs/>
      </w:rPr>
      <w:tblPr/>
      <w:tcPr>
        <w:tcBorders>
          <w:top w:val="single" w:sz="18" w:space="0" w:color="FFCF40" w:themeColor="accent6" w:themeTint="BF"/>
        </w:tcBorders>
      </w:tcPr>
    </w:tblStylePr>
    <w:tblStylePr w:type="firstCol">
      <w:rPr>
        <w:b/>
        <w:bCs/>
      </w:rPr>
    </w:tblStylePr>
    <w:tblStylePr w:type="lastCol">
      <w:rPr>
        <w:b/>
        <w:bCs/>
      </w:rPr>
    </w:tblStylePr>
    <w:tblStylePr w:type="band1Vert">
      <w:tblPr/>
      <w:tcPr>
        <w:shd w:val="clear" w:color="auto" w:fill="FFDF80" w:themeFill="accent6" w:themeFillTint="7F"/>
      </w:tcPr>
    </w:tblStylePr>
    <w:tblStylePr w:type="band1Horz">
      <w:tblPr/>
      <w:tcPr>
        <w:shd w:val="clear" w:color="auto" w:fill="FFDF80"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insideH w:val="single" w:sz="8" w:space="0" w:color="AEABAB" w:themeColor="accent1"/>
        <w:insideV w:val="single" w:sz="8" w:space="0" w:color="AEABAB" w:themeColor="accent1"/>
      </w:tblBorders>
    </w:tblPr>
    <w:tcPr>
      <w:shd w:val="clear" w:color="auto" w:fill="EBEAEA" w:themeFill="accent1" w:themeFillTint="3F"/>
    </w:tcPr>
    <w:tblStylePr w:type="firstRow">
      <w:rPr>
        <w:b/>
        <w:bCs/>
        <w:color w:val="000000" w:themeColor="text1"/>
      </w:rPr>
      <w:tblPr/>
      <w:tcPr>
        <w:shd w:val="clear" w:color="auto" w:fill="F7F6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EEEE" w:themeFill="accent1" w:themeFillTint="33"/>
      </w:tcPr>
    </w:tblStylePr>
    <w:tblStylePr w:type="band1Vert">
      <w:tblPr/>
      <w:tcPr>
        <w:shd w:val="clear" w:color="auto" w:fill="D6D5D5" w:themeFill="accent1" w:themeFillTint="7F"/>
      </w:tcPr>
    </w:tblStylePr>
    <w:tblStylePr w:type="band1Horz">
      <w:tblPr/>
      <w:tcPr>
        <w:tcBorders>
          <w:insideH w:val="single" w:sz="6" w:space="0" w:color="AEABAB" w:themeColor="accent1"/>
          <w:insideV w:val="single" w:sz="6" w:space="0" w:color="AEABAB" w:themeColor="accent1"/>
        </w:tcBorders>
        <w:shd w:val="clear" w:color="auto" w:fill="D6D5D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insideH w:val="single" w:sz="8" w:space="0" w:color="3F3F3F" w:themeColor="accent2"/>
        <w:insideV w:val="single" w:sz="8" w:space="0" w:color="3F3F3F" w:themeColor="accent2"/>
      </w:tblBorders>
    </w:tblPr>
    <w:tcPr>
      <w:shd w:val="clear" w:color="auto" w:fill="CFCFCF" w:themeFill="accent2" w:themeFillTint="3F"/>
    </w:tcPr>
    <w:tblStylePr w:type="firstRow">
      <w:rPr>
        <w:b/>
        <w:bCs/>
        <w:color w:val="000000" w:themeColor="text1"/>
      </w:rPr>
      <w:tblPr/>
      <w:tcPr>
        <w:shd w:val="clear" w:color="auto" w:fill="EC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2" w:themeFillTint="33"/>
      </w:tcPr>
    </w:tblStylePr>
    <w:tblStylePr w:type="band1Vert">
      <w:tblPr/>
      <w:tcPr>
        <w:shd w:val="clear" w:color="auto" w:fill="9F9F9F" w:themeFill="accent2" w:themeFillTint="7F"/>
      </w:tcPr>
    </w:tblStylePr>
    <w:tblStylePr w:type="band1Horz">
      <w:tblPr/>
      <w:tcPr>
        <w:tcBorders>
          <w:insideH w:val="single" w:sz="6" w:space="0" w:color="3F3F3F" w:themeColor="accent2"/>
          <w:insideV w:val="single" w:sz="6" w:space="0" w:color="3F3F3F" w:themeColor="accent2"/>
        </w:tcBorders>
        <w:shd w:val="clear" w:color="auto" w:fill="9F9F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insideH w:val="single" w:sz="8" w:space="0" w:color="FEE599" w:themeColor="accent4"/>
        <w:insideV w:val="single" w:sz="8" w:space="0" w:color="FEE599" w:themeColor="accent4"/>
      </w:tblBorders>
    </w:tblPr>
    <w:tcPr>
      <w:shd w:val="clear" w:color="auto" w:fill="FEF8E5" w:themeFill="accent4" w:themeFillTint="3F"/>
    </w:tcPr>
    <w:tblStylePr w:type="firstRow">
      <w:rPr>
        <w:b/>
        <w:bCs/>
        <w:color w:val="000000" w:themeColor="text1"/>
      </w:rPr>
      <w:tblPr/>
      <w:tcPr>
        <w:shd w:val="clear" w:color="auto" w:fill="FFFC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EA" w:themeFill="accent4" w:themeFillTint="33"/>
      </w:tcPr>
    </w:tblStylePr>
    <w:tblStylePr w:type="band1Vert">
      <w:tblPr/>
      <w:tcPr>
        <w:shd w:val="clear" w:color="auto" w:fill="FEF1CC" w:themeFill="accent4" w:themeFillTint="7F"/>
      </w:tcPr>
    </w:tblStylePr>
    <w:tblStylePr w:type="band1Horz">
      <w:tblPr/>
      <w:tcPr>
        <w:tcBorders>
          <w:insideH w:val="single" w:sz="6" w:space="0" w:color="FEE599" w:themeColor="accent4"/>
          <w:insideV w:val="single" w:sz="6" w:space="0" w:color="FEE599" w:themeColor="accent4"/>
        </w:tcBorders>
        <w:shd w:val="clear" w:color="auto" w:fill="FEF1C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insideH w:val="single" w:sz="8" w:space="0" w:color="C9C9C9" w:themeColor="accent5"/>
        <w:insideV w:val="single" w:sz="8" w:space="0" w:color="C9C9C9" w:themeColor="accent5"/>
      </w:tblBorders>
    </w:tblPr>
    <w:tcPr>
      <w:shd w:val="clear" w:color="auto" w:fill="F1F1F1" w:themeFill="accent5" w:themeFillTint="3F"/>
    </w:tcPr>
    <w:tblStylePr w:type="firstRow">
      <w:rPr>
        <w:b/>
        <w:bCs/>
        <w:color w:val="000000" w:themeColor="text1"/>
      </w:rPr>
      <w:tblPr/>
      <w:tcPr>
        <w:shd w:val="clear" w:color="auto" w:fill="F9F9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4F4" w:themeFill="accent5" w:themeFillTint="33"/>
      </w:tcPr>
    </w:tblStylePr>
    <w:tblStylePr w:type="band1Vert">
      <w:tblPr/>
      <w:tcPr>
        <w:shd w:val="clear" w:color="auto" w:fill="E4E4E4" w:themeFill="accent5" w:themeFillTint="7F"/>
      </w:tcPr>
    </w:tblStylePr>
    <w:tblStylePr w:type="band1Horz">
      <w:tblPr/>
      <w:tcPr>
        <w:tcBorders>
          <w:insideH w:val="single" w:sz="6" w:space="0" w:color="C9C9C9" w:themeColor="accent5"/>
          <w:insideV w:val="single" w:sz="6" w:space="0" w:color="C9C9C9" w:themeColor="accent5"/>
        </w:tcBorders>
        <w:shd w:val="clear" w:color="auto" w:fill="E4E4E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insideH w:val="single" w:sz="8" w:space="0" w:color="FFC000" w:themeColor="accent6"/>
        <w:insideV w:val="single" w:sz="8" w:space="0" w:color="FFC000" w:themeColor="accent6"/>
      </w:tblBorders>
    </w:tblPr>
    <w:tcPr>
      <w:shd w:val="clear" w:color="auto" w:fill="FFEFC0" w:themeFill="accent6" w:themeFillTint="3F"/>
    </w:tcPr>
    <w:tblStylePr w:type="firstRow">
      <w:rPr>
        <w:b/>
        <w:bCs/>
        <w:color w:val="000000" w:themeColor="text1"/>
      </w:rPr>
      <w:tblPr/>
      <w:tcPr>
        <w:shd w:val="clear" w:color="auto" w:fill="FFF8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6" w:themeFillTint="33"/>
      </w:tcPr>
    </w:tblStylePr>
    <w:tblStylePr w:type="band1Vert">
      <w:tblPr/>
      <w:tcPr>
        <w:shd w:val="clear" w:color="auto" w:fill="FFDF80" w:themeFill="accent6" w:themeFillTint="7F"/>
      </w:tcPr>
    </w:tblStylePr>
    <w:tblStylePr w:type="band1Horz">
      <w:tblPr/>
      <w:tcPr>
        <w:tcBorders>
          <w:insideH w:val="single" w:sz="6" w:space="0" w:color="FFC000" w:themeColor="accent6"/>
          <w:insideV w:val="single" w:sz="6" w:space="0" w:color="FFC000" w:themeColor="accent6"/>
        </w:tcBorders>
        <w:shd w:val="clear" w:color="auto" w:fill="FFDF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A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AB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AB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AB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AB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5D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5D5"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3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3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3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3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E5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E5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E5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E5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F1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F1CC"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C9C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C9C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C9C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C9C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E4E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E4E4"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F7F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EABAB" w:themeColor="accent1"/>
        <w:bottom w:val="single" w:sz="8" w:space="0" w:color="AEABAB" w:themeColor="accent1"/>
      </w:tblBorders>
    </w:tblPr>
    <w:tblStylePr w:type="firstRow">
      <w:rPr>
        <w:rFonts w:asciiTheme="majorHAnsi" w:eastAsiaTheme="majorEastAsia" w:hAnsiTheme="majorHAnsi" w:cstheme="majorBidi"/>
      </w:rPr>
      <w:tblPr/>
      <w:tcPr>
        <w:tcBorders>
          <w:top w:val="nil"/>
          <w:bottom w:val="single" w:sz="8" w:space="0" w:color="AEABAB" w:themeColor="accent1"/>
        </w:tcBorders>
      </w:tcPr>
    </w:tblStylePr>
    <w:tblStylePr w:type="lastRow">
      <w:rPr>
        <w:b/>
        <w:bCs/>
        <w:color w:val="7F7F7F" w:themeColor="text2"/>
      </w:rPr>
      <w:tblPr/>
      <w:tcPr>
        <w:tcBorders>
          <w:top w:val="single" w:sz="8" w:space="0" w:color="AEABAB" w:themeColor="accent1"/>
          <w:bottom w:val="single" w:sz="8" w:space="0" w:color="AEABAB" w:themeColor="accent1"/>
        </w:tcBorders>
      </w:tcPr>
    </w:tblStylePr>
    <w:tblStylePr w:type="firstCol">
      <w:rPr>
        <w:b/>
        <w:bCs/>
      </w:rPr>
    </w:tblStylePr>
    <w:tblStylePr w:type="lastCol">
      <w:rPr>
        <w:b/>
        <w:bCs/>
      </w:rPr>
      <w:tblPr/>
      <w:tcPr>
        <w:tcBorders>
          <w:top w:val="single" w:sz="8" w:space="0" w:color="AEABAB" w:themeColor="accent1"/>
          <w:bottom w:val="single" w:sz="8" w:space="0" w:color="AEABAB" w:themeColor="accent1"/>
        </w:tcBorders>
      </w:tcPr>
    </w:tblStylePr>
    <w:tblStylePr w:type="band1Vert">
      <w:tblPr/>
      <w:tcPr>
        <w:shd w:val="clear" w:color="auto" w:fill="EBEAEA" w:themeFill="accent1" w:themeFillTint="3F"/>
      </w:tcPr>
    </w:tblStylePr>
    <w:tblStylePr w:type="band1Horz">
      <w:tblPr/>
      <w:tcPr>
        <w:shd w:val="clear" w:color="auto" w:fill="EBEAEA"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F3F3F" w:themeColor="accent2"/>
        <w:bottom w:val="single" w:sz="8" w:space="0" w:color="3F3F3F" w:themeColor="accent2"/>
      </w:tblBorders>
    </w:tblPr>
    <w:tblStylePr w:type="firstRow">
      <w:rPr>
        <w:rFonts w:asciiTheme="majorHAnsi" w:eastAsiaTheme="majorEastAsia" w:hAnsiTheme="majorHAnsi" w:cstheme="majorBidi"/>
      </w:rPr>
      <w:tblPr/>
      <w:tcPr>
        <w:tcBorders>
          <w:top w:val="nil"/>
          <w:bottom w:val="single" w:sz="8" w:space="0" w:color="3F3F3F" w:themeColor="accent2"/>
        </w:tcBorders>
      </w:tcPr>
    </w:tblStylePr>
    <w:tblStylePr w:type="lastRow">
      <w:rPr>
        <w:b/>
        <w:bCs/>
        <w:color w:val="7F7F7F" w:themeColor="text2"/>
      </w:rPr>
      <w:tblPr/>
      <w:tcPr>
        <w:tcBorders>
          <w:top w:val="single" w:sz="8" w:space="0" w:color="3F3F3F" w:themeColor="accent2"/>
          <w:bottom w:val="single" w:sz="8" w:space="0" w:color="3F3F3F" w:themeColor="accent2"/>
        </w:tcBorders>
      </w:tcPr>
    </w:tblStylePr>
    <w:tblStylePr w:type="firstCol">
      <w:rPr>
        <w:b/>
        <w:bCs/>
      </w:rPr>
    </w:tblStylePr>
    <w:tblStylePr w:type="lastCol">
      <w:rPr>
        <w:b/>
        <w:bCs/>
      </w:rPr>
      <w:tblPr/>
      <w:tcPr>
        <w:tcBorders>
          <w:top w:val="single" w:sz="8" w:space="0" w:color="3F3F3F" w:themeColor="accent2"/>
          <w:bottom w:val="single" w:sz="8" w:space="0" w:color="3F3F3F" w:themeColor="accent2"/>
        </w:tcBorders>
      </w:tcPr>
    </w:tblStylePr>
    <w:tblStylePr w:type="band1Vert">
      <w:tblPr/>
      <w:tcPr>
        <w:shd w:val="clear" w:color="auto" w:fill="CFCFCF" w:themeFill="accent2" w:themeFillTint="3F"/>
      </w:tcPr>
    </w:tblStylePr>
    <w:tblStylePr w:type="band1Horz">
      <w:tblPr/>
      <w:tcPr>
        <w:shd w:val="clear" w:color="auto" w:fill="CFCFC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7F7F7F"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EE599" w:themeColor="accent4"/>
        <w:bottom w:val="single" w:sz="8" w:space="0" w:color="FEE599" w:themeColor="accent4"/>
      </w:tblBorders>
    </w:tblPr>
    <w:tblStylePr w:type="firstRow">
      <w:rPr>
        <w:rFonts w:asciiTheme="majorHAnsi" w:eastAsiaTheme="majorEastAsia" w:hAnsiTheme="majorHAnsi" w:cstheme="majorBidi"/>
      </w:rPr>
      <w:tblPr/>
      <w:tcPr>
        <w:tcBorders>
          <w:top w:val="nil"/>
          <w:bottom w:val="single" w:sz="8" w:space="0" w:color="FEE599" w:themeColor="accent4"/>
        </w:tcBorders>
      </w:tcPr>
    </w:tblStylePr>
    <w:tblStylePr w:type="lastRow">
      <w:rPr>
        <w:b/>
        <w:bCs/>
        <w:color w:val="7F7F7F" w:themeColor="text2"/>
      </w:rPr>
      <w:tblPr/>
      <w:tcPr>
        <w:tcBorders>
          <w:top w:val="single" w:sz="8" w:space="0" w:color="FEE599" w:themeColor="accent4"/>
          <w:bottom w:val="single" w:sz="8" w:space="0" w:color="FEE599" w:themeColor="accent4"/>
        </w:tcBorders>
      </w:tcPr>
    </w:tblStylePr>
    <w:tblStylePr w:type="firstCol">
      <w:rPr>
        <w:b/>
        <w:bCs/>
      </w:rPr>
    </w:tblStylePr>
    <w:tblStylePr w:type="lastCol">
      <w:rPr>
        <w:b/>
        <w:bCs/>
      </w:rPr>
      <w:tblPr/>
      <w:tcPr>
        <w:tcBorders>
          <w:top w:val="single" w:sz="8" w:space="0" w:color="FEE599" w:themeColor="accent4"/>
          <w:bottom w:val="single" w:sz="8" w:space="0" w:color="FEE599" w:themeColor="accent4"/>
        </w:tcBorders>
      </w:tcPr>
    </w:tblStylePr>
    <w:tblStylePr w:type="band1Vert">
      <w:tblPr/>
      <w:tcPr>
        <w:shd w:val="clear" w:color="auto" w:fill="FEF8E5" w:themeFill="accent4" w:themeFillTint="3F"/>
      </w:tcPr>
    </w:tblStylePr>
    <w:tblStylePr w:type="band1Horz">
      <w:tblPr/>
      <w:tcPr>
        <w:shd w:val="clear" w:color="auto" w:fill="FEF8E5"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C9C9C9" w:themeColor="accent5"/>
        <w:bottom w:val="single" w:sz="8" w:space="0" w:color="C9C9C9" w:themeColor="accent5"/>
      </w:tblBorders>
    </w:tblPr>
    <w:tblStylePr w:type="firstRow">
      <w:rPr>
        <w:rFonts w:asciiTheme="majorHAnsi" w:eastAsiaTheme="majorEastAsia" w:hAnsiTheme="majorHAnsi" w:cstheme="majorBidi"/>
      </w:rPr>
      <w:tblPr/>
      <w:tcPr>
        <w:tcBorders>
          <w:top w:val="nil"/>
          <w:bottom w:val="single" w:sz="8" w:space="0" w:color="C9C9C9" w:themeColor="accent5"/>
        </w:tcBorders>
      </w:tcPr>
    </w:tblStylePr>
    <w:tblStylePr w:type="lastRow">
      <w:rPr>
        <w:b/>
        <w:bCs/>
        <w:color w:val="7F7F7F" w:themeColor="text2"/>
      </w:rPr>
      <w:tblPr/>
      <w:tcPr>
        <w:tcBorders>
          <w:top w:val="single" w:sz="8" w:space="0" w:color="C9C9C9" w:themeColor="accent5"/>
          <w:bottom w:val="single" w:sz="8" w:space="0" w:color="C9C9C9" w:themeColor="accent5"/>
        </w:tcBorders>
      </w:tcPr>
    </w:tblStylePr>
    <w:tblStylePr w:type="firstCol">
      <w:rPr>
        <w:b/>
        <w:bCs/>
      </w:rPr>
    </w:tblStylePr>
    <w:tblStylePr w:type="lastCol">
      <w:rPr>
        <w:b/>
        <w:bCs/>
      </w:rPr>
      <w:tblPr/>
      <w:tcPr>
        <w:tcBorders>
          <w:top w:val="single" w:sz="8" w:space="0" w:color="C9C9C9" w:themeColor="accent5"/>
          <w:bottom w:val="single" w:sz="8" w:space="0" w:color="C9C9C9" w:themeColor="accent5"/>
        </w:tcBorders>
      </w:tcPr>
    </w:tblStylePr>
    <w:tblStylePr w:type="band1Vert">
      <w:tblPr/>
      <w:tcPr>
        <w:shd w:val="clear" w:color="auto" w:fill="F1F1F1" w:themeFill="accent5" w:themeFillTint="3F"/>
      </w:tcPr>
    </w:tblStylePr>
    <w:tblStylePr w:type="band1Horz">
      <w:tblPr/>
      <w:tcPr>
        <w:shd w:val="clear" w:color="auto" w:fill="F1F1F1"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FFC000" w:themeColor="accent6"/>
        <w:bottom w:val="single" w:sz="8" w:space="0" w:color="FFC000" w:themeColor="accent6"/>
      </w:tblBorders>
    </w:tblPr>
    <w:tblStylePr w:type="firstRow">
      <w:rPr>
        <w:rFonts w:asciiTheme="majorHAnsi" w:eastAsiaTheme="majorEastAsia" w:hAnsiTheme="majorHAnsi" w:cstheme="majorBidi"/>
      </w:rPr>
      <w:tblPr/>
      <w:tcPr>
        <w:tcBorders>
          <w:top w:val="nil"/>
          <w:bottom w:val="single" w:sz="8" w:space="0" w:color="FFC000" w:themeColor="accent6"/>
        </w:tcBorders>
      </w:tcPr>
    </w:tblStylePr>
    <w:tblStylePr w:type="lastRow">
      <w:rPr>
        <w:b/>
        <w:bCs/>
        <w:color w:val="7F7F7F" w:themeColor="text2"/>
      </w:rPr>
      <w:tblPr/>
      <w:tcPr>
        <w:tcBorders>
          <w:top w:val="single" w:sz="8" w:space="0" w:color="FFC000" w:themeColor="accent6"/>
          <w:bottom w:val="single" w:sz="8" w:space="0" w:color="FFC000" w:themeColor="accent6"/>
        </w:tcBorders>
      </w:tcPr>
    </w:tblStylePr>
    <w:tblStylePr w:type="firstCol">
      <w:rPr>
        <w:b/>
        <w:bCs/>
      </w:rPr>
    </w:tblStylePr>
    <w:tblStylePr w:type="lastCol">
      <w:rPr>
        <w:b/>
        <w:bCs/>
      </w:rPr>
      <w:tblPr/>
      <w:tcPr>
        <w:tcBorders>
          <w:top w:val="single" w:sz="8" w:space="0" w:color="FFC000" w:themeColor="accent6"/>
          <w:bottom w:val="single" w:sz="8" w:space="0" w:color="FFC000" w:themeColor="accent6"/>
        </w:tcBorders>
      </w:tcPr>
    </w:tblStylePr>
    <w:tblStylePr w:type="band1Vert">
      <w:tblPr/>
      <w:tcPr>
        <w:shd w:val="clear" w:color="auto" w:fill="FFEFC0" w:themeFill="accent6" w:themeFillTint="3F"/>
      </w:tcPr>
    </w:tblStylePr>
    <w:tblStylePr w:type="band1Horz">
      <w:tblPr/>
      <w:tcPr>
        <w:shd w:val="clear" w:color="auto" w:fill="FFEFC0"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EABAB" w:themeColor="accent1"/>
        <w:left w:val="single" w:sz="8" w:space="0" w:color="AEABAB" w:themeColor="accent1"/>
        <w:bottom w:val="single" w:sz="8" w:space="0" w:color="AEABAB" w:themeColor="accent1"/>
        <w:right w:val="single" w:sz="8" w:space="0" w:color="AEABAB" w:themeColor="accent1"/>
      </w:tblBorders>
    </w:tblPr>
    <w:tblStylePr w:type="firstRow">
      <w:rPr>
        <w:sz w:val="24"/>
        <w:szCs w:val="24"/>
      </w:rPr>
      <w:tblPr/>
      <w:tcPr>
        <w:tcBorders>
          <w:top w:val="nil"/>
          <w:left w:val="nil"/>
          <w:bottom w:val="single" w:sz="24" w:space="0" w:color="AEAB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ABAB" w:themeColor="accent1"/>
          <w:insideH w:val="nil"/>
          <w:insideV w:val="nil"/>
        </w:tcBorders>
        <w:shd w:val="clear" w:color="auto" w:fill="FFFFFF" w:themeFill="background1"/>
      </w:tcPr>
    </w:tblStylePr>
    <w:tblStylePr w:type="lastCol">
      <w:tblPr/>
      <w:tcPr>
        <w:tcBorders>
          <w:top w:val="nil"/>
          <w:left w:val="single" w:sz="8" w:space="0" w:color="AEAB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AEA" w:themeFill="accent1" w:themeFillTint="3F"/>
      </w:tcPr>
    </w:tblStylePr>
    <w:tblStylePr w:type="band1Horz">
      <w:tblPr/>
      <w:tcPr>
        <w:tcBorders>
          <w:top w:val="nil"/>
          <w:bottom w:val="nil"/>
          <w:insideH w:val="nil"/>
          <w:insideV w:val="nil"/>
        </w:tcBorders>
        <w:shd w:val="clear" w:color="auto" w:fill="EBEA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F3F3F" w:themeColor="accent2"/>
        <w:left w:val="single" w:sz="8" w:space="0" w:color="3F3F3F" w:themeColor="accent2"/>
        <w:bottom w:val="single" w:sz="8" w:space="0" w:color="3F3F3F" w:themeColor="accent2"/>
        <w:right w:val="single" w:sz="8" w:space="0" w:color="3F3F3F" w:themeColor="accent2"/>
      </w:tblBorders>
    </w:tblPr>
    <w:tblStylePr w:type="firstRow">
      <w:rPr>
        <w:sz w:val="24"/>
        <w:szCs w:val="24"/>
      </w:rPr>
      <w:tblPr/>
      <w:tcPr>
        <w:tcBorders>
          <w:top w:val="nil"/>
          <w:left w:val="nil"/>
          <w:bottom w:val="single" w:sz="24" w:space="0" w:color="3F3F3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3F" w:themeColor="accent2"/>
          <w:insideH w:val="nil"/>
          <w:insideV w:val="nil"/>
        </w:tcBorders>
        <w:shd w:val="clear" w:color="auto" w:fill="FFFFFF" w:themeFill="background1"/>
      </w:tcPr>
    </w:tblStylePr>
    <w:tblStylePr w:type="lastCol">
      <w:tblPr/>
      <w:tcPr>
        <w:tcBorders>
          <w:top w:val="nil"/>
          <w:left w:val="single" w:sz="8" w:space="0" w:color="3F3F3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2" w:themeFillTint="3F"/>
      </w:tcPr>
    </w:tblStylePr>
    <w:tblStylePr w:type="band1Horz">
      <w:tblPr/>
      <w:tcPr>
        <w:tcBorders>
          <w:top w:val="nil"/>
          <w:bottom w:val="nil"/>
          <w:insideH w:val="nil"/>
          <w:insideV w:val="nil"/>
        </w:tcBorders>
        <w:shd w:val="clear" w:color="auto" w:fill="CFCF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EE599" w:themeColor="accent4"/>
        <w:left w:val="single" w:sz="8" w:space="0" w:color="FEE599" w:themeColor="accent4"/>
        <w:bottom w:val="single" w:sz="8" w:space="0" w:color="FEE599" w:themeColor="accent4"/>
        <w:right w:val="single" w:sz="8" w:space="0" w:color="FEE599" w:themeColor="accent4"/>
      </w:tblBorders>
    </w:tblPr>
    <w:tblStylePr w:type="firstRow">
      <w:rPr>
        <w:sz w:val="24"/>
        <w:szCs w:val="24"/>
      </w:rPr>
      <w:tblPr/>
      <w:tcPr>
        <w:tcBorders>
          <w:top w:val="nil"/>
          <w:left w:val="nil"/>
          <w:bottom w:val="single" w:sz="24" w:space="0" w:color="FEE59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E599" w:themeColor="accent4"/>
          <w:insideH w:val="nil"/>
          <w:insideV w:val="nil"/>
        </w:tcBorders>
        <w:shd w:val="clear" w:color="auto" w:fill="FFFFFF" w:themeFill="background1"/>
      </w:tcPr>
    </w:tblStylePr>
    <w:tblStylePr w:type="lastCol">
      <w:tblPr/>
      <w:tcPr>
        <w:tcBorders>
          <w:top w:val="nil"/>
          <w:left w:val="single" w:sz="8" w:space="0" w:color="FEE5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E5" w:themeFill="accent4" w:themeFillTint="3F"/>
      </w:tcPr>
    </w:tblStylePr>
    <w:tblStylePr w:type="band1Horz">
      <w:tblPr/>
      <w:tcPr>
        <w:tcBorders>
          <w:top w:val="nil"/>
          <w:bottom w:val="nil"/>
          <w:insideH w:val="nil"/>
          <w:insideV w:val="nil"/>
        </w:tcBorders>
        <w:shd w:val="clear" w:color="auto" w:fill="FEF8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C9C9C9" w:themeColor="accent5"/>
        <w:left w:val="single" w:sz="8" w:space="0" w:color="C9C9C9" w:themeColor="accent5"/>
        <w:bottom w:val="single" w:sz="8" w:space="0" w:color="C9C9C9" w:themeColor="accent5"/>
        <w:right w:val="single" w:sz="8" w:space="0" w:color="C9C9C9" w:themeColor="accent5"/>
      </w:tblBorders>
    </w:tblPr>
    <w:tblStylePr w:type="firstRow">
      <w:rPr>
        <w:sz w:val="24"/>
        <w:szCs w:val="24"/>
      </w:rPr>
      <w:tblPr/>
      <w:tcPr>
        <w:tcBorders>
          <w:top w:val="nil"/>
          <w:left w:val="nil"/>
          <w:bottom w:val="single" w:sz="24" w:space="0" w:color="C9C9C9"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C9C9" w:themeColor="accent5"/>
          <w:insideH w:val="nil"/>
          <w:insideV w:val="nil"/>
        </w:tcBorders>
        <w:shd w:val="clear" w:color="auto" w:fill="FFFFFF" w:themeFill="background1"/>
      </w:tcPr>
    </w:tblStylePr>
    <w:tblStylePr w:type="lastCol">
      <w:tblPr/>
      <w:tcPr>
        <w:tcBorders>
          <w:top w:val="nil"/>
          <w:left w:val="single" w:sz="8" w:space="0" w:color="C9C9C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1" w:themeFill="accent5" w:themeFillTint="3F"/>
      </w:tcPr>
    </w:tblStylePr>
    <w:tblStylePr w:type="band1Horz">
      <w:tblPr/>
      <w:tcPr>
        <w:tcBorders>
          <w:top w:val="nil"/>
          <w:bottom w:val="nil"/>
          <w:insideH w:val="nil"/>
          <w:insideV w:val="nil"/>
        </w:tcBorders>
        <w:shd w:val="clear" w:color="auto" w:fill="F1F1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FFC000" w:themeColor="accent6"/>
        <w:left w:val="single" w:sz="8" w:space="0" w:color="FFC000" w:themeColor="accent6"/>
        <w:bottom w:val="single" w:sz="8" w:space="0" w:color="FFC000" w:themeColor="accent6"/>
        <w:right w:val="single" w:sz="8" w:space="0" w:color="FFC000" w:themeColor="accent6"/>
      </w:tblBorders>
    </w:tblPr>
    <w:tblStylePr w:type="firstRow">
      <w:rPr>
        <w:sz w:val="24"/>
        <w:szCs w:val="24"/>
      </w:rPr>
      <w:tblPr/>
      <w:tcPr>
        <w:tcBorders>
          <w:top w:val="nil"/>
          <w:left w:val="nil"/>
          <w:bottom w:val="single" w:sz="24" w:space="0" w:color="FFC00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6"/>
          <w:insideH w:val="nil"/>
          <w:insideV w:val="nil"/>
        </w:tcBorders>
        <w:shd w:val="clear" w:color="auto" w:fill="FFFFFF" w:themeFill="background1"/>
      </w:tcPr>
    </w:tblStylePr>
    <w:tblStylePr w:type="lastCol">
      <w:tblPr/>
      <w:tcPr>
        <w:tcBorders>
          <w:top w:val="nil"/>
          <w:left w:val="single" w:sz="8" w:space="0" w:color="FFC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6" w:themeFillTint="3F"/>
      </w:tcPr>
    </w:tblStylePr>
    <w:tblStylePr w:type="band1Horz">
      <w:tblPr/>
      <w:tcPr>
        <w:tcBorders>
          <w:top w:val="nil"/>
          <w:bottom w:val="nil"/>
          <w:insideH w:val="nil"/>
          <w:insideV w:val="nil"/>
        </w:tcBorders>
        <w:shd w:val="clear" w:color="auto" w:fill="FFEF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single" w:sz="8" w:space="0" w:color="C2C0C0" w:themeColor="accent1" w:themeTint="BF"/>
      </w:tblBorders>
    </w:tblPr>
    <w:tblStylePr w:type="firstRow">
      <w:pPr>
        <w:spacing w:before="0" w:after="0" w:line="240" w:lineRule="auto"/>
      </w:pPr>
      <w:rPr>
        <w:b/>
        <w:bCs/>
        <w:color w:val="FFFFFF" w:themeColor="background1"/>
      </w:rPr>
      <w:tblPr/>
      <w:tcPr>
        <w:tcBorders>
          <w:top w:val="single" w:sz="8"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nil"/>
          <w:insideV w:val="nil"/>
        </w:tcBorders>
        <w:shd w:val="clear" w:color="auto" w:fill="AEABAB" w:themeFill="accent1"/>
      </w:tcPr>
    </w:tblStylePr>
    <w:tblStylePr w:type="lastRow">
      <w:pPr>
        <w:spacing w:before="0" w:after="0" w:line="240" w:lineRule="auto"/>
      </w:pPr>
      <w:rPr>
        <w:b/>
        <w:bCs/>
      </w:rPr>
      <w:tblPr/>
      <w:tcPr>
        <w:tcBorders>
          <w:top w:val="double" w:sz="6" w:space="0" w:color="C2C0C0" w:themeColor="accent1" w:themeTint="BF"/>
          <w:left w:val="single" w:sz="8" w:space="0" w:color="C2C0C0" w:themeColor="accent1" w:themeTint="BF"/>
          <w:bottom w:val="single" w:sz="8" w:space="0" w:color="C2C0C0" w:themeColor="accent1" w:themeTint="BF"/>
          <w:right w:val="single" w:sz="8" w:space="0" w:color="C2C0C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EAEA" w:themeFill="accent1" w:themeFillTint="3F"/>
      </w:tcPr>
    </w:tblStylePr>
    <w:tblStylePr w:type="band1Horz">
      <w:tblPr/>
      <w:tcPr>
        <w:tcBorders>
          <w:insideH w:val="nil"/>
          <w:insideV w:val="nil"/>
        </w:tcBorders>
        <w:shd w:val="clear" w:color="auto" w:fill="EBEA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single" w:sz="8" w:space="0" w:color="6F6F6F" w:themeColor="accent2" w:themeTint="BF"/>
      </w:tblBorders>
    </w:tblPr>
    <w:tblStylePr w:type="firstRow">
      <w:pPr>
        <w:spacing w:before="0" w:after="0" w:line="240" w:lineRule="auto"/>
      </w:pPr>
      <w:rPr>
        <w:b/>
        <w:bCs/>
        <w:color w:val="FFFFFF" w:themeColor="background1"/>
      </w:rPr>
      <w:tblPr/>
      <w:tcPr>
        <w:tcBorders>
          <w:top w:val="single" w:sz="8"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nil"/>
          <w:insideV w:val="nil"/>
        </w:tcBorders>
        <w:shd w:val="clear" w:color="auto" w:fill="3F3F3F" w:themeFill="accent2"/>
      </w:tcPr>
    </w:tblStylePr>
    <w:tblStylePr w:type="lastRow">
      <w:pPr>
        <w:spacing w:before="0" w:after="0" w:line="240" w:lineRule="auto"/>
      </w:pPr>
      <w:rPr>
        <w:b/>
        <w:bCs/>
      </w:rPr>
      <w:tblPr/>
      <w:tcPr>
        <w:tcBorders>
          <w:top w:val="double" w:sz="6" w:space="0" w:color="6F6F6F" w:themeColor="accent2" w:themeTint="BF"/>
          <w:left w:val="single" w:sz="8" w:space="0" w:color="6F6F6F" w:themeColor="accent2" w:themeTint="BF"/>
          <w:bottom w:val="single" w:sz="8" w:space="0" w:color="6F6F6F" w:themeColor="accent2" w:themeTint="BF"/>
          <w:right w:val="single" w:sz="8" w:space="0" w:color="6F6F6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2" w:themeFillTint="3F"/>
      </w:tcPr>
    </w:tblStylePr>
    <w:tblStylePr w:type="band1Horz">
      <w:tblPr/>
      <w:tcPr>
        <w:tcBorders>
          <w:insideH w:val="nil"/>
          <w:insideV w:val="nil"/>
        </w:tcBorders>
        <w:shd w:val="clear" w:color="auto" w:fill="CFCF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single" w:sz="8" w:space="0" w:color="FEEBB2" w:themeColor="accent4" w:themeTint="BF"/>
      </w:tblBorders>
    </w:tblPr>
    <w:tblStylePr w:type="firstRow">
      <w:pPr>
        <w:spacing w:before="0" w:after="0" w:line="240" w:lineRule="auto"/>
      </w:pPr>
      <w:rPr>
        <w:b/>
        <w:bCs/>
        <w:color w:val="FFFFFF" w:themeColor="background1"/>
      </w:rPr>
      <w:tblPr/>
      <w:tcPr>
        <w:tcBorders>
          <w:top w:val="single" w:sz="8"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nil"/>
          <w:insideV w:val="nil"/>
        </w:tcBorders>
        <w:shd w:val="clear" w:color="auto" w:fill="FEE599" w:themeFill="accent4"/>
      </w:tcPr>
    </w:tblStylePr>
    <w:tblStylePr w:type="lastRow">
      <w:pPr>
        <w:spacing w:before="0" w:after="0" w:line="240" w:lineRule="auto"/>
      </w:pPr>
      <w:rPr>
        <w:b/>
        <w:bCs/>
      </w:rPr>
      <w:tblPr/>
      <w:tcPr>
        <w:tcBorders>
          <w:top w:val="double" w:sz="6" w:space="0" w:color="FEEBB2" w:themeColor="accent4" w:themeTint="BF"/>
          <w:left w:val="single" w:sz="8" w:space="0" w:color="FEEBB2" w:themeColor="accent4" w:themeTint="BF"/>
          <w:bottom w:val="single" w:sz="8" w:space="0" w:color="FEEBB2" w:themeColor="accent4" w:themeTint="BF"/>
          <w:right w:val="single" w:sz="8" w:space="0" w:color="FEEB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F8E5" w:themeFill="accent4" w:themeFillTint="3F"/>
      </w:tcPr>
    </w:tblStylePr>
    <w:tblStylePr w:type="band1Horz">
      <w:tblPr/>
      <w:tcPr>
        <w:tcBorders>
          <w:insideH w:val="nil"/>
          <w:insideV w:val="nil"/>
        </w:tcBorders>
        <w:shd w:val="clear" w:color="auto" w:fill="FEF8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single" w:sz="8" w:space="0" w:color="D6D6D6" w:themeColor="accent5" w:themeTint="BF"/>
      </w:tblBorders>
    </w:tblPr>
    <w:tblStylePr w:type="firstRow">
      <w:pPr>
        <w:spacing w:before="0" w:after="0" w:line="240" w:lineRule="auto"/>
      </w:pPr>
      <w:rPr>
        <w:b/>
        <w:bCs/>
        <w:color w:val="FFFFFF" w:themeColor="background1"/>
      </w:rPr>
      <w:tblPr/>
      <w:tcPr>
        <w:tcBorders>
          <w:top w:val="single" w:sz="8"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nil"/>
          <w:insideV w:val="nil"/>
        </w:tcBorders>
        <w:shd w:val="clear" w:color="auto" w:fill="C9C9C9" w:themeFill="accent5"/>
      </w:tcPr>
    </w:tblStylePr>
    <w:tblStylePr w:type="lastRow">
      <w:pPr>
        <w:spacing w:before="0" w:after="0" w:line="240" w:lineRule="auto"/>
      </w:pPr>
      <w:rPr>
        <w:b/>
        <w:bCs/>
      </w:rPr>
      <w:tblPr/>
      <w:tcPr>
        <w:tcBorders>
          <w:top w:val="double" w:sz="6" w:space="0" w:color="D6D6D6" w:themeColor="accent5" w:themeTint="BF"/>
          <w:left w:val="single" w:sz="8" w:space="0" w:color="D6D6D6" w:themeColor="accent5" w:themeTint="BF"/>
          <w:bottom w:val="single" w:sz="8" w:space="0" w:color="D6D6D6" w:themeColor="accent5" w:themeTint="BF"/>
          <w:right w:val="single" w:sz="8" w:space="0" w:color="D6D6D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F1F1" w:themeFill="accent5" w:themeFillTint="3F"/>
      </w:tcPr>
    </w:tblStylePr>
    <w:tblStylePr w:type="band1Horz">
      <w:tblPr/>
      <w:tcPr>
        <w:tcBorders>
          <w:insideH w:val="nil"/>
          <w:insideV w:val="nil"/>
        </w:tcBorders>
        <w:shd w:val="clear" w:color="auto" w:fill="F1F1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single" w:sz="8" w:space="0" w:color="FFCF40" w:themeColor="accent6" w:themeTint="BF"/>
      </w:tblBorders>
    </w:tblPr>
    <w:tblStylePr w:type="firstRow">
      <w:pPr>
        <w:spacing w:before="0" w:after="0" w:line="240" w:lineRule="auto"/>
      </w:pPr>
      <w:rPr>
        <w:b/>
        <w:bCs/>
        <w:color w:val="FFFFFF" w:themeColor="background1"/>
      </w:rPr>
      <w:tblPr/>
      <w:tcPr>
        <w:tcBorders>
          <w:top w:val="single" w:sz="8"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shd w:val="clear" w:color="auto" w:fill="FFC000" w:themeFill="accent6"/>
      </w:tcPr>
    </w:tblStylePr>
    <w:tblStylePr w:type="lastRow">
      <w:pPr>
        <w:spacing w:before="0" w:after="0" w:line="240" w:lineRule="auto"/>
      </w:pPr>
      <w:rPr>
        <w:b/>
        <w:bCs/>
      </w:rPr>
      <w:tblPr/>
      <w:tcPr>
        <w:tcBorders>
          <w:top w:val="double" w:sz="6" w:space="0" w:color="FFCF40" w:themeColor="accent6" w:themeTint="BF"/>
          <w:left w:val="single" w:sz="8" w:space="0" w:color="FFCF40" w:themeColor="accent6" w:themeTint="BF"/>
          <w:bottom w:val="single" w:sz="8" w:space="0" w:color="FFCF40" w:themeColor="accent6" w:themeTint="BF"/>
          <w:right w:val="single" w:sz="8" w:space="0" w:color="FFCF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6" w:themeFillTint="3F"/>
      </w:tcPr>
    </w:tblStylePr>
    <w:tblStylePr w:type="band1Horz">
      <w:tblPr/>
      <w:tcPr>
        <w:tcBorders>
          <w:insideH w:val="nil"/>
          <w:insideV w:val="nil"/>
        </w:tcBorders>
        <w:shd w:val="clear" w:color="auto" w:fill="FFEF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AB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EABAB" w:themeFill="accent1"/>
      </w:tcPr>
    </w:tblStylePr>
    <w:tblStylePr w:type="lastCol">
      <w:rPr>
        <w:b/>
        <w:bCs/>
        <w:color w:val="FFFFFF" w:themeColor="background1"/>
      </w:rPr>
      <w:tblPr/>
      <w:tcPr>
        <w:tcBorders>
          <w:left w:val="nil"/>
          <w:right w:val="nil"/>
          <w:insideH w:val="nil"/>
          <w:insideV w:val="nil"/>
        </w:tcBorders>
        <w:shd w:val="clear" w:color="auto" w:fill="AEAB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3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3F" w:themeFill="accent2"/>
      </w:tcPr>
    </w:tblStylePr>
    <w:tblStylePr w:type="lastCol">
      <w:rPr>
        <w:b/>
        <w:bCs/>
        <w:color w:val="FFFFFF" w:themeColor="background1"/>
      </w:rPr>
      <w:tblPr/>
      <w:tcPr>
        <w:tcBorders>
          <w:left w:val="nil"/>
          <w:right w:val="nil"/>
          <w:insideH w:val="nil"/>
          <w:insideV w:val="nil"/>
        </w:tcBorders>
        <w:shd w:val="clear" w:color="auto" w:fill="3F3F3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E5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E599" w:themeFill="accent4"/>
      </w:tcPr>
    </w:tblStylePr>
    <w:tblStylePr w:type="lastCol">
      <w:rPr>
        <w:b/>
        <w:bCs/>
        <w:color w:val="FFFFFF" w:themeColor="background1"/>
      </w:rPr>
      <w:tblPr/>
      <w:tcPr>
        <w:tcBorders>
          <w:left w:val="nil"/>
          <w:right w:val="nil"/>
          <w:insideH w:val="nil"/>
          <w:insideV w:val="nil"/>
        </w:tcBorders>
        <w:shd w:val="clear" w:color="auto" w:fill="FEE5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C9C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9C9C9" w:themeFill="accent5"/>
      </w:tcPr>
    </w:tblStylePr>
    <w:tblStylePr w:type="lastCol">
      <w:rPr>
        <w:b/>
        <w:bCs/>
        <w:color w:val="FFFFFF" w:themeColor="background1"/>
      </w:rPr>
      <w:tblPr/>
      <w:tcPr>
        <w:tcBorders>
          <w:left w:val="nil"/>
          <w:right w:val="nil"/>
          <w:insideH w:val="nil"/>
          <w:insideV w:val="nil"/>
        </w:tcBorders>
        <w:shd w:val="clear" w:color="auto" w:fill="C9C9C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6"/>
      </w:tcPr>
    </w:tblStylePr>
    <w:tblStylePr w:type="lastCol">
      <w:rPr>
        <w:b/>
        <w:bCs/>
        <w:color w:val="FFFFFF" w:themeColor="background1"/>
      </w:rPr>
      <w:tblPr/>
      <w:tcPr>
        <w:tcBorders>
          <w:left w:val="nil"/>
          <w:right w:val="nil"/>
          <w:insideH w:val="nil"/>
          <w:insideV w:val="nil"/>
        </w:tcBorders>
        <w:shd w:val="clear" w:color="auto" w:fill="FFC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paragraph" w:customStyle="1" w:styleId="Details">
    <w:name w:val="Details"/>
    <w:basedOn w:val="Date"/>
    <w:qFormat/>
    <w:rsid w:val="00515252"/>
    <w:pPr>
      <w:spacing w:line="240" w:lineRule="auto"/>
    </w:pPr>
    <w:rPr>
      <w:rFonts w:asciiTheme="majorHAnsi" w:hAnsiTheme="majorHAnsi"/>
      <w:lang w:val="en-GB"/>
    </w:rPr>
  </w:style>
  <w:style w:type="paragraph" w:customStyle="1" w:styleId="Logo">
    <w:name w:val="Logo"/>
    <w:basedOn w:val="Heading1"/>
    <w:qFormat/>
    <w:rsid w:val="00DF525E"/>
    <w:pPr>
      <w:spacing w:after="480"/>
      <w:jc w:val="cente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4web.zoom.us/j/8177267793?pwd=TGtzbDlJZWYzcXBqbEloRXB1TUd1Zz0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obley\AppData\Roaming\Microsoft\Templates\Triangles%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358AE541094DB6853E5E67498784BD"/>
        <w:category>
          <w:name w:val="General"/>
          <w:gallery w:val="placeholder"/>
        </w:category>
        <w:types>
          <w:type w:val="bbPlcHdr"/>
        </w:types>
        <w:behaviors>
          <w:behavior w:val="content"/>
        </w:behaviors>
        <w:guid w:val="{DFDAEE25-7831-48D0-85D6-B2D6021D5EEA}"/>
      </w:docPartPr>
      <w:docPartBody>
        <w:p w:rsidR="00793B2E" w:rsidRDefault="00793B2E">
          <w:pPr>
            <w:pStyle w:val="7E358AE541094DB6853E5E67498784BD"/>
          </w:pPr>
          <w:r w:rsidRPr="00515252">
            <w:rPr>
              <w:rFonts w:eastAsiaTheme="majorEastAsia"/>
            </w:rPr>
            <w:t>Call to order</w:t>
          </w:r>
        </w:p>
      </w:docPartBody>
    </w:docPart>
    <w:docPart>
      <w:docPartPr>
        <w:name w:val="9957111052114E29B9D9A87CE3DCD73A"/>
        <w:category>
          <w:name w:val="General"/>
          <w:gallery w:val="placeholder"/>
        </w:category>
        <w:types>
          <w:type w:val="bbPlcHdr"/>
        </w:types>
        <w:behaviors>
          <w:behavior w:val="content"/>
        </w:behaviors>
        <w:guid w:val="{137F6F89-CD9C-43FE-8AE9-8BEE0D706827}"/>
      </w:docPartPr>
      <w:docPartBody>
        <w:p w:rsidR="00793B2E" w:rsidRDefault="00793B2E">
          <w:pPr>
            <w:pStyle w:val="9957111052114E29B9D9A87CE3DCD73A"/>
          </w:pPr>
          <w:r w:rsidRPr="00515252">
            <w:rPr>
              <w:rFonts w:eastAsiaTheme="majorEastAsia"/>
            </w:rPr>
            <w:t>New business</w:t>
          </w:r>
        </w:p>
      </w:docPartBody>
    </w:docPart>
    <w:docPart>
      <w:docPartPr>
        <w:name w:val="4840CEBB0326428DA74F1A7036F93C62"/>
        <w:category>
          <w:name w:val="General"/>
          <w:gallery w:val="placeholder"/>
        </w:category>
        <w:types>
          <w:type w:val="bbPlcHdr"/>
        </w:types>
        <w:behaviors>
          <w:behavior w:val="content"/>
        </w:behaviors>
        <w:guid w:val="{65AFFBA9-0AC3-4E78-A03D-33AC789AB779}"/>
      </w:docPartPr>
      <w:docPartBody>
        <w:p w:rsidR="00793B2E" w:rsidRDefault="00793B2E">
          <w:pPr>
            <w:pStyle w:val="4840CEBB0326428DA74F1A7036F93C62"/>
          </w:pPr>
          <w:r w:rsidRPr="00515252">
            <w:t>Adjournment</w:t>
          </w:r>
        </w:p>
      </w:docPartBody>
    </w:docPart>
    <w:docPart>
      <w:docPartPr>
        <w:name w:val="5CEA3131C3994D60B94F3D4C9B4CE56F"/>
        <w:category>
          <w:name w:val="General"/>
          <w:gallery w:val="placeholder"/>
        </w:category>
        <w:types>
          <w:type w:val="bbPlcHdr"/>
        </w:types>
        <w:behaviors>
          <w:behavior w:val="content"/>
        </w:behaviors>
        <w:guid w:val="{FB7796F4-91F2-4557-90BF-7705242A7BE0}"/>
      </w:docPartPr>
      <w:docPartBody>
        <w:p w:rsidR="00793B2E" w:rsidRDefault="00793B2E">
          <w:pPr>
            <w:pStyle w:val="5CEA3131C3994D60B94F3D4C9B4CE56F"/>
          </w:pPr>
          <w:r w:rsidRPr="008E421A">
            <w:rPr>
              <w:lang w:val="en-GB" w:bidi="en-GB"/>
            </w:rPr>
            <w:t>Facilitator Name</w:t>
          </w:r>
        </w:p>
      </w:docPartBody>
    </w:docPart>
    <w:docPart>
      <w:docPartPr>
        <w:name w:val="B793C5C6CC954F82A3A6EC4505447A00"/>
        <w:category>
          <w:name w:val="General"/>
          <w:gallery w:val="placeholder"/>
        </w:category>
        <w:types>
          <w:type w:val="bbPlcHdr"/>
        </w:types>
        <w:behaviors>
          <w:behavior w:val="content"/>
        </w:behaviors>
        <w:guid w:val="{02FF9DB4-03B3-42D3-A8B6-ED881CA52143}"/>
      </w:docPartPr>
      <w:docPartBody>
        <w:p w:rsidR="00793B2E" w:rsidRDefault="00793B2E">
          <w:pPr>
            <w:pStyle w:val="B793C5C6CC954F82A3A6EC4505447A00"/>
          </w:pPr>
          <w:r w:rsidRPr="008E421A">
            <w:rPr>
              <w:lang w:val="en-GB" w:bidi="en-GB"/>
            </w:rPr>
            <w:t>adjourned the meeting 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2E"/>
    <w:rsid w:val="00793B2E"/>
    <w:rsid w:val="00F0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2F4250D084A99BF4393764E57D87E">
    <w:name w:val="1442F4250D084A99BF4393764E57D87E"/>
  </w:style>
  <w:style w:type="paragraph" w:customStyle="1" w:styleId="9B12B36AEBCC4539B967CA3F99691F86">
    <w:name w:val="9B12B36AEBCC4539B967CA3F99691F86"/>
  </w:style>
  <w:style w:type="paragraph" w:customStyle="1" w:styleId="B2078899E94D47789540EA3275477AF4">
    <w:name w:val="B2078899E94D47789540EA3275477AF4"/>
  </w:style>
  <w:style w:type="paragraph" w:customStyle="1" w:styleId="F1AFAD3121AA4D1BB95AFCC376E6990E">
    <w:name w:val="F1AFAD3121AA4D1BB95AFCC376E6990E"/>
  </w:style>
  <w:style w:type="paragraph" w:customStyle="1" w:styleId="89A4959C80C24E9A9A01654A1BC391DA">
    <w:name w:val="89A4959C80C24E9A9A01654A1BC391DA"/>
  </w:style>
  <w:style w:type="character" w:styleId="PlaceholderText">
    <w:name w:val="Placeholder Text"/>
    <w:basedOn w:val="DefaultParagraphFont"/>
    <w:uiPriority w:val="99"/>
    <w:semiHidden/>
    <w:rPr>
      <w:rFonts w:ascii="Times New Roman" w:hAnsi="Times New Roman" w:cs="Times New Roman"/>
      <w:color w:val="595959" w:themeColor="text1" w:themeTint="A6"/>
    </w:rPr>
  </w:style>
  <w:style w:type="paragraph" w:customStyle="1" w:styleId="EC35CA6EE95B422D93AFAD495BAEA5E2">
    <w:name w:val="EC35CA6EE95B422D93AFAD495BAEA5E2"/>
  </w:style>
  <w:style w:type="paragraph" w:customStyle="1" w:styleId="7E358AE541094DB6853E5E67498784BD">
    <w:name w:val="7E358AE541094DB6853E5E67498784BD"/>
  </w:style>
  <w:style w:type="paragraph" w:customStyle="1" w:styleId="E05C342D1BEC414990F6CBD0FE30CF10">
    <w:name w:val="E05C342D1BEC414990F6CBD0FE30CF10"/>
  </w:style>
  <w:style w:type="paragraph" w:customStyle="1" w:styleId="AAF6E3B4B45B4888B7817638151493E1">
    <w:name w:val="AAF6E3B4B45B4888B7817638151493E1"/>
  </w:style>
  <w:style w:type="paragraph" w:customStyle="1" w:styleId="59FDF12AA1614A3B9E1839FE8BE45507">
    <w:name w:val="59FDF12AA1614A3B9E1839FE8BE45507"/>
  </w:style>
  <w:style w:type="paragraph" w:customStyle="1" w:styleId="EEA3A6AB5F234A0AA73DF1AA57053A7B">
    <w:name w:val="EEA3A6AB5F234A0AA73DF1AA57053A7B"/>
  </w:style>
  <w:style w:type="paragraph" w:customStyle="1" w:styleId="C7DFB0D684424742B1E820CA2E9E08FC">
    <w:name w:val="C7DFB0D684424742B1E820CA2E9E08FC"/>
  </w:style>
  <w:style w:type="paragraph" w:customStyle="1" w:styleId="E7F9780FC1CD4910BBD05ACAED121EF3">
    <w:name w:val="E7F9780FC1CD4910BBD05ACAED121EF3"/>
  </w:style>
  <w:style w:type="paragraph" w:customStyle="1" w:styleId="3FC6A436BD6B411D9CD2A02460B1C5AC">
    <w:name w:val="3FC6A436BD6B411D9CD2A02460B1C5AC"/>
  </w:style>
  <w:style w:type="paragraph" w:customStyle="1" w:styleId="9826A30EB76148609CA626355AE43799">
    <w:name w:val="9826A30EB76148609CA626355AE43799"/>
  </w:style>
  <w:style w:type="paragraph" w:customStyle="1" w:styleId="737AA2E98F914E94AFBD345BD52C50E2">
    <w:name w:val="737AA2E98F914E94AFBD345BD52C50E2"/>
  </w:style>
  <w:style w:type="paragraph" w:customStyle="1" w:styleId="C99C7794B2DB443ABB14AEA5E3401A58">
    <w:name w:val="C99C7794B2DB443ABB14AEA5E3401A58"/>
  </w:style>
  <w:style w:type="paragraph" w:customStyle="1" w:styleId="9C144FA99D26482C85CB07A75D51D412">
    <w:name w:val="9C144FA99D26482C85CB07A75D51D412"/>
  </w:style>
  <w:style w:type="paragraph" w:customStyle="1" w:styleId="0A807197EEDC4C6C83D57C6DACDAD8C9">
    <w:name w:val="0A807197EEDC4C6C83D57C6DACDAD8C9"/>
  </w:style>
  <w:style w:type="paragraph" w:customStyle="1" w:styleId="9E37AD72EDA94CE98B311C7FFB631416">
    <w:name w:val="9E37AD72EDA94CE98B311C7FFB631416"/>
  </w:style>
  <w:style w:type="paragraph" w:customStyle="1" w:styleId="7ABDAE66590C409781D75BCC78D467D5">
    <w:name w:val="7ABDAE66590C409781D75BCC78D467D5"/>
  </w:style>
  <w:style w:type="paragraph" w:customStyle="1" w:styleId="C59F13ACC5D74C9889C2FD879E8D8B1D">
    <w:name w:val="C59F13ACC5D74C9889C2FD879E8D8B1D"/>
  </w:style>
  <w:style w:type="paragraph" w:customStyle="1" w:styleId="75BCDCF4137B47DBA0F558A7A418DE3B">
    <w:name w:val="75BCDCF4137B47DBA0F558A7A418DE3B"/>
  </w:style>
  <w:style w:type="paragraph" w:customStyle="1" w:styleId="94DDB3C6BBD04DCD952A079CBB229F7D">
    <w:name w:val="94DDB3C6BBD04DCD952A079CBB229F7D"/>
  </w:style>
  <w:style w:type="paragraph" w:customStyle="1" w:styleId="479B32CCEBB04F219261713565E33A5F">
    <w:name w:val="479B32CCEBB04F219261713565E33A5F"/>
  </w:style>
  <w:style w:type="paragraph" w:customStyle="1" w:styleId="A69AD5C1A49F48D3A4911C0CBA4A0ADC">
    <w:name w:val="A69AD5C1A49F48D3A4911C0CBA4A0ADC"/>
  </w:style>
  <w:style w:type="paragraph" w:customStyle="1" w:styleId="1127D830C06A469B9A13C285D6A809B6">
    <w:name w:val="1127D830C06A469B9A13C285D6A809B6"/>
  </w:style>
  <w:style w:type="paragraph" w:customStyle="1" w:styleId="9957111052114E29B9D9A87CE3DCD73A">
    <w:name w:val="9957111052114E29B9D9A87CE3DCD73A"/>
  </w:style>
  <w:style w:type="paragraph" w:customStyle="1" w:styleId="16837E2EB3F049768AAFD339FD55DDAB">
    <w:name w:val="16837E2EB3F049768AAFD339FD55DDAB"/>
  </w:style>
  <w:style w:type="paragraph" w:customStyle="1" w:styleId="4DCF58D2F9BE4A84936FD2DA075A2CB4">
    <w:name w:val="4DCF58D2F9BE4A84936FD2DA075A2CB4"/>
  </w:style>
  <w:style w:type="paragraph" w:customStyle="1" w:styleId="C5699EB627844B5B911ED853CB342C82">
    <w:name w:val="C5699EB627844B5B911ED853CB342C82"/>
  </w:style>
  <w:style w:type="paragraph" w:customStyle="1" w:styleId="4840CEBB0326428DA74F1A7036F93C62">
    <w:name w:val="4840CEBB0326428DA74F1A7036F93C62"/>
  </w:style>
  <w:style w:type="paragraph" w:customStyle="1" w:styleId="5CEA3131C3994D60B94F3D4C9B4CE56F">
    <w:name w:val="5CEA3131C3994D60B94F3D4C9B4CE56F"/>
  </w:style>
  <w:style w:type="paragraph" w:customStyle="1" w:styleId="B793C5C6CC954F82A3A6EC4505447A00">
    <w:name w:val="B793C5C6CC954F82A3A6EC4505447A00"/>
  </w:style>
  <w:style w:type="character" w:styleId="Emphasis">
    <w:name w:val="Emphasis"/>
    <w:basedOn w:val="DefaultParagraphFont"/>
    <w:uiPriority w:val="15"/>
    <w:qFormat/>
    <w:rPr>
      <w:rFonts w:ascii="Times New Roman" w:hAnsi="Times New Roman" w:cs="Times New Roman"/>
      <w:b w:val="0"/>
      <w:i w:val="0"/>
      <w:iCs/>
      <w:color w:val="595959" w:themeColor="text1" w:themeTint="A6"/>
    </w:rPr>
  </w:style>
  <w:style w:type="paragraph" w:customStyle="1" w:styleId="8DCD387EE02B4738BDA1B3EA2461CC0A">
    <w:name w:val="8DCD387EE02B4738BDA1B3EA2461CC0A"/>
  </w:style>
  <w:style w:type="paragraph" w:customStyle="1" w:styleId="FF445C2852E644C9B917A093D50FDB27">
    <w:name w:val="FF445C2852E644C9B917A093D50FDB27"/>
  </w:style>
  <w:style w:type="paragraph" w:customStyle="1" w:styleId="414B627B316B4712ADB96707D9BBDC3C">
    <w:name w:val="414B627B316B4712ADB96707D9BBDC3C"/>
  </w:style>
  <w:style w:type="paragraph" w:customStyle="1" w:styleId="E3737B5884134AFB9CDC80295567498D">
    <w:name w:val="E3737B5884134AFB9CDC80295567498D"/>
  </w:style>
  <w:style w:type="paragraph" w:customStyle="1" w:styleId="A80B2B4AFBF94C1D93C98B6E5AD20515">
    <w:name w:val="A80B2B4AFBF94C1D93C98B6E5AD205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7F7F7F"/>
      </a:dk2>
      <a:lt2>
        <a:srgbClr val="E7E6E6"/>
      </a:lt2>
      <a:accent1>
        <a:srgbClr val="AEABAB"/>
      </a:accent1>
      <a:accent2>
        <a:srgbClr val="3F3F3F"/>
      </a:accent2>
      <a:accent3>
        <a:srgbClr val="A5A5A5"/>
      </a:accent3>
      <a:accent4>
        <a:srgbClr val="FEE599"/>
      </a:accent4>
      <a:accent5>
        <a:srgbClr val="C9C9C9"/>
      </a:accent5>
      <a:accent6>
        <a:srgbClr val="FFC000"/>
      </a:accent6>
      <a:hlink>
        <a:srgbClr val="BF9000"/>
      </a:hlink>
      <a:folHlink>
        <a:srgbClr val="7F600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1A33C9-59F2-45EB-B313-947178ABE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B3496A-4206-4E13-A853-572A244D6452}">
  <ds:schemaRefs>
    <ds:schemaRef ds:uri="16c05727-aa75-4e4a-9b5f-8a80a1165891"/>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71af3243-3dd4-4a8d-8c0d-dd76da1f02a5"/>
    <ds:schemaRef ds:uri="http://www.w3.org/XML/1998/namespace"/>
    <ds:schemaRef ds:uri="http://purl.org/dc/dcmitype/"/>
  </ds:schemaRefs>
</ds:datastoreItem>
</file>

<file path=customXml/itemProps4.xml><?xml version="1.0" encoding="utf-8"?>
<ds:datastoreItem xmlns:ds="http://schemas.openxmlformats.org/officeDocument/2006/customXml" ds:itemID="{564B529C-B837-470E-9400-CF9305991E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Triangles agenda</Template>
  <TotalTime>0</TotalTime>
  <Pages>1</Pages>
  <Words>155</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Leah Mobley</cp:keywords>
  <dc:description>Katy Fritz, Chair</dc:description>
  <cp:lastModifiedBy/>
  <cp:revision>1</cp:revision>
  <dcterms:created xsi:type="dcterms:W3CDTF">2020-05-18T22:41:00Z</dcterms:created>
  <dcterms:modified xsi:type="dcterms:W3CDTF">2020-05-18T22:41:00Z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