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D699" w14:textId="77777777"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7F4596BD" wp14:editId="2BB4CF1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B857F" w14:textId="77777777" w:rsidR="00275260" w:rsidRPr="00E16E2D" w:rsidRDefault="00430BA3" w:rsidP="00E16E2D">
      <w:pPr>
        <w:pStyle w:val="Heading1"/>
      </w:pPr>
      <w:r>
        <w:t>Gallatin County DUI Task Force</w:t>
      </w:r>
    </w:p>
    <w:p w14:paraId="6AAD31C6" w14:textId="77777777" w:rsidR="00275260" w:rsidRDefault="00430BA3" w:rsidP="00E16E2D">
      <w:pPr>
        <w:pStyle w:val="Heading1"/>
      </w:pPr>
      <w:r>
        <w:t>Meeting</w:t>
      </w:r>
    </w:p>
    <w:p w14:paraId="115B7491" w14:textId="77777777" w:rsidR="0076382F" w:rsidRPr="00E16E2D" w:rsidRDefault="0076382F" w:rsidP="00E16E2D">
      <w:pPr>
        <w:pStyle w:val="Heading1"/>
      </w:pPr>
    </w:p>
    <w:p w14:paraId="7C9386E9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42AB873D" w14:textId="7085BC34" w:rsidR="0076382F" w:rsidRPr="0076382F" w:rsidRDefault="00C11D3A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Ma</w:t>
      </w:r>
      <w:r w:rsidR="00570981">
        <w:rPr>
          <w:rFonts w:eastAsia="Calibri"/>
        </w:rPr>
        <w:t>y</w:t>
      </w:r>
      <w:r>
        <w:rPr>
          <w:rFonts w:eastAsia="Calibri"/>
        </w:rPr>
        <w:t xml:space="preserve"> 19</w:t>
      </w:r>
      <w:r w:rsidR="002A45E9">
        <w:rPr>
          <w:rFonts w:eastAsia="Calibri"/>
        </w:rPr>
        <w:t>, 2021</w:t>
      </w:r>
    </w:p>
    <w:p w14:paraId="49700CE5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14:paraId="6AAB8FF2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 xml:space="preserve">Join </w:t>
      </w:r>
      <w:r w:rsidR="00915A94">
        <w:rPr>
          <w:rFonts w:eastAsia="Calibri"/>
        </w:rPr>
        <w:t>Google Meet</w:t>
      </w:r>
    </w:p>
    <w:p w14:paraId="52BE2030" w14:textId="77777777" w:rsidR="00822CD8" w:rsidRDefault="00570981" w:rsidP="00822CD8">
      <w:pPr>
        <w:spacing w:after="40" w:line="240" w:lineRule="auto"/>
        <w:ind w:left="0"/>
      </w:pPr>
      <w:hyperlink r:id="rId12" w:history="1">
        <w:r w:rsidR="00915A94" w:rsidRPr="003F3A57">
          <w:rPr>
            <w:rStyle w:val="Hyperlink"/>
            <w:rFonts w:asciiTheme="minorHAnsi" w:hAnsiTheme="minorHAnsi"/>
          </w:rPr>
          <w:t>https://meet.google.com/rhn-xnae-gxq</w:t>
        </w:r>
      </w:hyperlink>
    </w:p>
    <w:p w14:paraId="62E5B324" w14:textId="77777777"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14:paraId="211666E3" w14:textId="77777777" w:rsidR="0092031F" w:rsidRPr="0092031F" w:rsidRDefault="00570981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7375E123" w14:textId="77777777" w:rsidR="0092031F" w:rsidRPr="0092031F" w:rsidRDefault="009A13CE" w:rsidP="0092031F">
      <w:pPr>
        <w:pStyle w:val="ListNumber2"/>
        <w:spacing w:after="200" w:line="240" w:lineRule="auto"/>
      </w:pPr>
      <w:r>
        <w:rPr>
          <w:lang w:val="en-GB"/>
        </w:rPr>
        <w:t>Coordinator, Leah Mobley</w:t>
      </w:r>
    </w:p>
    <w:p w14:paraId="0C4AF148" w14:textId="77777777" w:rsidR="009A13CE" w:rsidRDefault="001B335D" w:rsidP="00C11D3A">
      <w:pPr>
        <w:pStyle w:val="ListNumber2"/>
        <w:spacing w:after="200" w:line="240" w:lineRule="auto"/>
      </w:pPr>
      <w:r w:rsidRPr="0092031F">
        <w:rPr>
          <w:lang w:val="en-GB"/>
        </w:rPr>
        <w:t>Virtual Introductions</w:t>
      </w:r>
    </w:p>
    <w:p w14:paraId="32170A7C" w14:textId="77777777" w:rsidR="00C11D3A" w:rsidRPr="0092031F" w:rsidRDefault="00C11D3A" w:rsidP="00C11D3A">
      <w:pPr>
        <w:pStyle w:val="ListNumber2"/>
      </w:pPr>
      <w:r>
        <w:t>March minutes Approval</w:t>
      </w:r>
    </w:p>
    <w:p w14:paraId="38F9FAC8" w14:textId="77777777"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14:paraId="6916AC49" w14:textId="77777777" w:rsidR="007173CA" w:rsidRDefault="00C11D3A" w:rsidP="0092031F">
      <w:pPr>
        <w:pStyle w:val="ListNumber2"/>
        <w:spacing w:after="200" w:line="240" w:lineRule="auto"/>
      </w:pPr>
      <w:r>
        <w:t xml:space="preserve">PI&amp;E committee revival </w:t>
      </w:r>
    </w:p>
    <w:p w14:paraId="25DC605C" w14:textId="77777777" w:rsidR="00C11D3A" w:rsidRDefault="00C11D3A" w:rsidP="00C11D3A">
      <w:pPr>
        <w:pStyle w:val="ListNumber2"/>
        <w:numPr>
          <w:ilvl w:val="2"/>
          <w:numId w:val="40"/>
        </w:numPr>
        <w:spacing w:after="200" w:line="240" w:lineRule="auto"/>
      </w:pPr>
      <w:r>
        <w:t>Email sent out to find a time</w:t>
      </w:r>
    </w:p>
    <w:p w14:paraId="12697C39" w14:textId="77777777" w:rsidR="00C11D3A" w:rsidRDefault="00C11D3A" w:rsidP="00C11D3A">
      <w:pPr>
        <w:pStyle w:val="ListNumber2"/>
        <w:numPr>
          <w:ilvl w:val="2"/>
          <w:numId w:val="40"/>
        </w:numPr>
        <w:spacing w:after="200" w:line="240" w:lineRule="auto"/>
      </w:pPr>
      <w:r>
        <w:t>Meeting on a bi-monthly basis, but will increase to a monthly frequency if necessary</w:t>
      </w:r>
    </w:p>
    <w:p w14:paraId="73CF3F2A" w14:textId="77777777" w:rsidR="00706781" w:rsidRDefault="00C11D3A" w:rsidP="00C11D3A">
      <w:pPr>
        <w:pStyle w:val="ListNumber2"/>
        <w:numPr>
          <w:ilvl w:val="2"/>
          <w:numId w:val="40"/>
        </w:numPr>
        <w:spacing w:after="200" w:line="240" w:lineRule="auto"/>
      </w:pPr>
      <w:r>
        <w:t>Focusing on the video project for the summer, and securing the grant for that</w:t>
      </w:r>
    </w:p>
    <w:p w14:paraId="70B731C1" w14:textId="77777777" w:rsidR="00225387" w:rsidRDefault="00225387" w:rsidP="00915A94">
      <w:pPr>
        <w:pStyle w:val="ListNumber2"/>
        <w:spacing w:after="200" w:line="240" w:lineRule="auto"/>
      </w:pPr>
      <w:r>
        <w:t xml:space="preserve">DUI </w:t>
      </w:r>
      <w:r w:rsidR="00C11D3A">
        <w:t>Legislative victories &amp; losses</w:t>
      </w:r>
    </w:p>
    <w:p w14:paraId="3EFCB0ED" w14:textId="77777777" w:rsidR="00C11D3A" w:rsidRDefault="00C11D3A" w:rsidP="00C11D3A">
      <w:pPr>
        <w:pStyle w:val="ListNumber2"/>
        <w:numPr>
          <w:ilvl w:val="2"/>
          <w:numId w:val="40"/>
        </w:numPr>
        <w:spacing w:line="240" w:lineRule="auto"/>
      </w:pPr>
      <w:r>
        <w:t xml:space="preserve">Three DUI Bills passed this session.  HB478 and HB115 both include coordination with SB365 (DUI Code reorganization). </w:t>
      </w:r>
    </w:p>
    <w:p w14:paraId="7F1C38A7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t xml:space="preserve">SB365 – Generally revise and reorganize driving under the influence laws. </w:t>
      </w:r>
    </w:p>
    <w:p w14:paraId="78B66696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t xml:space="preserve">HB478- Generally Revise DUI Laws. </w:t>
      </w:r>
    </w:p>
    <w:p w14:paraId="088A7584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t xml:space="preserve">HB115 - Increase penalties for 5th and subsequent DUI. </w:t>
      </w:r>
    </w:p>
    <w:p w14:paraId="42CB0785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t>HB701 – Generally revise marijuana laws.</w:t>
      </w:r>
    </w:p>
    <w:p w14:paraId="01EC467F" w14:textId="77777777" w:rsidR="00C11D3A" w:rsidRDefault="00C11D3A" w:rsidP="00C11D3A">
      <w:pPr>
        <w:pStyle w:val="ListNumber2"/>
        <w:numPr>
          <w:ilvl w:val="2"/>
          <w:numId w:val="40"/>
        </w:numPr>
        <w:spacing w:line="240" w:lineRule="auto"/>
      </w:pPr>
      <w:r>
        <w:t xml:space="preserve">Other Bills that we have been watching and passed. </w:t>
      </w:r>
    </w:p>
    <w:p w14:paraId="60592D0F" w14:textId="77777777" w:rsidR="00C11D3A" w:rsidRDefault="00F50386" w:rsidP="00C11D3A">
      <w:pPr>
        <w:pStyle w:val="ListNumber2"/>
        <w:numPr>
          <w:ilvl w:val="3"/>
          <w:numId w:val="40"/>
        </w:numPr>
        <w:spacing w:line="240" w:lineRule="auto"/>
      </w:pPr>
      <w:r>
        <w:t xml:space="preserve">HJ10 - </w:t>
      </w:r>
      <w:r w:rsidR="00C11D3A">
        <w:t xml:space="preserve">Provide for an interim study regarding autonomous vehicle use in Montana. </w:t>
      </w:r>
    </w:p>
    <w:p w14:paraId="582277C2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t xml:space="preserve">HB 226 – Generally revise alcohol laws to provide for curbside pickup. </w:t>
      </w:r>
    </w:p>
    <w:p w14:paraId="3D59401E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lastRenderedPageBreak/>
        <w:t xml:space="preserve">SB 129 </w:t>
      </w:r>
      <w:r w:rsidR="00F50386">
        <w:t>- Generally</w:t>
      </w:r>
      <w:r>
        <w:t xml:space="preserve"> revise alcohol laws relating to department investigations. </w:t>
      </w:r>
    </w:p>
    <w:p w14:paraId="23FD954B" w14:textId="77777777" w:rsidR="00C11D3A" w:rsidRDefault="00C11D3A" w:rsidP="00C11D3A">
      <w:pPr>
        <w:pStyle w:val="ListNumber2"/>
        <w:numPr>
          <w:ilvl w:val="3"/>
          <w:numId w:val="40"/>
        </w:numPr>
        <w:spacing w:line="240" w:lineRule="auto"/>
      </w:pPr>
      <w:r>
        <w:t>HB 256 – Revise Child Restraint Laws.</w:t>
      </w:r>
    </w:p>
    <w:p w14:paraId="52552248" w14:textId="77777777" w:rsidR="00C11D3A" w:rsidRDefault="00F50386" w:rsidP="00C11D3A">
      <w:pPr>
        <w:pStyle w:val="ListNumber2"/>
        <w:numPr>
          <w:ilvl w:val="3"/>
          <w:numId w:val="40"/>
        </w:numPr>
        <w:spacing w:after="200" w:line="240" w:lineRule="auto"/>
      </w:pPr>
      <w:r>
        <w:t xml:space="preserve">SB 9 – </w:t>
      </w:r>
      <w:r w:rsidR="00C11D3A">
        <w:t>Provide for motorcycle filtering.</w:t>
      </w:r>
    </w:p>
    <w:p w14:paraId="2710FB4D" w14:textId="77777777" w:rsidR="00225387" w:rsidRDefault="00570981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518575F7" w14:textId="77777777" w:rsidR="00955689" w:rsidRDefault="00955689" w:rsidP="00554D33">
      <w:pPr>
        <w:pStyle w:val="ListNumber2"/>
      </w:pPr>
      <w:r>
        <w:t>Bylaw changes</w:t>
      </w:r>
    </w:p>
    <w:p w14:paraId="080B5907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Updates to better support the infrastructure of the DUI Task Force</w:t>
      </w:r>
    </w:p>
    <w:p w14:paraId="36632248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Reflective of the participation we expect based on trends from the last few years.</w:t>
      </w:r>
    </w:p>
    <w:p w14:paraId="1426FB9A" w14:textId="77777777" w:rsidR="00955689" w:rsidRDefault="00955689" w:rsidP="00955689">
      <w:pPr>
        <w:pStyle w:val="ListNumber2"/>
      </w:pPr>
      <w:r>
        <w:t>Grant for video project</w:t>
      </w:r>
    </w:p>
    <w:p w14:paraId="368EF573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Applying in July (new fiscal year)</w:t>
      </w:r>
    </w:p>
    <w:p w14:paraId="256B0097" w14:textId="77777777" w:rsidR="00955689" w:rsidRDefault="00955689" w:rsidP="00955689">
      <w:pPr>
        <w:pStyle w:val="ListNumber2"/>
      </w:pPr>
      <w:r>
        <w:t>Events Picking back up</w:t>
      </w:r>
    </w:p>
    <w:p w14:paraId="15026318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Catapalooza</w:t>
      </w:r>
    </w:p>
    <w:p w14:paraId="17A05914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Music on Main</w:t>
      </w:r>
    </w:p>
    <w:p w14:paraId="7D860112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Local concerts</w:t>
      </w:r>
    </w:p>
    <w:p w14:paraId="18E40135" w14:textId="77777777" w:rsidR="00955689" w:rsidRDefault="00955689" w:rsidP="00955689">
      <w:pPr>
        <w:pStyle w:val="ListNumber2"/>
      </w:pPr>
      <w:r>
        <w:t>Future Meetings</w:t>
      </w:r>
    </w:p>
    <w:p w14:paraId="7E0F16DB" w14:textId="77777777" w:rsidR="00955689" w:rsidRDefault="00955689" w:rsidP="00955689">
      <w:pPr>
        <w:pStyle w:val="ListNumber2"/>
        <w:numPr>
          <w:ilvl w:val="2"/>
          <w:numId w:val="40"/>
        </w:numPr>
      </w:pPr>
      <w:r>
        <w:t>Meeting in person</w:t>
      </w:r>
    </w:p>
    <w:p w14:paraId="23ECD023" w14:textId="77777777" w:rsidR="00955689" w:rsidRDefault="00955689" w:rsidP="003212F8">
      <w:pPr>
        <w:pStyle w:val="ListNumber2"/>
        <w:numPr>
          <w:ilvl w:val="2"/>
          <w:numId w:val="40"/>
        </w:numPr>
      </w:pPr>
      <w:r>
        <w:t>Online</w:t>
      </w:r>
      <w:r w:rsidR="003212F8">
        <w:t xml:space="preserve"> public option</w:t>
      </w:r>
    </w:p>
    <w:p w14:paraId="4EF99CDD" w14:textId="77777777" w:rsidR="005825D9" w:rsidRDefault="00955689" w:rsidP="005825D9">
      <w:pPr>
        <w:pStyle w:val="ListNumber"/>
      </w:pPr>
      <w:r>
        <w:t>Public Comment</w:t>
      </w:r>
    </w:p>
    <w:p w14:paraId="5903B56E" w14:textId="77777777" w:rsidR="0015180F" w:rsidRPr="00515252" w:rsidRDefault="00570981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7E54336B" w14:textId="77777777"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0F16" w14:textId="77777777" w:rsidR="00955689" w:rsidRDefault="00955689" w:rsidP="001E7D29">
      <w:pPr>
        <w:spacing w:after="0" w:line="240" w:lineRule="auto"/>
      </w:pPr>
      <w:r>
        <w:separator/>
      </w:r>
    </w:p>
  </w:endnote>
  <w:endnote w:type="continuationSeparator" w:id="0">
    <w:p w14:paraId="04A25CD1" w14:textId="77777777" w:rsidR="00955689" w:rsidRDefault="0095568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2FBA" w14:textId="77777777" w:rsidR="00955689" w:rsidRDefault="0095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4FA3" w14:textId="77777777" w:rsidR="00955689" w:rsidRPr="004230D9" w:rsidRDefault="00955689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673CCB" wp14:editId="0994375A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6B4A" w14:textId="77777777" w:rsidR="00955689" w:rsidRDefault="0095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8323" w14:textId="77777777" w:rsidR="00955689" w:rsidRDefault="00955689" w:rsidP="001E7D29">
      <w:pPr>
        <w:spacing w:after="0" w:line="240" w:lineRule="auto"/>
      </w:pPr>
      <w:r>
        <w:separator/>
      </w:r>
    </w:p>
  </w:footnote>
  <w:footnote w:type="continuationSeparator" w:id="0">
    <w:p w14:paraId="1527DCF2" w14:textId="77777777" w:rsidR="00955689" w:rsidRDefault="0095568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EFC6" w14:textId="77777777" w:rsidR="00955689" w:rsidRDefault="00955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D7F9" w14:textId="77777777" w:rsidR="00955689" w:rsidRDefault="00955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2887" w14:textId="77777777" w:rsidR="00955689" w:rsidRDefault="00955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754431153">
    <w:abstractNumId w:val="35"/>
  </w:num>
  <w:num w:numId="2" w16cid:durableId="1679455283">
    <w:abstractNumId w:val="19"/>
  </w:num>
  <w:num w:numId="3" w16cid:durableId="1793013528">
    <w:abstractNumId w:val="20"/>
  </w:num>
  <w:num w:numId="4" w16cid:durableId="2033720028">
    <w:abstractNumId w:val="12"/>
  </w:num>
  <w:num w:numId="5" w16cid:durableId="1584222925">
    <w:abstractNumId w:val="36"/>
  </w:num>
  <w:num w:numId="6" w16cid:durableId="1400325531">
    <w:abstractNumId w:val="9"/>
  </w:num>
  <w:num w:numId="7" w16cid:durableId="1857453060">
    <w:abstractNumId w:val="7"/>
  </w:num>
  <w:num w:numId="8" w16cid:durableId="929197323">
    <w:abstractNumId w:val="6"/>
  </w:num>
  <w:num w:numId="9" w16cid:durableId="1574511643">
    <w:abstractNumId w:val="5"/>
  </w:num>
  <w:num w:numId="10" w16cid:durableId="775831073">
    <w:abstractNumId w:val="4"/>
  </w:num>
  <w:num w:numId="11" w16cid:durableId="1203514773">
    <w:abstractNumId w:val="8"/>
  </w:num>
  <w:num w:numId="12" w16cid:durableId="1221945276">
    <w:abstractNumId w:val="3"/>
  </w:num>
  <w:num w:numId="13" w16cid:durableId="1899121780">
    <w:abstractNumId w:val="2"/>
  </w:num>
  <w:num w:numId="14" w16cid:durableId="208955599">
    <w:abstractNumId w:val="1"/>
  </w:num>
  <w:num w:numId="15" w16cid:durableId="1586498053">
    <w:abstractNumId w:val="0"/>
  </w:num>
  <w:num w:numId="16" w16cid:durableId="1214927153">
    <w:abstractNumId w:val="13"/>
  </w:num>
  <w:num w:numId="17" w16cid:durableId="1902985433">
    <w:abstractNumId w:val="18"/>
  </w:num>
  <w:num w:numId="18" w16cid:durableId="1562520249">
    <w:abstractNumId w:val="16"/>
  </w:num>
  <w:num w:numId="19" w16cid:durableId="1280647100">
    <w:abstractNumId w:val="15"/>
  </w:num>
  <w:num w:numId="20" w16cid:durableId="1117604401">
    <w:abstractNumId w:val="14"/>
  </w:num>
  <w:num w:numId="21" w16cid:durableId="94641676">
    <w:abstractNumId w:val="22"/>
  </w:num>
  <w:num w:numId="22" w16cid:durableId="1861504119">
    <w:abstractNumId w:val="3"/>
    <w:lvlOverride w:ilvl="0">
      <w:startOverride w:val="1"/>
    </w:lvlOverride>
  </w:num>
  <w:num w:numId="23" w16cid:durableId="952710458">
    <w:abstractNumId w:val="3"/>
    <w:lvlOverride w:ilvl="0">
      <w:startOverride w:val="1"/>
    </w:lvlOverride>
  </w:num>
  <w:num w:numId="24" w16cid:durableId="830177135">
    <w:abstractNumId w:val="2"/>
    <w:lvlOverride w:ilvl="0">
      <w:startOverride w:val="1"/>
    </w:lvlOverride>
  </w:num>
  <w:num w:numId="25" w16cid:durableId="443380937">
    <w:abstractNumId w:val="32"/>
  </w:num>
  <w:num w:numId="26" w16cid:durableId="1721130116">
    <w:abstractNumId w:val="11"/>
  </w:num>
  <w:num w:numId="27" w16cid:durableId="20741997">
    <w:abstractNumId w:val="23"/>
  </w:num>
  <w:num w:numId="28" w16cid:durableId="737902037">
    <w:abstractNumId w:val="11"/>
  </w:num>
  <w:num w:numId="29" w16cid:durableId="1277060471">
    <w:abstractNumId w:val="31"/>
  </w:num>
  <w:num w:numId="30" w16cid:durableId="1832520249">
    <w:abstractNumId w:val="24"/>
  </w:num>
  <w:num w:numId="31" w16cid:durableId="1839468022">
    <w:abstractNumId w:val="38"/>
  </w:num>
  <w:num w:numId="32" w16cid:durableId="751777135">
    <w:abstractNumId w:val="33"/>
  </w:num>
  <w:num w:numId="33" w16cid:durableId="1072583720">
    <w:abstractNumId w:val="17"/>
  </w:num>
  <w:num w:numId="34" w16cid:durableId="2034648105">
    <w:abstractNumId w:val="26"/>
  </w:num>
  <w:num w:numId="35" w16cid:durableId="1410034459">
    <w:abstractNumId w:val="10"/>
  </w:num>
  <w:num w:numId="36" w16cid:durableId="1196385590">
    <w:abstractNumId w:val="27"/>
  </w:num>
  <w:num w:numId="37" w16cid:durableId="135682413">
    <w:abstractNumId w:val="30"/>
  </w:num>
  <w:num w:numId="38" w16cid:durableId="1507482366">
    <w:abstractNumId w:val="25"/>
  </w:num>
  <w:num w:numId="39" w16cid:durableId="1894121959">
    <w:abstractNumId w:val="37"/>
  </w:num>
  <w:num w:numId="40" w16cid:durableId="96143121">
    <w:abstractNumId w:val="28"/>
  </w:num>
  <w:num w:numId="41" w16cid:durableId="1753624161">
    <w:abstractNumId w:val="21"/>
  </w:num>
  <w:num w:numId="42" w16cid:durableId="1642542198">
    <w:abstractNumId w:val="29"/>
  </w:num>
  <w:num w:numId="43" w16cid:durableId="11605407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418E"/>
    <w:rsid w:val="00016839"/>
    <w:rsid w:val="00040298"/>
    <w:rsid w:val="00057671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746FC"/>
    <w:rsid w:val="00193653"/>
    <w:rsid w:val="001B335D"/>
    <w:rsid w:val="001C329C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91C23"/>
    <w:rsid w:val="004A4C07"/>
    <w:rsid w:val="004B5B43"/>
    <w:rsid w:val="004B5C09"/>
    <w:rsid w:val="004E227E"/>
    <w:rsid w:val="00500DD1"/>
    <w:rsid w:val="00515252"/>
    <w:rsid w:val="00521AE3"/>
    <w:rsid w:val="00535B54"/>
    <w:rsid w:val="00542974"/>
    <w:rsid w:val="00554276"/>
    <w:rsid w:val="00554D33"/>
    <w:rsid w:val="00564D17"/>
    <w:rsid w:val="005665C0"/>
    <w:rsid w:val="00566604"/>
    <w:rsid w:val="00570981"/>
    <w:rsid w:val="005825D9"/>
    <w:rsid w:val="005B1B6F"/>
    <w:rsid w:val="005C3A5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7EA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5689"/>
    <w:rsid w:val="00955A78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D67"/>
    <w:rsid w:val="00AA2532"/>
    <w:rsid w:val="00AC12D8"/>
    <w:rsid w:val="00AE1F88"/>
    <w:rsid w:val="00AE361F"/>
    <w:rsid w:val="00AE5370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D1747"/>
    <w:rsid w:val="00BD2B06"/>
    <w:rsid w:val="00BD412D"/>
    <w:rsid w:val="00BE44F5"/>
    <w:rsid w:val="00C11D3A"/>
    <w:rsid w:val="00C14973"/>
    <w:rsid w:val="00C1643D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39F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rhn-xnae-gxq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3D2DD7"/>
    <w:rsid w:val="004C4074"/>
    <w:rsid w:val="00554CBF"/>
    <w:rsid w:val="00793B2E"/>
    <w:rsid w:val="008E6436"/>
    <w:rsid w:val="00D16AA4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71af3243-3dd4-4a8d-8c0d-dd76da1f02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273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2021-05-17T21:49:00Z</dcterms:created>
  <dcterms:modified xsi:type="dcterms:W3CDTF">2022-11-03T19:02:00Z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