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F5" w:rsidRDefault="00430BA3" w:rsidP="00BE44F5">
      <w:pPr>
        <w:pStyle w:val="Logo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317500</wp:posOffset>
            </wp:positionH>
            <wp:positionV relativeFrom="margin">
              <wp:posOffset>559435</wp:posOffset>
            </wp:positionV>
            <wp:extent cx="1704340" cy="90360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w Bl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5260" w:rsidRPr="00E16E2D" w:rsidRDefault="00430BA3" w:rsidP="00E16E2D">
      <w:pPr>
        <w:pStyle w:val="Heading1"/>
      </w:pPr>
      <w:r>
        <w:t>Gallatin County DUI Task Force</w:t>
      </w:r>
    </w:p>
    <w:p w:rsidR="00275260" w:rsidRDefault="00430BA3" w:rsidP="00E16E2D">
      <w:pPr>
        <w:pStyle w:val="Heading1"/>
      </w:pPr>
      <w:r>
        <w:t>Meeting</w:t>
      </w:r>
    </w:p>
    <w:p w:rsidR="0076382F" w:rsidRPr="00E16E2D" w:rsidRDefault="0076382F" w:rsidP="00E16E2D">
      <w:pPr>
        <w:pStyle w:val="Heading1"/>
      </w:pPr>
    </w:p>
    <w:p w:rsidR="0076382F" w:rsidRDefault="0076382F" w:rsidP="0076382F">
      <w:pPr>
        <w:spacing w:after="0" w:line="240" w:lineRule="auto"/>
        <w:ind w:left="0"/>
        <w:rPr>
          <w:rFonts w:ascii="Times New Roman" w:eastAsia="Calibri" w:hAnsi="Times New Roman"/>
          <w:sz w:val="24"/>
        </w:rPr>
      </w:pPr>
    </w:p>
    <w:p w:rsidR="0076382F" w:rsidRPr="0076382F" w:rsidRDefault="00784213" w:rsidP="00974087">
      <w:pPr>
        <w:spacing w:after="40" w:line="240" w:lineRule="auto"/>
        <w:ind w:left="0"/>
        <w:rPr>
          <w:rFonts w:eastAsia="Calibri"/>
        </w:rPr>
      </w:pPr>
      <w:r>
        <w:rPr>
          <w:rFonts w:eastAsia="Calibri"/>
        </w:rPr>
        <w:t>May 18</w:t>
      </w:r>
      <w:r w:rsidRPr="00784213">
        <w:rPr>
          <w:rFonts w:eastAsia="Calibri"/>
          <w:vertAlign w:val="superscript"/>
        </w:rPr>
        <w:t>th</w:t>
      </w:r>
      <w:r>
        <w:rPr>
          <w:rFonts w:eastAsia="Calibri"/>
        </w:rPr>
        <w:t>, 2022</w:t>
      </w:r>
      <w:r w:rsidR="00BB5033">
        <w:rPr>
          <w:rFonts w:eastAsia="Calibri"/>
        </w:rPr>
        <w:t xml:space="preserve"> @ 5:30 pm</w:t>
      </w:r>
    </w:p>
    <w:p w:rsidR="00822CD8" w:rsidRPr="00822CD8" w:rsidRDefault="00822CD8" w:rsidP="00822CD8">
      <w:pPr>
        <w:spacing w:after="40" w:line="240" w:lineRule="auto"/>
        <w:ind w:left="0"/>
        <w:rPr>
          <w:rFonts w:eastAsia="Calibri"/>
        </w:rPr>
      </w:pPr>
    </w:p>
    <w:p w:rsidR="00A82309" w:rsidRDefault="00871004" w:rsidP="00A82309">
      <w:pPr>
        <w:spacing w:after="40" w:line="240" w:lineRule="auto"/>
        <w:ind w:left="0"/>
        <w:rPr>
          <w:sz w:val="22"/>
        </w:rPr>
      </w:pPr>
      <w:r>
        <w:rPr>
          <w:rFonts w:eastAsia="Calibri"/>
        </w:rPr>
        <w:t>Gallatin County Attorney’s Office</w:t>
      </w:r>
      <w:r w:rsidR="00483D57">
        <w:rPr>
          <w:rFonts w:eastAsia="Calibri"/>
        </w:rPr>
        <w:t>:</w:t>
      </w:r>
      <w:r w:rsidR="00A82309" w:rsidRPr="00A82309">
        <w:rPr>
          <w:sz w:val="22"/>
        </w:rPr>
        <w:t xml:space="preserve"> </w:t>
      </w:r>
    </w:p>
    <w:p w:rsidR="00A82309" w:rsidRPr="00A82309" w:rsidRDefault="00784213" w:rsidP="00A82309">
      <w:pPr>
        <w:spacing w:after="40" w:line="240" w:lineRule="auto"/>
        <w:ind w:left="0"/>
        <w:rPr>
          <w:rFonts w:eastAsia="Calibri"/>
        </w:rPr>
      </w:pPr>
      <w:hyperlink r:id="rId12" w:history="1">
        <w:r w:rsidR="00A82309" w:rsidRPr="00A82309">
          <w:rPr>
            <w:rStyle w:val="Hyperlink"/>
            <w:rFonts w:asciiTheme="minorHAnsi" w:eastAsia="Calibri" w:hAnsiTheme="minorHAnsi"/>
          </w:rPr>
          <w:t>Or Online</w:t>
        </w:r>
        <w:r w:rsidR="00A82309" w:rsidRPr="00A82309">
          <w:rPr>
            <w:rStyle w:val="Hyperlink"/>
            <w:rFonts w:asciiTheme="minorHAnsi" w:eastAsia="Calibri" w:hAnsiTheme="minorHAnsi"/>
          </w:rPr>
          <w:t xml:space="preserve"> with link</w:t>
        </w:r>
      </w:hyperlink>
    </w:p>
    <w:p w:rsidR="00822CD8" w:rsidRDefault="00822CD8" w:rsidP="00483D57">
      <w:pPr>
        <w:spacing w:after="40" w:line="240" w:lineRule="auto"/>
        <w:ind w:left="0"/>
        <w:rPr>
          <w:rFonts w:eastAsia="Calibri"/>
        </w:rPr>
      </w:pPr>
    </w:p>
    <w:p w:rsidR="00483D57" w:rsidRPr="00483D57" w:rsidRDefault="00483D57" w:rsidP="00483D57">
      <w:pPr>
        <w:spacing w:after="40" w:line="240" w:lineRule="auto"/>
        <w:ind w:left="0"/>
        <w:jc w:val="right"/>
        <w:rPr>
          <w:rFonts w:eastAsia="Calibri"/>
          <w:sz w:val="18"/>
        </w:rPr>
      </w:pPr>
      <w:r w:rsidRPr="00483D57">
        <w:rPr>
          <w:rFonts w:eastAsia="Calibri"/>
          <w:sz w:val="18"/>
        </w:rPr>
        <w:t>1709 W. College St</w:t>
      </w:r>
    </w:p>
    <w:p w:rsidR="00483D57" w:rsidRPr="00483D57" w:rsidRDefault="00483D57" w:rsidP="00483D57">
      <w:pPr>
        <w:spacing w:after="40" w:line="240" w:lineRule="auto"/>
        <w:ind w:left="0"/>
        <w:jc w:val="right"/>
        <w:rPr>
          <w:rFonts w:eastAsia="Calibri"/>
          <w:sz w:val="18"/>
        </w:rPr>
      </w:pPr>
      <w:r w:rsidRPr="00483D57">
        <w:rPr>
          <w:rFonts w:eastAsia="Calibri"/>
          <w:sz w:val="18"/>
        </w:rPr>
        <w:t>Bozeman, MT</w:t>
      </w:r>
    </w:p>
    <w:p w:rsidR="00483D57" w:rsidRDefault="00483D57" w:rsidP="00483D57">
      <w:pPr>
        <w:spacing w:after="40" w:line="240" w:lineRule="auto"/>
        <w:ind w:left="0"/>
        <w:jc w:val="right"/>
        <w:rPr>
          <w:rFonts w:eastAsia="Calibri"/>
          <w:sz w:val="18"/>
        </w:rPr>
      </w:pPr>
      <w:r w:rsidRPr="00483D57">
        <w:rPr>
          <w:rFonts w:eastAsia="Calibri"/>
          <w:sz w:val="18"/>
        </w:rPr>
        <w:t>59715</w:t>
      </w:r>
    </w:p>
    <w:p w:rsidR="003D0475" w:rsidRPr="0076382F" w:rsidRDefault="003D0475" w:rsidP="003D0475">
      <w:pPr>
        <w:spacing w:after="40" w:line="240" w:lineRule="auto"/>
        <w:ind w:left="0"/>
        <w:rPr>
          <w:rFonts w:eastAsia="Calibri"/>
        </w:rPr>
      </w:pPr>
    </w:p>
    <w:p w:rsidR="0092031F" w:rsidRPr="0092031F" w:rsidRDefault="00784213" w:rsidP="0092031F">
      <w:pPr>
        <w:pStyle w:val="ListNumber"/>
        <w:spacing w:line="240" w:lineRule="auto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7E358AE541094DB6853E5E67498784BD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515252">
            <w:rPr>
              <w:rFonts w:eastAsiaTheme="majorEastAsia"/>
            </w:rPr>
            <w:t>Call to order</w:t>
          </w:r>
        </w:sdtContent>
      </w:sdt>
    </w:p>
    <w:p w:rsidR="00784213" w:rsidRPr="0092031F" w:rsidRDefault="009A13CE" w:rsidP="00784213">
      <w:pPr>
        <w:pStyle w:val="ListNumber2"/>
        <w:spacing w:after="200" w:line="240" w:lineRule="auto"/>
      </w:pPr>
      <w:r>
        <w:rPr>
          <w:lang w:val="en-GB"/>
        </w:rPr>
        <w:t xml:space="preserve">Coordinator, </w:t>
      </w:r>
      <w:r w:rsidR="00784213">
        <w:rPr>
          <w:lang w:val="en-GB"/>
        </w:rPr>
        <w:t>Anna Ewen</w:t>
      </w:r>
    </w:p>
    <w:p w:rsidR="00784213" w:rsidRPr="00784213" w:rsidRDefault="001B335D" w:rsidP="00784213">
      <w:pPr>
        <w:pStyle w:val="ListNumber2"/>
        <w:spacing w:after="200" w:line="240" w:lineRule="auto"/>
      </w:pPr>
      <w:r w:rsidRPr="0092031F">
        <w:rPr>
          <w:lang w:val="en-GB"/>
        </w:rPr>
        <w:t>Introductions</w:t>
      </w:r>
    </w:p>
    <w:p w:rsidR="00784213" w:rsidRPr="00784213" w:rsidRDefault="00784213" w:rsidP="00784213">
      <w:pPr>
        <w:pStyle w:val="ListNumber2"/>
        <w:numPr>
          <w:ilvl w:val="2"/>
          <w:numId w:val="40"/>
        </w:numPr>
        <w:spacing w:after="200" w:line="240" w:lineRule="auto"/>
      </w:pPr>
      <w:r>
        <w:rPr>
          <w:lang w:val="en-GB"/>
        </w:rPr>
        <w:t>Meet Anna</w:t>
      </w:r>
    </w:p>
    <w:p w:rsidR="00784213" w:rsidRDefault="00784213" w:rsidP="00784213">
      <w:pPr>
        <w:pStyle w:val="ListNumber2"/>
        <w:numPr>
          <w:ilvl w:val="2"/>
          <w:numId w:val="40"/>
        </w:numPr>
        <w:spacing w:after="200" w:line="240" w:lineRule="auto"/>
      </w:pPr>
      <w:r>
        <w:rPr>
          <w:lang w:val="en-GB"/>
        </w:rPr>
        <w:t>Meet the Task Force</w:t>
      </w:r>
    </w:p>
    <w:p w:rsidR="00C11D3A" w:rsidRDefault="00784213" w:rsidP="00784213">
      <w:pPr>
        <w:pStyle w:val="ListNumber2"/>
      </w:pPr>
      <w:r>
        <w:t>March</w:t>
      </w:r>
      <w:r w:rsidR="00860010">
        <w:t xml:space="preserve"> Minutes Approval</w:t>
      </w:r>
    </w:p>
    <w:p w:rsidR="00AF2FFB" w:rsidRPr="00F90BE3" w:rsidRDefault="0076382F" w:rsidP="00AF2FFB">
      <w:pPr>
        <w:pStyle w:val="ListNumber"/>
        <w:spacing w:line="240" w:lineRule="auto"/>
      </w:pPr>
      <w:r>
        <w:t>Update</w:t>
      </w:r>
      <w:r w:rsidR="005665C0">
        <w:t xml:space="preserve"> </w:t>
      </w:r>
      <w:r w:rsidR="005665C0">
        <w:rPr>
          <w:b w:val="0"/>
        </w:rPr>
        <w:t xml:space="preserve">– </w:t>
      </w:r>
      <w:r w:rsidR="00784213">
        <w:rPr>
          <w:b w:val="0"/>
        </w:rPr>
        <w:t>Anna Ewen</w:t>
      </w:r>
      <w:r w:rsidR="005665C0">
        <w:rPr>
          <w:b w:val="0"/>
        </w:rPr>
        <w:t>, Coo</w:t>
      </w:r>
      <w:r w:rsidR="00F40F0B">
        <w:rPr>
          <w:b w:val="0"/>
        </w:rPr>
        <w:t>r</w:t>
      </w:r>
      <w:r w:rsidR="005665C0">
        <w:rPr>
          <w:b w:val="0"/>
        </w:rPr>
        <w:t>dinator</w:t>
      </w:r>
    </w:p>
    <w:p w:rsidR="00F90BE3" w:rsidRDefault="0015557A" w:rsidP="00F90BE3">
      <w:pPr>
        <w:pStyle w:val="ListNumber2"/>
      </w:pPr>
      <w:r>
        <w:t>Transition update</w:t>
      </w:r>
    </w:p>
    <w:p w:rsidR="0015557A" w:rsidRDefault="00784213" w:rsidP="0015557A">
      <w:pPr>
        <w:pStyle w:val="ListNumber2"/>
        <w:numPr>
          <w:ilvl w:val="2"/>
          <w:numId w:val="40"/>
        </w:numPr>
      </w:pPr>
      <w:r>
        <w:t>Anna Hired</w:t>
      </w:r>
    </w:p>
    <w:p w:rsidR="00A82309" w:rsidRDefault="00784213" w:rsidP="00A82309">
      <w:pPr>
        <w:pStyle w:val="ListNumber2"/>
        <w:numPr>
          <w:ilvl w:val="2"/>
          <w:numId w:val="40"/>
        </w:numPr>
      </w:pPr>
      <w:r>
        <w:t>Website has been uploaded</w:t>
      </w:r>
    </w:p>
    <w:p w:rsidR="00A82309" w:rsidRDefault="00A82309" w:rsidP="00A82309">
      <w:pPr>
        <w:pStyle w:val="ListNumber2"/>
      </w:pPr>
      <w:r>
        <w:t>Strategic Plan</w:t>
      </w:r>
    </w:p>
    <w:p w:rsidR="00BE64BF" w:rsidRDefault="00784213" w:rsidP="00BE64BF">
      <w:pPr>
        <w:pStyle w:val="ListNumber2"/>
        <w:numPr>
          <w:ilvl w:val="2"/>
          <w:numId w:val="40"/>
        </w:numPr>
      </w:pPr>
      <w:r>
        <w:t>Approved by commission 4/19</w:t>
      </w:r>
    </w:p>
    <w:p w:rsidR="00784213" w:rsidRDefault="00784213" w:rsidP="00BE64BF">
      <w:pPr>
        <w:pStyle w:val="ListNumber2"/>
        <w:numPr>
          <w:ilvl w:val="2"/>
          <w:numId w:val="40"/>
        </w:numPr>
      </w:pPr>
      <w:r>
        <w:t>Sent to state coordinator 4/28</w:t>
      </w:r>
    </w:p>
    <w:p w:rsidR="00A82309" w:rsidRDefault="00A82309" w:rsidP="00A82309">
      <w:pPr>
        <w:pStyle w:val="ListNumber2"/>
      </w:pPr>
      <w:r>
        <w:t>Student Video Project</w:t>
      </w:r>
    </w:p>
    <w:p w:rsidR="00BE64BF" w:rsidRDefault="00784213" w:rsidP="00BE64BF">
      <w:pPr>
        <w:pStyle w:val="ListNumber2"/>
        <w:numPr>
          <w:ilvl w:val="2"/>
          <w:numId w:val="40"/>
        </w:numPr>
      </w:pPr>
      <w:r>
        <w:t>Present the films for the task force</w:t>
      </w:r>
    </w:p>
    <w:p w:rsidR="00BE64BF" w:rsidRDefault="00784213" w:rsidP="00BE64BF">
      <w:pPr>
        <w:pStyle w:val="ListNumber2"/>
        <w:numPr>
          <w:ilvl w:val="2"/>
          <w:numId w:val="40"/>
        </w:numPr>
      </w:pPr>
      <w:r>
        <w:t>Discussion on how we should go about releasing them</w:t>
      </w:r>
    </w:p>
    <w:p w:rsidR="00784213" w:rsidRDefault="00784213" w:rsidP="00784213">
      <w:pPr>
        <w:pStyle w:val="ListNumber2"/>
        <w:numPr>
          <w:ilvl w:val="3"/>
          <w:numId w:val="40"/>
        </w:numPr>
      </w:pPr>
      <w:r>
        <w:t xml:space="preserve">Social media </w:t>
      </w:r>
      <w:r>
        <w:sym w:font="Wingdings" w:char="F0E0"/>
      </w:r>
      <w:r>
        <w:t xml:space="preserve"> Local News stations </w:t>
      </w:r>
      <w:r>
        <w:sym w:font="Wingdings" w:char="F0E0"/>
      </w:r>
      <w:r>
        <w:t xml:space="preserve"> MSU debut</w:t>
      </w:r>
    </w:p>
    <w:p w:rsidR="00784213" w:rsidRDefault="00784213" w:rsidP="00784213">
      <w:pPr>
        <w:pStyle w:val="ListNumber2"/>
        <w:numPr>
          <w:ilvl w:val="3"/>
          <w:numId w:val="40"/>
        </w:numPr>
      </w:pPr>
      <w:r>
        <w:t>Where else can we utilize these?</w:t>
      </w:r>
    </w:p>
    <w:p w:rsidR="00784213" w:rsidRDefault="00784213" w:rsidP="00784213">
      <w:pPr>
        <w:pStyle w:val="ListNumber2"/>
      </w:pPr>
      <w:r>
        <w:t>Officer awards handed out in April</w:t>
      </w:r>
    </w:p>
    <w:p w:rsidR="00784213" w:rsidRDefault="00784213" w:rsidP="00784213">
      <w:pPr>
        <w:pStyle w:val="ListNumber2"/>
        <w:numPr>
          <w:ilvl w:val="2"/>
          <w:numId w:val="40"/>
        </w:numPr>
      </w:pPr>
      <w:r>
        <w:t xml:space="preserve">Discuss &amp; strategize next </w:t>
      </w:r>
      <w:r w:rsidR="007926B5">
        <w:t>year’s</w:t>
      </w:r>
      <w:r>
        <w:t xml:space="preserve"> planning for something larger and more </w:t>
      </w:r>
      <w:r w:rsidR="007926B5">
        <w:t>extravagant</w:t>
      </w:r>
    </w:p>
    <w:p w:rsidR="00225387" w:rsidRDefault="00784213" w:rsidP="00225387">
      <w:pPr>
        <w:pStyle w:val="ListNumber"/>
        <w:spacing w:line="240" w:lineRule="auto"/>
      </w:pPr>
      <w:sdt>
        <w:sdtPr>
          <w:alias w:val="New business:"/>
          <w:tag w:val="New business:"/>
          <w:id w:val="-135951456"/>
          <w:placeholder>
            <w:docPart w:val="9957111052114E29B9D9A87CE3DCD73A"/>
          </w:placeholder>
          <w:temporary/>
          <w:showingPlcHdr/>
          <w15:appearance w15:val="hidden"/>
        </w:sdtPr>
        <w:sdtContent>
          <w:r w:rsidR="00285B87" w:rsidRPr="008A53E4">
            <w:rPr>
              <w:rFonts w:eastAsiaTheme="majorEastAsia"/>
            </w:rPr>
            <w:t>New business</w:t>
          </w:r>
        </w:sdtContent>
      </w:sdt>
    </w:p>
    <w:p w:rsidR="007926B5" w:rsidRDefault="007926B5" w:rsidP="007926B5">
      <w:pPr>
        <w:pStyle w:val="ListNumber2"/>
      </w:pPr>
      <w:r>
        <w:t>Summer Events</w:t>
      </w:r>
    </w:p>
    <w:p w:rsidR="007926B5" w:rsidRDefault="007926B5" w:rsidP="007926B5">
      <w:pPr>
        <w:pStyle w:val="ListNumber2"/>
        <w:numPr>
          <w:ilvl w:val="2"/>
          <w:numId w:val="40"/>
        </w:numPr>
      </w:pPr>
      <w:r>
        <w:t>Volunteers Needed</w:t>
      </w:r>
    </w:p>
    <w:p w:rsidR="007926B5" w:rsidRDefault="007926B5" w:rsidP="007926B5">
      <w:pPr>
        <w:pStyle w:val="ListNumber2"/>
        <w:numPr>
          <w:ilvl w:val="2"/>
          <w:numId w:val="40"/>
        </w:numPr>
      </w:pPr>
      <w:r>
        <w:t>Catapalooza</w:t>
      </w:r>
    </w:p>
    <w:p w:rsidR="007926B5" w:rsidRDefault="007926B5" w:rsidP="007926B5">
      <w:pPr>
        <w:pStyle w:val="ListNumber2"/>
        <w:numPr>
          <w:ilvl w:val="2"/>
          <w:numId w:val="40"/>
        </w:numPr>
      </w:pPr>
      <w:r>
        <w:t>Music on main</w:t>
      </w:r>
    </w:p>
    <w:p w:rsidR="007926B5" w:rsidRDefault="007926B5" w:rsidP="007926B5">
      <w:pPr>
        <w:pStyle w:val="ListNumber2"/>
        <w:numPr>
          <w:ilvl w:val="2"/>
          <w:numId w:val="40"/>
        </w:numPr>
      </w:pPr>
      <w:r>
        <w:t>Any other ideas as we look to the summer events?</w:t>
      </w:r>
      <w:bookmarkStart w:id="0" w:name="_GoBack"/>
      <w:bookmarkEnd w:id="0"/>
    </w:p>
    <w:p w:rsidR="00536D6B" w:rsidRDefault="00955689" w:rsidP="00DD4C14">
      <w:pPr>
        <w:pStyle w:val="ListNumber"/>
      </w:pPr>
      <w:r>
        <w:t>Public Comment</w:t>
      </w:r>
    </w:p>
    <w:p w:rsidR="0015180F" w:rsidRPr="00515252" w:rsidRDefault="00784213" w:rsidP="0092031F">
      <w:pPr>
        <w:pStyle w:val="ListNumber"/>
        <w:spacing w:line="240" w:lineRule="auto"/>
      </w:pPr>
      <w:sdt>
        <w:sdtPr>
          <w:alias w:val="Adjournment:"/>
          <w:tag w:val="Adjournment:"/>
          <w:id w:val="-768846696"/>
          <w:placeholder>
            <w:docPart w:val="4840CEBB0326428DA74F1A7036F93C62"/>
          </w:placeholder>
          <w:temporary/>
          <w:showingPlcHdr/>
          <w15:appearance w15:val="hidden"/>
        </w:sdtPr>
        <w:sdtContent>
          <w:r w:rsidR="00285B87" w:rsidRPr="00515252">
            <w:t>Adjournment</w:t>
          </w:r>
        </w:sdtContent>
      </w:sdt>
    </w:p>
    <w:p w:rsidR="00D512BB" w:rsidRPr="008E421A" w:rsidRDefault="003212F8" w:rsidP="0092031F">
      <w:pPr>
        <w:spacing w:line="240" w:lineRule="auto"/>
        <w:rPr>
          <w:lang w:val="en-GB"/>
        </w:rPr>
      </w:pPr>
      <w:r>
        <w:rPr>
          <w:lang w:val="en-GB"/>
        </w:rPr>
        <w:t>Adjourned meeting at</w:t>
      </w:r>
      <w:r w:rsidR="00E76601">
        <w:rPr>
          <w:lang w:val="en-GB" w:bidi="en-GB"/>
        </w:rPr>
        <w:t xml:space="preserve"> _________.</w:t>
      </w:r>
    </w:p>
    <w:sectPr w:rsidR="00D512BB" w:rsidRPr="008E421A" w:rsidSect="00BE44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13" w:rsidRDefault="00784213" w:rsidP="001E7D29">
      <w:pPr>
        <w:spacing w:after="0" w:line="240" w:lineRule="auto"/>
      </w:pPr>
      <w:r>
        <w:separator/>
      </w:r>
    </w:p>
  </w:endnote>
  <w:endnote w:type="continuationSeparator" w:id="0">
    <w:p w:rsidR="00784213" w:rsidRDefault="00784213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213" w:rsidRDefault="007842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213" w:rsidRPr="004230D9" w:rsidRDefault="00784213">
    <w:pPr>
      <w:pStyle w:val="Footer"/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40F118" wp14:editId="579C185E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>
                        <a:extLst/>
                      </wpg:cNvPr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1260151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bf8f00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bf8f00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ffc000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ffc000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bf8f00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bf8f00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ffc000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ffc000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213" w:rsidRDefault="00784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13" w:rsidRDefault="00784213" w:rsidP="001E7D29">
      <w:pPr>
        <w:spacing w:after="0" w:line="240" w:lineRule="auto"/>
      </w:pPr>
      <w:r>
        <w:separator/>
      </w:r>
    </w:p>
  </w:footnote>
  <w:footnote w:type="continuationSeparator" w:id="0">
    <w:p w:rsidR="00784213" w:rsidRDefault="00784213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213" w:rsidRDefault="007842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213" w:rsidRDefault="007842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213" w:rsidRDefault="007842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AA0ABD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C3"/>
    <w:rsid w:val="0000418E"/>
    <w:rsid w:val="00016839"/>
    <w:rsid w:val="00040298"/>
    <w:rsid w:val="00057671"/>
    <w:rsid w:val="0007665B"/>
    <w:rsid w:val="00093ECA"/>
    <w:rsid w:val="000B748F"/>
    <w:rsid w:val="000D445D"/>
    <w:rsid w:val="000D5AE9"/>
    <w:rsid w:val="000F4987"/>
    <w:rsid w:val="000F65EC"/>
    <w:rsid w:val="00107471"/>
    <w:rsid w:val="0011573E"/>
    <w:rsid w:val="00122FFB"/>
    <w:rsid w:val="001269DE"/>
    <w:rsid w:val="00140DAE"/>
    <w:rsid w:val="0015180F"/>
    <w:rsid w:val="0015557A"/>
    <w:rsid w:val="001746FC"/>
    <w:rsid w:val="00193653"/>
    <w:rsid w:val="001B335D"/>
    <w:rsid w:val="001C329C"/>
    <w:rsid w:val="001C5457"/>
    <w:rsid w:val="001E7D29"/>
    <w:rsid w:val="001F50BD"/>
    <w:rsid w:val="00202BF7"/>
    <w:rsid w:val="00225387"/>
    <w:rsid w:val="002404F5"/>
    <w:rsid w:val="00275260"/>
    <w:rsid w:val="00276FA1"/>
    <w:rsid w:val="00285B87"/>
    <w:rsid w:val="002911B2"/>
    <w:rsid w:val="00291B4A"/>
    <w:rsid w:val="002A45E9"/>
    <w:rsid w:val="002A4B5E"/>
    <w:rsid w:val="002C3D7E"/>
    <w:rsid w:val="003178FD"/>
    <w:rsid w:val="003212F8"/>
    <w:rsid w:val="0032131A"/>
    <w:rsid w:val="003310BF"/>
    <w:rsid w:val="00333DF8"/>
    <w:rsid w:val="003516C5"/>
    <w:rsid w:val="00352B99"/>
    <w:rsid w:val="00357641"/>
    <w:rsid w:val="00360B6E"/>
    <w:rsid w:val="00361DEE"/>
    <w:rsid w:val="00394EF4"/>
    <w:rsid w:val="003D0475"/>
    <w:rsid w:val="003D233F"/>
    <w:rsid w:val="003E14B4"/>
    <w:rsid w:val="003E5BC8"/>
    <w:rsid w:val="003F009F"/>
    <w:rsid w:val="003F3814"/>
    <w:rsid w:val="00410612"/>
    <w:rsid w:val="00411F8B"/>
    <w:rsid w:val="004230D9"/>
    <w:rsid w:val="00430BA3"/>
    <w:rsid w:val="00440B4D"/>
    <w:rsid w:val="00450670"/>
    <w:rsid w:val="00465D24"/>
    <w:rsid w:val="004724BD"/>
    <w:rsid w:val="00477352"/>
    <w:rsid w:val="00483D57"/>
    <w:rsid w:val="00491C23"/>
    <w:rsid w:val="004A4C07"/>
    <w:rsid w:val="004B5B43"/>
    <w:rsid w:val="004B5C09"/>
    <w:rsid w:val="004E227E"/>
    <w:rsid w:val="00500B37"/>
    <w:rsid w:val="00500DD1"/>
    <w:rsid w:val="00515252"/>
    <w:rsid w:val="00521AE3"/>
    <w:rsid w:val="00535B54"/>
    <w:rsid w:val="00536D6B"/>
    <w:rsid w:val="00542974"/>
    <w:rsid w:val="00554276"/>
    <w:rsid w:val="00554D33"/>
    <w:rsid w:val="00564D17"/>
    <w:rsid w:val="005665C0"/>
    <w:rsid w:val="00566604"/>
    <w:rsid w:val="005825D9"/>
    <w:rsid w:val="0059565D"/>
    <w:rsid w:val="005B027E"/>
    <w:rsid w:val="005B1B6F"/>
    <w:rsid w:val="005C3A56"/>
    <w:rsid w:val="005E0ED9"/>
    <w:rsid w:val="00616B41"/>
    <w:rsid w:val="00620AE8"/>
    <w:rsid w:val="00632D60"/>
    <w:rsid w:val="006440A5"/>
    <w:rsid w:val="0064628C"/>
    <w:rsid w:val="0065214E"/>
    <w:rsid w:val="00655EE2"/>
    <w:rsid w:val="00667AED"/>
    <w:rsid w:val="00680296"/>
    <w:rsid w:val="006853BC"/>
    <w:rsid w:val="00685941"/>
    <w:rsid w:val="00687389"/>
    <w:rsid w:val="006928C1"/>
    <w:rsid w:val="006B152C"/>
    <w:rsid w:val="006B7516"/>
    <w:rsid w:val="006D5463"/>
    <w:rsid w:val="006E015E"/>
    <w:rsid w:val="006E3C09"/>
    <w:rsid w:val="006F03D4"/>
    <w:rsid w:val="00700B1F"/>
    <w:rsid w:val="00706781"/>
    <w:rsid w:val="00710B6E"/>
    <w:rsid w:val="007173CA"/>
    <w:rsid w:val="007257E9"/>
    <w:rsid w:val="00740105"/>
    <w:rsid w:val="0074378F"/>
    <w:rsid w:val="00744B1E"/>
    <w:rsid w:val="00756D9C"/>
    <w:rsid w:val="007619BD"/>
    <w:rsid w:val="0076382F"/>
    <w:rsid w:val="00771C24"/>
    <w:rsid w:val="00781863"/>
    <w:rsid w:val="00784213"/>
    <w:rsid w:val="007926B5"/>
    <w:rsid w:val="00795BCB"/>
    <w:rsid w:val="007D5836"/>
    <w:rsid w:val="007F34A4"/>
    <w:rsid w:val="00815563"/>
    <w:rsid w:val="00822CD8"/>
    <w:rsid w:val="008240DA"/>
    <w:rsid w:val="008429E5"/>
    <w:rsid w:val="00860010"/>
    <w:rsid w:val="00867EA4"/>
    <w:rsid w:val="00871004"/>
    <w:rsid w:val="008954BE"/>
    <w:rsid w:val="00897D88"/>
    <w:rsid w:val="008A0319"/>
    <w:rsid w:val="008A53E4"/>
    <w:rsid w:val="008D43E9"/>
    <w:rsid w:val="008E3C0E"/>
    <w:rsid w:val="008E421A"/>
    <w:rsid w:val="008E476B"/>
    <w:rsid w:val="008F0F4D"/>
    <w:rsid w:val="00915A94"/>
    <w:rsid w:val="0092031F"/>
    <w:rsid w:val="00927C63"/>
    <w:rsid w:val="00932F50"/>
    <w:rsid w:val="0094637B"/>
    <w:rsid w:val="009540DE"/>
    <w:rsid w:val="00955689"/>
    <w:rsid w:val="00955A78"/>
    <w:rsid w:val="0096780B"/>
    <w:rsid w:val="00974087"/>
    <w:rsid w:val="009921B8"/>
    <w:rsid w:val="009A13CE"/>
    <w:rsid w:val="009C5FC8"/>
    <w:rsid w:val="009D4984"/>
    <w:rsid w:val="009D6901"/>
    <w:rsid w:val="009F4E19"/>
    <w:rsid w:val="00A039AB"/>
    <w:rsid w:val="00A066CB"/>
    <w:rsid w:val="00A07662"/>
    <w:rsid w:val="00A21B71"/>
    <w:rsid w:val="00A3439E"/>
    <w:rsid w:val="00A37F9E"/>
    <w:rsid w:val="00A40085"/>
    <w:rsid w:val="00A47DF6"/>
    <w:rsid w:val="00A60E11"/>
    <w:rsid w:val="00A63D35"/>
    <w:rsid w:val="00A7702E"/>
    <w:rsid w:val="00A82309"/>
    <w:rsid w:val="00A9231C"/>
    <w:rsid w:val="00A97D67"/>
    <w:rsid w:val="00AA2532"/>
    <w:rsid w:val="00AC12D8"/>
    <w:rsid w:val="00AE1F88"/>
    <w:rsid w:val="00AE361F"/>
    <w:rsid w:val="00AE5370"/>
    <w:rsid w:val="00AF2FFB"/>
    <w:rsid w:val="00B247A9"/>
    <w:rsid w:val="00B435B5"/>
    <w:rsid w:val="00B470CA"/>
    <w:rsid w:val="00B565D8"/>
    <w:rsid w:val="00B5779A"/>
    <w:rsid w:val="00B6365C"/>
    <w:rsid w:val="00B64D24"/>
    <w:rsid w:val="00B7147D"/>
    <w:rsid w:val="00B75CFC"/>
    <w:rsid w:val="00B82209"/>
    <w:rsid w:val="00B853F9"/>
    <w:rsid w:val="00BB018B"/>
    <w:rsid w:val="00BB5033"/>
    <w:rsid w:val="00BD1747"/>
    <w:rsid w:val="00BD2B06"/>
    <w:rsid w:val="00BD412D"/>
    <w:rsid w:val="00BE44F5"/>
    <w:rsid w:val="00BE64BF"/>
    <w:rsid w:val="00BE760C"/>
    <w:rsid w:val="00C11D3A"/>
    <w:rsid w:val="00C14973"/>
    <w:rsid w:val="00C1643D"/>
    <w:rsid w:val="00C17EF7"/>
    <w:rsid w:val="00C261A9"/>
    <w:rsid w:val="00C42793"/>
    <w:rsid w:val="00C601ED"/>
    <w:rsid w:val="00CE5A5C"/>
    <w:rsid w:val="00D31AB7"/>
    <w:rsid w:val="00D33B81"/>
    <w:rsid w:val="00D434C3"/>
    <w:rsid w:val="00D470B8"/>
    <w:rsid w:val="00D50D23"/>
    <w:rsid w:val="00D512BB"/>
    <w:rsid w:val="00DA3B1A"/>
    <w:rsid w:val="00DC6078"/>
    <w:rsid w:val="00DC79AD"/>
    <w:rsid w:val="00DD2075"/>
    <w:rsid w:val="00DD4C14"/>
    <w:rsid w:val="00DF2868"/>
    <w:rsid w:val="00DF525E"/>
    <w:rsid w:val="00E16E2D"/>
    <w:rsid w:val="00E17712"/>
    <w:rsid w:val="00E557A0"/>
    <w:rsid w:val="00E66537"/>
    <w:rsid w:val="00E76601"/>
    <w:rsid w:val="00EF6435"/>
    <w:rsid w:val="00F10F6B"/>
    <w:rsid w:val="00F23697"/>
    <w:rsid w:val="00F36BB7"/>
    <w:rsid w:val="00F40F0B"/>
    <w:rsid w:val="00F464A6"/>
    <w:rsid w:val="00F50386"/>
    <w:rsid w:val="00F87EAA"/>
    <w:rsid w:val="00F90BE3"/>
    <w:rsid w:val="00F92B25"/>
    <w:rsid w:val="00FA2BAA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2634B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837E7E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837E7E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575454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575454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837E7E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837E7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57545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57545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837E7E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AEABAB" w:themeColor="accent1"/>
        <w:bottom w:val="single" w:sz="4" w:space="10" w:color="AEABAB" w:themeColor="accent1"/>
      </w:pBdr>
      <w:spacing w:before="360" w:after="360"/>
      <w:ind w:left="0"/>
      <w:jc w:val="center"/>
    </w:pPr>
    <w:rPr>
      <w:i/>
      <w:iCs/>
      <w:color w:val="837E7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837E7E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837E7E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7F7F7F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837E7E" w:themeColor="accent1" w:themeShade="BF"/>
        <w:left w:val="single" w:sz="2" w:space="10" w:color="837E7E" w:themeColor="accent1" w:themeShade="BF"/>
        <w:bottom w:val="single" w:sz="2" w:space="10" w:color="837E7E" w:themeColor="accent1" w:themeShade="BF"/>
        <w:right w:val="single" w:sz="2" w:space="10" w:color="837E7E" w:themeColor="accent1" w:themeShade="BF"/>
      </w:pBdr>
      <w:ind w:left="1152" w:right="1152"/>
    </w:pPr>
    <w:rPr>
      <w:rFonts w:eastAsiaTheme="minorEastAsia"/>
      <w:i/>
      <w:iCs/>
      <w:color w:val="837E7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7F600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BF90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EEE" w:themeFill="accent1" w:themeFillTint="33"/>
    </w:tcPr>
    <w:tblStylePr w:type="firstRow">
      <w:rPr>
        <w:b/>
        <w:bCs/>
      </w:rPr>
      <w:tblPr/>
      <w:tcPr>
        <w:shd w:val="clear" w:color="auto" w:fill="DEDD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DD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7E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7E7E" w:themeFill="accent1" w:themeFillShade="BF"/>
      </w:tc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shd w:val="clear" w:color="auto" w:fill="D6D5D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2" w:themeFillTint="33"/>
    </w:tcPr>
    <w:tblStylePr w:type="firstRow">
      <w:rPr>
        <w:b/>
        <w:bCs/>
      </w:rPr>
      <w:tblPr/>
      <w:tcPr>
        <w:shd w:val="clear" w:color="auto" w:fill="B2B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2" w:themeFillShade="BF"/>
      </w:tc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shd w:val="clear" w:color="auto" w:fill="9F9F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9EA" w:themeFill="accent4" w:themeFillTint="33"/>
    </w:tcPr>
    <w:tblStylePr w:type="firstRow">
      <w:rPr>
        <w:b/>
        <w:bCs/>
      </w:rPr>
      <w:tblPr/>
      <w:tcPr>
        <w:shd w:val="clear" w:color="auto" w:fill="FEF4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4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DCA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DCA33" w:themeFill="accent4" w:themeFillShade="BF"/>
      </w:tc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shd w:val="clear" w:color="auto" w:fill="FEF1C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5" w:themeFillTint="33"/>
    </w:tcPr>
    <w:tblStylePr w:type="firstRow">
      <w:rPr>
        <w:b/>
        <w:bCs/>
      </w:rPr>
      <w:tblPr/>
      <w:tcPr>
        <w:shd w:val="clear" w:color="auto" w:fill="E9E9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9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696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69696" w:themeFill="accent5" w:themeFillShade="BF"/>
      </w:tc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shd w:val="clear" w:color="auto" w:fill="E4E4E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6" w:themeFillTint="33"/>
    </w:tcPr>
    <w:tblStylePr w:type="firstRow">
      <w:rPr>
        <w:b/>
        <w:bCs/>
      </w:rPr>
      <w:tblPr/>
      <w:tcPr>
        <w:shd w:val="clear" w:color="auto" w:fill="FFE5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6" w:themeFillShade="BF"/>
      </w:tc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shd w:val="clear" w:color="auto" w:fill="FFDF8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CF48" w:themeFill="accent4" w:themeFillShade="CC"/>
      </w:tcPr>
    </w:tblStylePr>
    <w:tblStylePr w:type="lastRow">
      <w:rPr>
        <w:b/>
        <w:bCs/>
        <w:color w:val="FDCF4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6" w:themeFillShade="CC"/>
      </w:tcPr>
    </w:tblStylePr>
    <w:tblStylePr w:type="lastRow">
      <w:rPr>
        <w:b/>
        <w:bCs/>
        <w:color w:val="CC9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A0A0" w:themeFill="accent5" w:themeFillShade="CC"/>
      </w:tcPr>
    </w:tblStylePr>
    <w:tblStylePr w:type="lastRow">
      <w:rPr>
        <w:b/>
        <w:bCs/>
        <w:color w:val="A0A0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AEABAB" w:themeColor="accent1"/>
        <w:bottom w:val="single" w:sz="4" w:space="0" w:color="AEABAB" w:themeColor="accent1"/>
        <w:right w:val="single" w:sz="4" w:space="0" w:color="AEAB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65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6565" w:themeColor="accent1" w:themeShade="99"/>
          <w:insideV w:val="nil"/>
        </w:tcBorders>
        <w:shd w:val="clear" w:color="auto" w:fill="6965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565" w:themeFill="accent1" w:themeFillShade="99"/>
      </w:tcPr>
    </w:tblStylePr>
    <w:tblStylePr w:type="band1Vert">
      <w:tblPr/>
      <w:tcPr>
        <w:shd w:val="clear" w:color="auto" w:fill="DEDDDD" w:themeFill="accent1" w:themeFillTint="66"/>
      </w:tcPr>
    </w:tblStylePr>
    <w:tblStylePr w:type="band1Horz">
      <w:tblPr/>
      <w:tcPr>
        <w:shd w:val="clear" w:color="auto" w:fill="D6D5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3F3F3F" w:themeColor="accent2"/>
        <w:bottom w:val="single" w:sz="4" w:space="0" w:color="3F3F3F" w:themeColor="accent2"/>
        <w:right w:val="single" w:sz="4" w:space="0" w:color="3F3F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2" w:themeShade="99"/>
          <w:insideV w:val="nil"/>
        </w:tcBorders>
        <w:shd w:val="clear" w:color="auto" w:fill="2525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2" w:themeFillShade="99"/>
      </w:tcPr>
    </w:tblStylePr>
    <w:tblStylePr w:type="band1Vert">
      <w:tblPr/>
      <w:tcPr>
        <w:shd w:val="clear" w:color="auto" w:fill="B2B2B2" w:themeFill="accent2" w:themeFillTint="66"/>
      </w:tcPr>
    </w:tblStylePr>
    <w:tblStylePr w:type="band1Horz">
      <w:tblPr/>
      <w:tcPr>
        <w:shd w:val="clear" w:color="auto" w:fill="9F9F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E599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E5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EE599" w:themeColor="accent4"/>
        <w:bottom w:val="single" w:sz="4" w:space="0" w:color="FEE599" w:themeColor="accent4"/>
        <w:right w:val="single" w:sz="4" w:space="0" w:color="FEE59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1B50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1B502" w:themeColor="accent4" w:themeShade="99"/>
          <w:insideV w:val="nil"/>
        </w:tcBorders>
        <w:shd w:val="clear" w:color="auto" w:fill="F1B50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02" w:themeFill="accent4" w:themeFillShade="99"/>
      </w:tcPr>
    </w:tblStylePr>
    <w:tblStylePr w:type="band1Vert">
      <w:tblPr/>
      <w:tcPr>
        <w:shd w:val="clear" w:color="auto" w:fill="FEF4D6" w:themeFill="accent4" w:themeFillTint="66"/>
      </w:tcPr>
    </w:tblStylePr>
    <w:tblStylePr w:type="band1Horz">
      <w:tblPr/>
      <w:tcPr>
        <w:shd w:val="clear" w:color="auto" w:fill="FEF1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6"/>
        <w:left w:val="single" w:sz="4" w:space="0" w:color="C9C9C9" w:themeColor="accent5"/>
        <w:bottom w:val="single" w:sz="4" w:space="0" w:color="C9C9C9" w:themeColor="accent5"/>
        <w:right w:val="single" w:sz="4" w:space="0" w:color="C9C9C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78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7878" w:themeColor="accent5" w:themeShade="99"/>
          <w:insideV w:val="nil"/>
        </w:tcBorders>
        <w:shd w:val="clear" w:color="auto" w:fill="7878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78" w:themeFill="accent5" w:themeFillShade="99"/>
      </w:tcPr>
    </w:tblStylePr>
    <w:tblStylePr w:type="band1Vert">
      <w:tblPr/>
      <w:tcPr>
        <w:shd w:val="clear" w:color="auto" w:fill="E9E9E9" w:themeFill="accent5" w:themeFillTint="66"/>
      </w:tcPr>
    </w:tblStylePr>
    <w:tblStylePr w:type="band1Horz">
      <w:tblPr/>
      <w:tcPr>
        <w:shd w:val="clear" w:color="auto" w:fill="E4E4E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9C9C9" w:themeColor="accent5"/>
        <w:left w:val="single" w:sz="4" w:space="0" w:color="FFC000" w:themeColor="accent6"/>
        <w:bottom w:val="single" w:sz="4" w:space="0" w:color="FFC000" w:themeColor="accent6"/>
        <w:right w:val="single" w:sz="4" w:space="0" w:color="FFC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9C9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6" w:themeShade="99"/>
          <w:insideV w:val="nil"/>
        </w:tcBorders>
        <w:shd w:val="clear" w:color="auto" w:fill="9973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6" w:themeFillShade="99"/>
      </w:tcPr>
    </w:tblStylePr>
    <w:tblStylePr w:type="band1Vert">
      <w:tblPr/>
      <w:tcPr>
        <w:shd w:val="clear" w:color="auto" w:fill="FFE599" w:themeFill="accent6" w:themeFillTint="66"/>
      </w:tcPr>
    </w:tblStylePr>
    <w:tblStylePr w:type="band1Horz">
      <w:tblPr/>
      <w:tcPr>
        <w:shd w:val="clear" w:color="auto" w:fill="FFDF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B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545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7E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E59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8960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DCA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9C9C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4646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96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DDD" w:themeColor="accent1" w:themeTint="66"/>
        <w:left w:val="single" w:sz="4" w:space="0" w:color="DEDDDD" w:themeColor="accent1" w:themeTint="66"/>
        <w:bottom w:val="single" w:sz="4" w:space="0" w:color="DEDDDD" w:themeColor="accent1" w:themeTint="66"/>
        <w:right w:val="single" w:sz="4" w:space="0" w:color="DEDDDD" w:themeColor="accent1" w:themeTint="66"/>
        <w:insideH w:val="single" w:sz="4" w:space="0" w:color="DEDDDD" w:themeColor="accent1" w:themeTint="66"/>
        <w:insideV w:val="single" w:sz="4" w:space="0" w:color="DEDD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 w:themeTint="66"/>
        <w:left w:val="single" w:sz="4" w:space="0" w:color="B2B2B2" w:themeColor="accent2" w:themeTint="66"/>
        <w:bottom w:val="single" w:sz="4" w:space="0" w:color="B2B2B2" w:themeColor="accent2" w:themeTint="66"/>
        <w:right w:val="single" w:sz="4" w:space="0" w:color="B2B2B2" w:themeColor="accent2" w:themeTint="66"/>
        <w:insideH w:val="single" w:sz="4" w:space="0" w:color="B2B2B2" w:themeColor="accent2" w:themeTint="66"/>
        <w:insideV w:val="single" w:sz="4" w:space="0" w:color="B2B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F4D6" w:themeColor="accent4" w:themeTint="66"/>
        <w:left w:val="single" w:sz="4" w:space="0" w:color="FEF4D6" w:themeColor="accent4" w:themeTint="66"/>
        <w:bottom w:val="single" w:sz="4" w:space="0" w:color="FEF4D6" w:themeColor="accent4" w:themeTint="66"/>
        <w:right w:val="single" w:sz="4" w:space="0" w:color="FEF4D6" w:themeColor="accent4" w:themeTint="66"/>
        <w:insideH w:val="single" w:sz="4" w:space="0" w:color="FEF4D6" w:themeColor="accent4" w:themeTint="66"/>
        <w:insideV w:val="single" w:sz="4" w:space="0" w:color="FEF4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9E9E9" w:themeColor="accent5" w:themeTint="66"/>
        <w:left w:val="single" w:sz="4" w:space="0" w:color="E9E9E9" w:themeColor="accent5" w:themeTint="66"/>
        <w:bottom w:val="single" w:sz="4" w:space="0" w:color="E9E9E9" w:themeColor="accent5" w:themeTint="66"/>
        <w:right w:val="single" w:sz="4" w:space="0" w:color="E9E9E9" w:themeColor="accent5" w:themeTint="66"/>
        <w:insideH w:val="single" w:sz="4" w:space="0" w:color="E9E9E9" w:themeColor="accent5" w:themeTint="66"/>
        <w:insideV w:val="single" w:sz="4" w:space="0" w:color="E9E9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6" w:themeTint="66"/>
        <w:left w:val="single" w:sz="4" w:space="0" w:color="FFE599" w:themeColor="accent6" w:themeTint="66"/>
        <w:bottom w:val="single" w:sz="4" w:space="0" w:color="FFE599" w:themeColor="accent6" w:themeTint="66"/>
        <w:right w:val="single" w:sz="4" w:space="0" w:color="FFE599" w:themeColor="accent6" w:themeTint="66"/>
        <w:insideH w:val="single" w:sz="4" w:space="0" w:color="FFE599" w:themeColor="accent6" w:themeTint="66"/>
        <w:insideV w:val="single" w:sz="4" w:space="0" w:color="FFE5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ECCCC" w:themeColor="accent1" w:themeTint="99"/>
        <w:bottom w:val="single" w:sz="2" w:space="0" w:color="CECCCC" w:themeColor="accent1" w:themeTint="99"/>
        <w:insideH w:val="single" w:sz="2" w:space="0" w:color="CECCCC" w:themeColor="accent1" w:themeTint="99"/>
        <w:insideV w:val="single" w:sz="2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CC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C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B8B8B" w:themeColor="accent2" w:themeTint="99"/>
        <w:bottom w:val="single" w:sz="2" w:space="0" w:color="8B8B8B" w:themeColor="accent2" w:themeTint="99"/>
        <w:insideH w:val="single" w:sz="2" w:space="0" w:color="8B8B8B" w:themeColor="accent2" w:themeTint="99"/>
        <w:insideV w:val="single" w:sz="2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EEFC1" w:themeColor="accent4" w:themeTint="99"/>
        <w:bottom w:val="single" w:sz="2" w:space="0" w:color="FEEFC1" w:themeColor="accent4" w:themeTint="99"/>
        <w:insideH w:val="single" w:sz="2" w:space="0" w:color="FEEFC1" w:themeColor="accent4" w:themeTint="99"/>
        <w:insideV w:val="single" w:sz="2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EFC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EFC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EDEDE" w:themeColor="accent5" w:themeTint="99"/>
        <w:bottom w:val="single" w:sz="2" w:space="0" w:color="DEDEDE" w:themeColor="accent5" w:themeTint="99"/>
        <w:insideH w:val="single" w:sz="2" w:space="0" w:color="DEDEDE" w:themeColor="accent5" w:themeTint="99"/>
        <w:insideV w:val="single" w:sz="2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E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E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6" w:themeTint="99"/>
        <w:bottom w:val="single" w:sz="2" w:space="0" w:color="FFD966" w:themeColor="accent6" w:themeTint="99"/>
        <w:insideH w:val="single" w:sz="2" w:space="0" w:color="FFD966" w:themeColor="accent6" w:themeTint="99"/>
        <w:insideV w:val="single" w:sz="2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bottom w:val="single" w:sz="4" w:space="0" w:color="CECCCC" w:themeColor="accent1" w:themeTint="99"/>
        </w:tcBorders>
      </w:tcPr>
    </w:tblStylePr>
    <w:tblStylePr w:type="nwCell">
      <w:tblPr/>
      <w:tcPr>
        <w:tcBorders>
          <w:bottom w:val="single" w:sz="4" w:space="0" w:color="CECCCC" w:themeColor="accent1" w:themeTint="99"/>
        </w:tcBorders>
      </w:tcPr>
    </w:tblStylePr>
    <w:tblStylePr w:type="seCell">
      <w:tblPr/>
      <w:tcPr>
        <w:tcBorders>
          <w:top w:val="single" w:sz="4" w:space="0" w:color="CECCCC" w:themeColor="accent1" w:themeTint="99"/>
        </w:tcBorders>
      </w:tcPr>
    </w:tblStylePr>
    <w:tblStylePr w:type="swCell">
      <w:tblPr/>
      <w:tcPr>
        <w:tcBorders>
          <w:top w:val="single" w:sz="4" w:space="0" w:color="CECCC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bottom w:val="single" w:sz="4" w:space="0" w:color="8B8B8B" w:themeColor="accent2" w:themeTint="99"/>
        </w:tcBorders>
      </w:tcPr>
    </w:tblStylePr>
    <w:tblStylePr w:type="nwCell">
      <w:tblPr/>
      <w:tcPr>
        <w:tcBorders>
          <w:bottom w:val="single" w:sz="4" w:space="0" w:color="8B8B8B" w:themeColor="accent2" w:themeTint="99"/>
        </w:tcBorders>
      </w:tcPr>
    </w:tblStylePr>
    <w:tblStylePr w:type="seCell">
      <w:tblPr/>
      <w:tcPr>
        <w:tcBorders>
          <w:top w:val="single" w:sz="4" w:space="0" w:color="8B8B8B" w:themeColor="accent2" w:themeTint="99"/>
        </w:tcBorders>
      </w:tcPr>
    </w:tblStylePr>
    <w:tblStylePr w:type="swCell">
      <w:tblPr/>
      <w:tcPr>
        <w:tcBorders>
          <w:top w:val="single" w:sz="4" w:space="0" w:color="8B8B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bottom w:val="single" w:sz="4" w:space="0" w:color="FEEFC1" w:themeColor="accent4" w:themeTint="99"/>
        </w:tcBorders>
      </w:tcPr>
    </w:tblStylePr>
    <w:tblStylePr w:type="nwCell">
      <w:tblPr/>
      <w:tcPr>
        <w:tcBorders>
          <w:bottom w:val="single" w:sz="4" w:space="0" w:color="FEEFC1" w:themeColor="accent4" w:themeTint="99"/>
        </w:tcBorders>
      </w:tcPr>
    </w:tblStylePr>
    <w:tblStylePr w:type="seCell">
      <w:tblPr/>
      <w:tcPr>
        <w:tcBorders>
          <w:top w:val="single" w:sz="4" w:space="0" w:color="FEEFC1" w:themeColor="accent4" w:themeTint="99"/>
        </w:tcBorders>
      </w:tcPr>
    </w:tblStylePr>
    <w:tblStylePr w:type="swCell">
      <w:tblPr/>
      <w:tcPr>
        <w:tcBorders>
          <w:top w:val="single" w:sz="4" w:space="0" w:color="FEEFC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bottom w:val="single" w:sz="4" w:space="0" w:color="DEDEDE" w:themeColor="accent5" w:themeTint="99"/>
        </w:tcBorders>
      </w:tcPr>
    </w:tblStylePr>
    <w:tblStylePr w:type="nwCell">
      <w:tblPr/>
      <w:tcPr>
        <w:tcBorders>
          <w:bottom w:val="single" w:sz="4" w:space="0" w:color="DEDEDE" w:themeColor="accent5" w:themeTint="99"/>
        </w:tcBorders>
      </w:tcPr>
    </w:tblStylePr>
    <w:tblStylePr w:type="seCell">
      <w:tblPr/>
      <w:tcPr>
        <w:tcBorders>
          <w:top w:val="single" w:sz="4" w:space="0" w:color="DEDEDE" w:themeColor="accent5" w:themeTint="99"/>
        </w:tcBorders>
      </w:tcPr>
    </w:tblStylePr>
    <w:tblStylePr w:type="swCell">
      <w:tblPr/>
      <w:tcPr>
        <w:tcBorders>
          <w:top w:val="single" w:sz="4" w:space="0" w:color="DEDED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bottom w:val="single" w:sz="4" w:space="0" w:color="FFD966" w:themeColor="accent6" w:themeTint="99"/>
        </w:tcBorders>
      </w:tcPr>
    </w:tblStylePr>
    <w:tblStylePr w:type="nwCell">
      <w:tblPr/>
      <w:tcPr>
        <w:tcBorders>
          <w:bottom w:val="single" w:sz="4" w:space="0" w:color="FFD966" w:themeColor="accent6" w:themeTint="99"/>
        </w:tcBorders>
      </w:tcPr>
    </w:tblStylePr>
    <w:tblStylePr w:type="seCell">
      <w:tblPr/>
      <w:tcPr>
        <w:tcBorders>
          <w:top w:val="single" w:sz="4" w:space="0" w:color="FFD966" w:themeColor="accent6" w:themeTint="99"/>
        </w:tcBorders>
      </w:tcPr>
    </w:tblStylePr>
    <w:tblStylePr w:type="swCell">
      <w:tblPr/>
      <w:tcPr>
        <w:tcBorders>
          <w:top w:val="single" w:sz="4" w:space="0" w:color="FFD96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BAB" w:themeColor="accent1"/>
          <w:left w:val="single" w:sz="4" w:space="0" w:color="AEABAB" w:themeColor="accent1"/>
          <w:bottom w:val="single" w:sz="4" w:space="0" w:color="AEABAB" w:themeColor="accent1"/>
          <w:right w:val="single" w:sz="4" w:space="0" w:color="AEABAB" w:themeColor="accent1"/>
          <w:insideH w:val="nil"/>
          <w:insideV w:val="nil"/>
        </w:tcBorders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599" w:themeColor="accent4"/>
          <w:left w:val="single" w:sz="4" w:space="0" w:color="FEE599" w:themeColor="accent4"/>
          <w:bottom w:val="single" w:sz="4" w:space="0" w:color="FEE599" w:themeColor="accent4"/>
          <w:right w:val="single" w:sz="4" w:space="0" w:color="FEE599" w:themeColor="accent4"/>
          <w:insideH w:val="nil"/>
          <w:insideV w:val="nil"/>
        </w:tcBorders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C9C9" w:themeColor="accent5"/>
          <w:left w:val="single" w:sz="4" w:space="0" w:color="C9C9C9" w:themeColor="accent5"/>
          <w:bottom w:val="single" w:sz="4" w:space="0" w:color="C9C9C9" w:themeColor="accent5"/>
          <w:right w:val="single" w:sz="4" w:space="0" w:color="C9C9C9" w:themeColor="accent5"/>
          <w:insideH w:val="nil"/>
          <w:insideV w:val="nil"/>
        </w:tcBorders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6"/>
          <w:left w:val="single" w:sz="4" w:space="0" w:color="FFC000" w:themeColor="accent6"/>
          <w:bottom w:val="single" w:sz="4" w:space="0" w:color="FFC000" w:themeColor="accent6"/>
          <w:right w:val="single" w:sz="4" w:space="0" w:color="FFC000" w:themeColor="accent6"/>
          <w:insideH w:val="nil"/>
          <w:insideV w:val="nil"/>
        </w:tcBorders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B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BAB" w:themeFill="accent1"/>
      </w:tcPr>
    </w:tblStylePr>
    <w:tblStylePr w:type="band1Vert">
      <w:tblPr/>
      <w:tcPr>
        <w:shd w:val="clear" w:color="auto" w:fill="DEDDDD" w:themeFill="accent1" w:themeFillTint="66"/>
      </w:tcPr>
    </w:tblStylePr>
    <w:tblStylePr w:type="band1Horz">
      <w:tblPr/>
      <w:tcPr>
        <w:shd w:val="clear" w:color="auto" w:fill="DEDDD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2"/>
      </w:tcPr>
    </w:tblStylePr>
    <w:tblStylePr w:type="band1Vert">
      <w:tblPr/>
      <w:tcPr>
        <w:shd w:val="clear" w:color="auto" w:fill="B2B2B2" w:themeFill="accent2" w:themeFillTint="66"/>
      </w:tcPr>
    </w:tblStylePr>
    <w:tblStylePr w:type="band1Horz">
      <w:tblPr/>
      <w:tcPr>
        <w:shd w:val="clear" w:color="auto" w:fill="B2B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E5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E599" w:themeFill="accent4"/>
      </w:tcPr>
    </w:tblStylePr>
    <w:tblStylePr w:type="band1Vert">
      <w:tblPr/>
      <w:tcPr>
        <w:shd w:val="clear" w:color="auto" w:fill="FEF4D6" w:themeFill="accent4" w:themeFillTint="66"/>
      </w:tcPr>
    </w:tblStylePr>
    <w:tblStylePr w:type="band1Horz">
      <w:tblPr/>
      <w:tcPr>
        <w:shd w:val="clear" w:color="auto" w:fill="FEF4D6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9C9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9C9C9" w:themeFill="accent5"/>
      </w:tcPr>
    </w:tblStylePr>
    <w:tblStylePr w:type="band1Vert">
      <w:tblPr/>
      <w:tcPr>
        <w:shd w:val="clear" w:color="auto" w:fill="E9E9E9" w:themeFill="accent5" w:themeFillTint="66"/>
      </w:tcPr>
    </w:tblStylePr>
    <w:tblStylePr w:type="band1Horz">
      <w:tblPr/>
      <w:tcPr>
        <w:shd w:val="clear" w:color="auto" w:fill="E9E9E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6"/>
      </w:tcPr>
    </w:tblStylePr>
    <w:tblStylePr w:type="band1Vert">
      <w:tblPr/>
      <w:tcPr>
        <w:shd w:val="clear" w:color="auto" w:fill="FFE599" w:themeFill="accent6" w:themeFillTint="66"/>
      </w:tcPr>
    </w:tblStylePr>
    <w:tblStylePr w:type="band1Horz">
      <w:tblPr/>
      <w:tcPr>
        <w:shd w:val="clear" w:color="auto" w:fill="FFE59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bottom w:val="single" w:sz="4" w:space="0" w:color="CECCCC" w:themeColor="accent1" w:themeTint="99"/>
        </w:tcBorders>
      </w:tcPr>
    </w:tblStylePr>
    <w:tblStylePr w:type="nwCell">
      <w:tblPr/>
      <w:tcPr>
        <w:tcBorders>
          <w:bottom w:val="single" w:sz="4" w:space="0" w:color="CECCCC" w:themeColor="accent1" w:themeTint="99"/>
        </w:tcBorders>
      </w:tcPr>
    </w:tblStylePr>
    <w:tblStylePr w:type="seCell">
      <w:tblPr/>
      <w:tcPr>
        <w:tcBorders>
          <w:top w:val="single" w:sz="4" w:space="0" w:color="CECCCC" w:themeColor="accent1" w:themeTint="99"/>
        </w:tcBorders>
      </w:tcPr>
    </w:tblStylePr>
    <w:tblStylePr w:type="swCell">
      <w:tblPr/>
      <w:tcPr>
        <w:tcBorders>
          <w:top w:val="single" w:sz="4" w:space="0" w:color="CECCC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bottom w:val="single" w:sz="4" w:space="0" w:color="8B8B8B" w:themeColor="accent2" w:themeTint="99"/>
        </w:tcBorders>
      </w:tcPr>
    </w:tblStylePr>
    <w:tblStylePr w:type="nwCell">
      <w:tblPr/>
      <w:tcPr>
        <w:tcBorders>
          <w:bottom w:val="single" w:sz="4" w:space="0" w:color="8B8B8B" w:themeColor="accent2" w:themeTint="99"/>
        </w:tcBorders>
      </w:tcPr>
    </w:tblStylePr>
    <w:tblStylePr w:type="seCell">
      <w:tblPr/>
      <w:tcPr>
        <w:tcBorders>
          <w:top w:val="single" w:sz="4" w:space="0" w:color="8B8B8B" w:themeColor="accent2" w:themeTint="99"/>
        </w:tcBorders>
      </w:tcPr>
    </w:tblStylePr>
    <w:tblStylePr w:type="swCell">
      <w:tblPr/>
      <w:tcPr>
        <w:tcBorders>
          <w:top w:val="single" w:sz="4" w:space="0" w:color="8B8B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bottom w:val="single" w:sz="4" w:space="0" w:color="FEEFC1" w:themeColor="accent4" w:themeTint="99"/>
        </w:tcBorders>
      </w:tcPr>
    </w:tblStylePr>
    <w:tblStylePr w:type="nwCell">
      <w:tblPr/>
      <w:tcPr>
        <w:tcBorders>
          <w:bottom w:val="single" w:sz="4" w:space="0" w:color="FEEFC1" w:themeColor="accent4" w:themeTint="99"/>
        </w:tcBorders>
      </w:tcPr>
    </w:tblStylePr>
    <w:tblStylePr w:type="seCell">
      <w:tblPr/>
      <w:tcPr>
        <w:tcBorders>
          <w:top w:val="single" w:sz="4" w:space="0" w:color="FEEFC1" w:themeColor="accent4" w:themeTint="99"/>
        </w:tcBorders>
      </w:tcPr>
    </w:tblStylePr>
    <w:tblStylePr w:type="swCell">
      <w:tblPr/>
      <w:tcPr>
        <w:tcBorders>
          <w:top w:val="single" w:sz="4" w:space="0" w:color="FEEFC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bottom w:val="single" w:sz="4" w:space="0" w:color="DEDEDE" w:themeColor="accent5" w:themeTint="99"/>
        </w:tcBorders>
      </w:tcPr>
    </w:tblStylePr>
    <w:tblStylePr w:type="nwCell">
      <w:tblPr/>
      <w:tcPr>
        <w:tcBorders>
          <w:bottom w:val="single" w:sz="4" w:space="0" w:color="DEDEDE" w:themeColor="accent5" w:themeTint="99"/>
        </w:tcBorders>
      </w:tcPr>
    </w:tblStylePr>
    <w:tblStylePr w:type="seCell">
      <w:tblPr/>
      <w:tcPr>
        <w:tcBorders>
          <w:top w:val="single" w:sz="4" w:space="0" w:color="DEDEDE" w:themeColor="accent5" w:themeTint="99"/>
        </w:tcBorders>
      </w:tcPr>
    </w:tblStylePr>
    <w:tblStylePr w:type="swCell">
      <w:tblPr/>
      <w:tcPr>
        <w:tcBorders>
          <w:top w:val="single" w:sz="4" w:space="0" w:color="DEDED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bottom w:val="single" w:sz="4" w:space="0" w:color="FFD966" w:themeColor="accent6" w:themeTint="99"/>
        </w:tcBorders>
      </w:tcPr>
    </w:tblStylePr>
    <w:tblStylePr w:type="nwCell">
      <w:tblPr/>
      <w:tcPr>
        <w:tcBorders>
          <w:bottom w:val="single" w:sz="4" w:space="0" w:color="FFD966" w:themeColor="accent6" w:themeTint="99"/>
        </w:tcBorders>
      </w:tcPr>
    </w:tblStylePr>
    <w:tblStylePr w:type="seCell">
      <w:tblPr/>
      <w:tcPr>
        <w:tcBorders>
          <w:top w:val="single" w:sz="4" w:space="0" w:color="FFD966" w:themeColor="accent6" w:themeTint="99"/>
        </w:tcBorders>
      </w:tcPr>
    </w:tblStylePr>
    <w:tblStylePr w:type="swCell">
      <w:tblPr/>
      <w:tcPr>
        <w:tcBorders>
          <w:top w:val="single" w:sz="4" w:space="0" w:color="FFD966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  <w:insideH w:val="single" w:sz="8" w:space="0" w:color="AEABAB" w:themeColor="accent1"/>
        <w:insideV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18" w:space="0" w:color="AEABAB" w:themeColor="accent1"/>
          <w:right w:val="single" w:sz="8" w:space="0" w:color="AEABAB" w:themeColor="accent1"/>
          <w:insideH w:val="nil"/>
          <w:insideV w:val="single" w:sz="8" w:space="0" w:color="AEAB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H w:val="nil"/>
          <w:insideV w:val="single" w:sz="8" w:space="0" w:color="AEAB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band1Vert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  <w:shd w:val="clear" w:color="auto" w:fill="EBEAEA" w:themeFill="accent1" w:themeFillTint="3F"/>
      </w:tcPr>
    </w:tblStylePr>
    <w:tblStylePr w:type="band1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V w:val="single" w:sz="8" w:space="0" w:color="AEABAB" w:themeColor="accent1"/>
        </w:tcBorders>
        <w:shd w:val="clear" w:color="auto" w:fill="EBEAEA" w:themeFill="accent1" w:themeFillTint="3F"/>
      </w:tcPr>
    </w:tblStylePr>
    <w:tblStylePr w:type="band2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V w:val="single" w:sz="8" w:space="0" w:color="AEAB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  <w:insideH w:val="single" w:sz="8" w:space="0" w:color="3F3F3F" w:themeColor="accent2"/>
        <w:insideV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18" w:space="0" w:color="3F3F3F" w:themeColor="accent2"/>
          <w:right w:val="single" w:sz="8" w:space="0" w:color="3F3F3F" w:themeColor="accent2"/>
          <w:insideH w:val="nil"/>
          <w:insideV w:val="single" w:sz="8" w:space="0" w:color="3F3F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H w:val="nil"/>
          <w:insideV w:val="single" w:sz="8" w:space="0" w:color="3F3F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band1Vert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  <w:shd w:val="clear" w:color="auto" w:fill="CFCFCF" w:themeFill="accent2" w:themeFillTint="3F"/>
      </w:tcPr>
    </w:tblStylePr>
    <w:tblStylePr w:type="band1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V w:val="single" w:sz="8" w:space="0" w:color="3F3F3F" w:themeColor="accent2"/>
        </w:tcBorders>
        <w:shd w:val="clear" w:color="auto" w:fill="CFCFCF" w:themeFill="accent2" w:themeFillTint="3F"/>
      </w:tcPr>
    </w:tblStylePr>
    <w:tblStylePr w:type="band2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V w:val="single" w:sz="8" w:space="0" w:color="3F3F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  <w:insideH w:val="single" w:sz="8" w:space="0" w:color="FEE599" w:themeColor="accent4"/>
        <w:insideV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18" w:space="0" w:color="FEE599" w:themeColor="accent4"/>
          <w:right w:val="single" w:sz="8" w:space="0" w:color="FEE599" w:themeColor="accent4"/>
          <w:insideH w:val="nil"/>
          <w:insideV w:val="single" w:sz="8" w:space="0" w:color="FEE59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H w:val="nil"/>
          <w:insideV w:val="single" w:sz="8" w:space="0" w:color="FEE59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band1Vert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  <w:shd w:val="clear" w:color="auto" w:fill="FEF8E5" w:themeFill="accent4" w:themeFillTint="3F"/>
      </w:tcPr>
    </w:tblStylePr>
    <w:tblStylePr w:type="band1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V w:val="single" w:sz="8" w:space="0" w:color="FEE599" w:themeColor="accent4"/>
        </w:tcBorders>
        <w:shd w:val="clear" w:color="auto" w:fill="FEF8E5" w:themeFill="accent4" w:themeFillTint="3F"/>
      </w:tcPr>
    </w:tblStylePr>
    <w:tblStylePr w:type="band2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V w:val="single" w:sz="8" w:space="0" w:color="FEE59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  <w:insideH w:val="single" w:sz="8" w:space="0" w:color="C9C9C9" w:themeColor="accent5"/>
        <w:insideV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18" w:space="0" w:color="C9C9C9" w:themeColor="accent5"/>
          <w:right w:val="single" w:sz="8" w:space="0" w:color="C9C9C9" w:themeColor="accent5"/>
          <w:insideH w:val="nil"/>
          <w:insideV w:val="single" w:sz="8" w:space="0" w:color="C9C9C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H w:val="nil"/>
          <w:insideV w:val="single" w:sz="8" w:space="0" w:color="C9C9C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band1Vert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  <w:shd w:val="clear" w:color="auto" w:fill="F1F1F1" w:themeFill="accent5" w:themeFillTint="3F"/>
      </w:tcPr>
    </w:tblStylePr>
    <w:tblStylePr w:type="band1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V w:val="single" w:sz="8" w:space="0" w:color="C9C9C9" w:themeColor="accent5"/>
        </w:tcBorders>
        <w:shd w:val="clear" w:color="auto" w:fill="F1F1F1" w:themeFill="accent5" w:themeFillTint="3F"/>
      </w:tcPr>
    </w:tblStylePr>
    <w:tblStylePr w:type="band2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V w:val="single" w:sz="8" w:space="0" w:color="C9C9C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  <w:insideH w:val="single" w:sz="8" w:space="0" w:color="FFC000" w:themeColor="accent6"/>
        <w:insideV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18" w:space="0" w:color="FFC000" w:themeColor="accent6"/>
          <w:right w:val="single" w:sz="8" w:space="0" w:color="FFC000" w:themeColor="accent6"/>
          <w:insideH w:val="nil"/>
          <w:insideV w:val="single" w:sz="8" w:space="0" w:color="FFC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H w:val="nil"/>
          <w:insideV w:val="single" w:sz="8" w:space="0" w:color="FFC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band1Vert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  <w:shd w:val="clear" w:color="auto" w:fill="FFEFC0" w:themeFill="accent6" w:themeFillTint="3F"/>
      </w:tcPr>
    </w:tblStylePr>
    <w:tblStylePr w:type="band1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V w:val="single" w:sz="8" w:space="0" w:color="FFC000" w:themeColor="accent6"/>
        </w:tcBorders>
        <w:shd w:val="clear" w:color="auto" w:fill="FFEFC0" w:themeFill="accent6" w:themeFillTint="3F"/>
      </w:tcPr>
    </w:tblStylePr>
    <w:tblStylePr w:type="band2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V w:val="single" w:sz="8" w:space="0" w:color="FFC0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band1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band1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band1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band1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band1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8" w:space="0" w:color="AEABAB" w:themeColor="accent1"/>
        <w:bottom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BAB" w:themeColor="accent1"/>
          <w:left w:val="nil"/>
          <w:bottom w:val="single" w:sz="8" w:space="0" w:color="AEAB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BAB" w:themeColor="accent1"/>
          <w:left w:val="nil"/>
          <w:bottom w:val="single" w:sz="8" w:space="0" w:color="AEAB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8" w:space="0" w:color="3F3F3F" w:themeColor="accent2"/>
        <w:bottom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2"/>
          <w:left w:val="nil"/>
          <w:bottom w:val="single" w:sz="8" w:space="0" w:color="3F3F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2"/>
          <w:left w:val="nil"/>
          <w:bottom w:val="single" w:sz="8" w:space="0" w:color="3F3F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8" w:space="0" w:color="FEE599" w:themeColor="accent4"/>
        <w:bottom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599" w:themeColor="accent4"/>
          <w:left w:val="nil"/>
          <w:bottom w:val="single" w:sz="8" w:space="0" w:color="FEE59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599" w:themeColor="accent4"/>
          <w:left w:val="nil"/>
          <w:bottom w:val="single" w:sz="8" w:space="0" w:color="FEE59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8" w:space="0" w:color="C9C9C9" w:themeColor="accent5"/>
        <w:bottom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C9C9" w:themeColor="accent5"/>
          <w:left w:val="nil"/>
          <w:bottom w:val="single" w:sz="8" w:space="0" w:color="C9C9C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C9C9" w:themeColor="accent5"/>
          <w:left w:val="nil"/>
          <w:bottom w:val="single" w:sz="8" w:space="0" w:color="C9C9C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8" w:space="0" w:color="FFC000" w:themeColor="accent6"/>
        <w:bottom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6"/>
          <w:left w:val="nil"/>
          <w:bottom w:val="single" w:sz="8" w:space="0" w:color="FFC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6"/>
          <w:left w:val="nil"/>
          <w:bottom w:val="single" w:sz="8" w:space="0" w:color="FFC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bottom w:val="single" w:sz="4" w:space="0" w:color="CECCCC" w:themeColor="accent1" w:themeTint="99"/>
        <w:insideH w:val="single" w:sz="4" w:space="0" w:color="CECC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bottom w:val="single" w:sz="4" w:space="0" w:color="8B8B8B" w:themeColor="accent2" w:themeTint="99"/>
        <w:insideH w:val="single" w:sz="4" w:space="0" w:color="8B8B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bottom w:val="single" w:sz="4" w:space="0" w:color="FEEFC1" w:themeColor="accent4" w:themeTint="99"/>
        <w:insideH w:val="single" w:sz="4" w:space="0" w:color="FEEFC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bottom w:val="single" w:sz="4" w:space="0" w:color="DEDEDE" w:themeColor="accent5" w:themeTint="99"/>
        <w:insideH w:val="single" w:sz="4" w:space="0" w:color="DEDE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bottom w:val="single" w:sz="4" w:space="0" w:color="FFD966" w:themeColor="accent6" w:themeTint="99"/>
        <w:insideH w:val="single" w:sz="4" w:space="0" w:color="FFD96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EABAB" w:themeColor="accent1"/>
        <w:left w:val="single" w:sz="4" w:space="0" w:color="AEABAB" w:themeColor="accent1"/>
        <w:bottom w:val="single" w:sz="4" w:space="0" w:color="AEABAB" w:themeColor="accent1"/>
        <w:right w:val="single" w:sz="4" w:space="0" w:color="AEAB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BAB" w:themeColor="accent1"/>
          <w:right w:val="single" w:sz="4" w:space="0" w:color="AEABAB" w:themeColor="accent1"/>
        </w:tcBorders>
      </w:tcPr>
    </w:tblStylePr>
    <w:tblStylePr w:type="band1Horz">
      <w:tblPr/>
      <w:tcPr>
        <w:tcBorders>
          <w:top w:val="single" w:sz="4" w:space="0" w:color="AEABAB" w:themeColor="accent1"/>
          <w:bottom w:val="single" w:sz="4" w:space="0" w:color="AEAB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BAB" w:themeColor="accent1"/>
          <w:left w:val="nil"/>
        </w:tcBorders>
      </w:tcPr>
    </w:tblStylePr>
    <w:tblStylePr w:type="swCell">
      <w:tblPr/>
      <w:tcPr>
        <w:tcBorders>
          <w:top w:val="double" w:sz="4" w:space="0" w:color="AEAB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F3F3F" w:themeColor="accent2"/>
        <w:left w:val="single" w:sz="4" w:space="0" w:color="3F3F3F" w:themeColor="accent2"/>
        <w:bottom w:val="single" w:sz="4" w:space="0" w:color="3F3F3F" w:themeColor="accent2"/>
        <w:right w:val="single" w:sz="4" w:space="0" w:color="3F3F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2"/>
          <w:right w:val="single" w:sz="4" w:space="0" w:color="3F3F3F" w:themeColor="accent2"/>
        </w:tcBorders>
      </w:tcPr>
    </w:tblStylePr>
    <w:tblStylePr w:type="band1Horz">
      <w:tblPr/>
      <w:tcPr>
        <w:tcBorders>
          <w:top w:val="single" w:sz="4" w:space="0" w:color="3F3F3F" w:themeColor="accent2"/>
          <w:bottom w:val="single" w:sz="4" w:space="0" w:color="3F3F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2"/>
          <w:left w:val="nil"/>
        </w:tcBorders>
      </w:tcPr>
    </w:tblStylePr>
    <w:tblStylePr w:type="swCell">
      <w:tblPr/>
      <w:tcPr>
        <w:tcBorders>
          <w:top w:val="double" w:sz="4" w:space="0" w:color="3F3F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599" w:themeColor="accent4"/>
        <w:left w:val="single" w:sz="4" w:space="0" w:color="FEE599" w:themeColor="accent4"/>
        <w:bottom w:val="single" w:sz="4" w:space="0" w:color="FEE599" w:themeColor="accent4"/>
        <w:right w:val="single" w:sz="4" w:space="0" w:color="FEE59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E599" w:themeColor="accent4"/>
          <w:right w:val="single" w:sz="4" w:space="0" w:color="FEE599" w:themeColor="accent4"/>
        </w:tcBorders>
      </w:tcPr>
    </w:tblStylePr>
    <w:tblStylePr w:type="band1Horz">
      <w:tblPr/>
      <w:tcPr>
        <w:tcBorders>
          <w:top w:val="single" w:sz="4" w:space="0" w:color="FEE599" w:themeColor="accent4"/>
          <w:bottom w:val="single" w:sz="4" w:space="0" w:color="FEE59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E599" w:themeColor="accent4"/>
          <w:left w:val="nil"/>
        </w:tcBorders>
      </w:tcPr>
    </w:tblStylePr>
    <w:tblStylePr w:type="swCell">
      <w:tblPr/>
      <w:tcPr>
        <w:tcBorders>
          <w:top w:val="double" w:sz="4" w:space="0" w:color="FEE59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5"/>
        <w:left w:val="single" w:sz="4" w:space="0" w:color="C9C9C9" w:themeColor="accent5"/>
        <w:bottom w:val="single" w:sz="4" w:space="0" w:color="C9C9C9" w:themeColor="accent5"/>
        <w:right w:val="single" w:sz="4" w:space="0" w:color="C9C9C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C9C9" w:themeColor="accent5"/>
          <w:right w:val="single" w:sz="4" w:space="0" w:color="C9C9C9" w:themeColor="accent5"/>
        </w:tcBorders>
      </w:tcPr>
    </w:tblStylePr>
    <w:tblStylePr w:type="band1Horz">
      <w:tblPr/>
      <w:tcPr>
        <w:tcBorders>
          <w:top w:val="single" w:sz="4" w:space="0" w:color="C9C9C9" w:themeColor="accent5"/>
          <w:bottom w:val="single" w:sz="4" w:space="0" w:color="C9C9C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9C9C9" w:themeColor="accent5"/>
          <w:left w:val="nil"/>
        </w:tcBorders>
      </w:tcPr>
    </w:tblStylePr>
    <w:tblStylePr w:type="swCell">
      <w:tblPr/>
      <w:tcPr>
        <w:tcBorders>
          <w:top w:val="double" w:sz="4" w:space="0" w:color="C9C9C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6"/>
        <w:left w:val="single" w:sz="4" w:space="0" w:color="FFC000" w:themeColor="accent6"/>
        <w:bottom w:val="single" w:sz="4" w:space="0" w:color="FFC000" w:themeColor="accent6"/>
        <w:right w:val="single" w:sz="4" w:space="0" w:color="FFC0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6"/>
          <w:right w:val="single" w:sz="4" w:space="0" w:color="FFC000" w:themeColor="accent6"/>
        </w:tcBorders>
      </w:tcPr>
    </w:tblStylePr>
    <w:tblStylePr w:type="band1Horz">
      <w:tblPr/>
      <w:tcPr>
        <w:tcBorders>
          <w:top w:val="single" w:sz="4" w:space="0" w:color="FFC000" w:themeColor="accent6"/>
          <w:bottom w:val="single" w:sz="4" w:space="0" w:color="FFC0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6"/>
          <w:left w:val="nil"/>
        </w:tcBorders>
      </w:tcPr>
    </w:tblStylePr>
    <w:tblStylePr w:type="swCell">
      <w:tblPr/>
      <w:tcPr>
        <w:tcBorders>
          <w:top w:val="double" w:sz="4" w:space="0" w:color="FFC0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BAB" w:themeColor="accent1"/>
          <w:left w:val="single" w:sz="4" w:space="0" w:color="AEABAB" w:themeColor="accent1"/>
          <w:bottom w:val="single" w:sz="4" w:space="0" w:color="AEABAB" w:themeColor="accent1"/>
          <w:right w:val="single" w:sz="4" w:space="0" w:color="AEABAB" w:themeColor="accent1"/>
          <w:insideH w:val="nil"/>
        </w:tcBorders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599" w:themeColor="accent4"/>
          <w:left w:val="single" w:sz="4" w:space="0" w:color="FEE599" w:themeColor="accent4"/>
          <w:bottom w:val="single" w:sz="4" w:space="0" w:color="FEE599" w:themeColor="accent4"/>
          <w:right w:val="single" w:sz="4" w:space="0" w:color="FEE599" w:themeColor="accent4"/>
          <w:insideH w:val="nil"/>
        </w:tcBorders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C9C9" w:themeColor="accent5"/>
          <w:left w:val="single" w:sz="4" w:space="0" w:color="C9C9C9" w:themeColor="accent5"/>
          <w:bottom w:val="single" w:sz="4" w:space="0" w:color="C9C9C9" w:themeColor="accent5"/>
          <w:right w:val="single" w:sz="4" w:space="0" w:color="C9C9C9" w:themeColor="accent5"/>
          <w:insideH w:val="nil"/>
        </w:tcBorders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6"/>
          <w:left w:val="single" w:sz="4" w:space="0" w:color="FFC000" w:themeColor="accent6"/>
          <w:bottom w:val="single" w:sz="4" w:space="0" w:color="FFC000" w:themeColor="accent6"/>
          <w:right w:val="single" w:sz="4" w:space="0" w:color="FFC000" w:themeColor="accent6"/>
          <w:insideH w:val="nil"/>
        </w:tcBorders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ABAB" w:themeColor="accent1"/>
        <w:left w:val="single" w:sz="24" w:space="0" w:color="AEABAB" w:themeColor="accent1"/>
        <w:bottom w:val="single" w:sz="24" w:space="0" w:color="AEABAB" w:themeColor="accent1"/>
        <w:right w:val="single" w:sz="24" w:space="0" w:color="AEABAB" w:themeColor="accent1"/>
      </w:tblBorders>
    </w:tblPr>
    <w:tcPr>
      <w:shd w:val="clear" w:color="auto" w:fill="AEAB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2"/>
        <w:left w:val="single" w:sz="24" w:space="0" w:color="3F3F3F" w:themeColor="accent2"/>
        <w:bottom w:val="single" w:sz="24" w:space="0" w:color="3F3F3F" w:themeColor="accent2"/>
        <w:right w:val="single" w:sz="24" w:space="0" w:color="3F3F3F" w:themeColor="accent2"/>
      </w:tblBorders>
    </w:tblPr>
    <w:tcPr>
      <w:shd w:val="clear" w:color="auto" w:fill="3F3F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E599" w:themeColor="accent4"/>
        <w:left w:val="single" w:sz="24" w:space="0" w:color="FEE599" w:themeColor="accent4"/>
        <w:bottom w:val="single" w:sz="24" w:space="0" w:color="FEE599" w:themeColor="accent4"/>
        <w:right w:val="single" w:sz="24" w:space="0" w:color="FEE599" w:themeColor="accent4"/>
      </w:tblBorders>
    </w:tblPr>
    <w:tcPr>
      <w:shd w:val="clear" w:color="auto" w:fill="FEE59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9C9C9" w:themeColor="accent5"/>
        <w:left w:val="single" w:sz="24" w:space="0" w:color="C9C9C9" w:themeColor="accent5"/>
        <w:bottom w:val="single" w:sz="24" w:space="0" w:color="C9C9C9" w:themeColor="accent5"/>
        <w:right w:val="single" w:sz="24" w:space="0" w:color="C9C9C9" w:themeColor="accent5"/>
      </w:tblBorders>
    </w:tblPr>
    <w:tcPr>
      <w:shd w:val="clear" w:color="auto" w:fill="C9C9C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6"/>
        <w:left w:val="single" w:sz="24" w:space="0" w:color="FFC000" w:themeColor="accent6"/>
        <w:bottom w:val="single" w:sz="24" w:space="0" w:color="FFC000" w:themeColor="accent6"/>
        <w:right w:val="single" w:sz="24" w:space="0" w:color="FFC000" w:themeColor="accent6"/>
      </w:tblBorders>
    </w:tblPr>
    <w:tcPr>
      <w:shd w:val="clear" w:color="auto" w:fill="FFC0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AEABAB" w:themeColor="accent1"/>
        <w:bottom w:val="single" w:sz="4" w:space="0" w:color="AEAB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EAB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3F3F3F" w:themeColor="accent2"/>
        <w:bottom w:val="single" w:sz="4" w:space="0" w:color="3F3F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599" w:themeColor="accent4"/>
        <w:bottom w:val="single" w:sz="4" w:space="0" w:color="FEE59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E59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C9C9C9" w:themeColor="accent5"/>
        <w:bottom w:val="single" w:sz="4" w:space="0" w:color="C9C9C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9C9C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C000" w:themeColor="accent6"/>
        <w:bottom w:val="single" w:sz="4" w:space="0" w:color="FFC0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B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B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B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B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E59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E59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E59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E59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9C9C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9C9C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9C9C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9C9C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2C0C0" w:themeColor="accent1" w:themeTint="BF"/>
        <w:left w:val="single" w:sz="8" w:space="0" w:color="C2C0C0" w:themeColor="accent1" w:themeTint="BF"/>
        <w:bottom w:val="single" w:sz="8" w:space="0" w:color="C2C0C0" w:themeColor="accent1" w:themeTint="BF"/>
        <w:right w:val="single" w:sz="8" w:space="0" w:color="C2C0C0" w:themeColor="accent1" w:themeTint="BF"/>
        <w:insideH w:val="single" w:sz="8" w:space="0" w:color="C2C0C0" w:themeColor="accent1" w:themeTint="BF"/>
        <w:insideV w:val="single" w:sz="8" w:space="0" w:color="C2C0C0" w:themeColor="accent1" w:themeTint="BF"/>
      </w:tblBorders>
    </w:tblPr>
    <w:tcPr>
      <w:shd w:val="clear" w:color="auto" w:fill="EBEA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0C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shd w:val="clear" w:color="auto" w:fill="D6D5D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F6F6F" w:themeColor="accent2" w:themeTint="BF"/>
        <w:left w:val="single" w:sz="8" w:space="0" w:color="6F6F6F" w:themeColor="accent2" w:themeTint="BF"/>
        <w:bottom w:val="single" w:sz="8" w:space="0" w:color="6F6F6F" w:themeColor="accent2" w:themeTint="BF"/>
        <w:right w:val="single" w:sz="8" w:space="0" w:color="6F6F6F" w:themeColor="accent2" w:themeTint="BF"/>
        <w:insideH w:val="single" w:sz="8" w:space="0" w:color="6F6F6F" w:themeColor="accent2" w:themeTint="BF"/>
        <w:insideV w:val="single" w:sz="8" w:space="0" w:color="6F6F6F" w:themeColor="accent2" w:themeTint="BF"/>
      </w:tblBorders>
    </w:tblPr>
    <w:tcPr>
      <w:shd w:val="clear" w:color="auto" w:fill="CFCF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shd w:val="clear" w:color="auto" w:fill="9F9F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BB2" w:themeColor="accent4" w:themeTint="BF"/>
        <w:left w:val="single" w:sz="8" w:space="0" w:color="FEEBB2" w:themeColor="accent4" w:themeTint="BF"/>
        <w:bottom w:val="single" w:sz="8" w:space="0" w:color="FEEBB2" w:themeColor="accent4" w:themeTint="BF"/>
        <w:right w:val="single" w:sz="8" w:space="0" w:color="FEEBB2" w:themeColor="accent4" w:themeTint="BF"/>
        <w:insideH w:val="single" w:sz="8" w:space="0" w:color="FEEBB2" w:themeColor="accent4" w:themeTint="BF"/>
        <w:insideV w:val="single" w:sz="8" w:space="0" w:color="FEEBB2" w:themeColor="accent4" w:themeTint="BF"/>
      </w:tblBorders>
    </w:tblPr>
    <w:tcPr>
      <w:shd w:val="clear" w:color="auto" w:fill="FEF8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EBB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shd w:val="clear" w:color="auto" w:fill="FEF1C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6D6D6" w:themeColor="accent5" w:themeTint="BF"/>
        <w:left w:val="single" w:sz="8" w:space="0" w:color="D6D6D6" w:themeColor="accent5" w:themeTint="BF"/>
        <w:bottom w:val="single" w:sz="8" w:space="0" w:color="D6D6D6" w:themeColor="accent5" w:themeTint="BF"/>
        <w:right w:val="single" w:sz="8" w:space="0" w:color="D6D6D6" w:themeColor="accent5" w:themeTint="BF"/>
        <w:insideH w:val="single" w:sz="8" w:space="0" w:color="D6D6D6" w:themeColor="accent5" w:themeTint="BF"/>
        <w:insideV w:val="single" w:sz="8" w:space="0" w:color="D6D6D6" w:themeColor="accent5" w:themeTint="BF"/>
      </w:tblBorders>
    </w:tblPr>
    <w:tcPr>
      <w:shd w:val="clear" w:color="auto" w:fill="F1F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D6D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shd w:val="clear" w:color="auto" w:fill="E4E4E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6" w:themeTint="BF"/>
        <w:left w:val="single" w:sz="8" w:space="0" w:color="FFCF40" w:themeColor="accent6" w:themeTint="BF"/>
        <w:bottom w:val="single" w:sz="8" w:space="0" w:color="FFCF40" w:themeColor="accent6" w:themeTint="BF"/>
        <w:right w:val="single" w:sz="8" w:space="0" w:color="FFCF40" w:themeColor="accent6" w:themeTint="BF"/>
        <w:insideH w:val="single" w:sz="8" w:space="0" w:color="FFCF40" w:themeColor="accent6" w:themeTint="BF"/>
        <w:insideV w:val="single" w:sz="8" w:space="0" w:color="FFCF40" w:themeColor="accent6" w:themeTint="BF"/>
      </w:tblBorders>
    </w:tblPr>
    <w:tcPr>
      <w:shd w:val="clear" w:color="auto" w:fill="FFEF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shd w:val="clear" w:color="auto" w:fill="FFDF8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  <w:insideH w:val="single" w:sz="8" w:space="0" w:color="AEABAB" w:themeColor="accent1"/>
        <w:insideV w:val="single" w:sz="8" w:space="0" w:color="AEABAB" w:themeColor="accent1"/>
      </w:tblBorders>
    </w:tblPr>
    <w:tcPr>
      <w:shd w:val="clear" w:color="auto" w:fill="EBEA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F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EEE" w:themeFill="accent1" w:themeFillTint="33"/>
      </w:tc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tcBorders>
          <w:insideH w:val="single" w:sz="6" w:space="0" w:color="AEABAB" w:themeColor="accent1"/>
          <w:insideV w:val="single" w:sz="6" w:space="0" w:color="AEABAB" w:themeColor="accent1"/>
        </w:tcBorders>
        <w:shd w:val="clear" w:color="auto" w:fill="D6D5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  <w:insideH w:val="single" w:sz="8" w:space="0" w:color="3F3F3F" w:themeColor="accent2"/>
        <w:insideV w:val="single" w:sz="8" w:space="0" w:color="3F3F3F" w:themeColor="accent2"/>
      </w:tblBorders>
    </w:tblPr>
    <w:tcPr>
      <w:shd w:val="clear" w:color="auto" w:fill="CFCF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2" w:themeFillTint="33"/>
      </w:tc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tcBorders>
          <w:insideH w:val="single" w:sz="6" w:space="0" w:color="3F3F3F" w:themeColor="accent2"/>
          <w:insideV w:val="single" w:sz="6" w:space="0" w:color="3F3F3F" w:themeColor="accent2"/>
        </w:tcBorders>
        <w:shd w:val="clear" w:color="auto" w:fill="9F9F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  <w:insideH w:val="single" w:sz="8" w:space="0" w:color="FEE599" w:themeColor="accent4"/>
        <w:insideV w:val="single" w:sz="8" w:space="0" w:color="FEE599" w:themeColor="accent4"/>
      </w:tblBorders>
    </w:tblPr>
    <w:tcPr>
      <w:shd w:val="clear" w:color="auto" w:fill="FEF8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EA" w:themeFill="accent4" w:themeFillTint="33"/>
      </w:tc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tcBorders>
          <w:insideH w:val="single" w:sz="6" w:space="0" w:color="FEE599" w:themeColor="accent4"/>
          <w:insideV w:val="single" w:sz="6" w:space="0" w:color="FEE599" w:themeColor="accent4"/>
        </w:tcBorders>
        <w:shd w:val="clear" w:color="auto" w:fill="FEF1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  <w:insideH w:val="single" w:sz="8" w:space="0" w:color="C9C9C9" w:themeColor="accent5"/>
        <w:insideV w:val="single" w:sz="8" w:space="0" w:color="C9C9C9" w:themeColor="accent5"/>
      </w:tblBorders>
    </w:tblPr>
    <w:tcPr>
      <w:shd w:val="clear" w:color="auto" w:fill="F1F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5" w:themeFillTint="33"/>
      </w:tc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tcBorders>
          <w:insideH w:val="single" w:sz="6" w:space="0" w:color="C9C9C9" w:themeColor="accent5"/>
          <w:insideV w:val="single" w:sz="6" w:space="0" w:color="C9C9C9" w:themeColor="accent5"/>
        </w:tcBorders>
        <w:shd w:val="clear" w:color="auto" w:fill="E4E4E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  <w:insideH w:val="single" w:sz="8" w:space="0" w:color="FFC000" w:themeColor="accent6"/>
        <w:insideV w:val="single" w:sz="8" w:space="0" w:color="FFC000" w:themeColor="accent6"/>
      </w:tblBorders>
    </w:tblPr>
    <w:tcPr>
      <w:shd w:val="clear" w:color="auto" w:fill="FFEF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6" w:themeFillTint="33"/>
      </w:tc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tcBorders>
          <w:insideH w:val="single" w:sz="6" w:space="0" w:color="FFC000" w:themeColor="accent6"/>
          <w:insideV w:val="single" w:sz="6" w:space="0" w:color="FFC000" w:themeColor="accent6"/>
        </w:tcBorders>
        <w:shd w:val="clear" w:color="auto" w:fill="FFDF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A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B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B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5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5D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8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59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59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1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1C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C9C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C9C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E4E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E4E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bottom w:val="single" w:sz="8" w:space="0" w:color="AEAB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BAB" w:themeColor="accent1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AEABAB" w:themeColor="accent1"/>
          <w:bottom w:val="single" w:sz="8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BAB" w:themeColor="accent1"/>
          <w:bottom w:val="single" w:sz="8" w:space="0" w:color="AEABAB" w:themeColor="accent1"/>
        </w:tcBorders>
      </w:tcPr>
    </w:tblStylePr>
    <w:tblStylePr w:type="band1Vert">
      <w:tblPr/>
      <w:tcPr>
        <w:shd w:val="clear" w:color="auto" w:fill="EBEAEA" w:themeFill="accent1" w:themeFillTint="3F"/>
      </w:tcPr>
    </w:tblStylePr>
    <w:tblStylePr w:type="band1Horz">
      <w:tblPr/>
      <w:tcPr>
        <w:shd w:val="clear" w:color="auto" w:fill="EBEA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bottom w:val="single" w:sz="8" w:space="0" w:color="3F3F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2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3F3F3F" w:themeColor="accent2"/>
          <w:bottom w:val="single" w:sz="8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2"/>
          <w:bottom w:val="single" w:sz="8" w:space="0" w:color="3F3F3F" w:themeColor="accent2"/>
        </w:tcBorders>
      </w:tcPr>
    </w:tblStylePr>
    <w:tblStylePr w:type="band1Vert">
      <w:tblPr/>
      <w:tcPr>
        <w:shd w:val="clear" w:color="auto" w:fill="CFCFCF" w:themeFill="accent2" w:themeFillTint="3F"/>
      </w:tcPr>
    </w:tblStylePr>
    <w:tblStylePr w:type="band1Horz">
      <w:tblPr/>
      <w:tcPr>
        <w:shd w:val="clear" w:color="auto" w:fill="CFCF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bottom w:val="single" w:sz="8" w:space="0" w:color="FEE59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E599" w:themeColor="accent4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FEE599" w:themeColor="accent4"/>
          <w:bottom w:val="single" w:sz="8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E599" w:themeColor="accent4"/>
          <w:bottom w:val="single" w:sz="8" w:space="0" w:color="FEE599" w:themeColor="accent4"/>
        </w:tcBorders>
      </w:tcPr>
    </w:tblStylePr>
    <w:tblStylePr w:type="band1Vert">
      <w:tblPr/>
      <w:tcPr>
        <w:shd w:val="clear" w:color="auto" w:fill="FEF8E5" w:themeFill="accent4" w:themeFillTint="3F"/>
      </w:tcPr>
    </w:tblStylePr>
    <w:tblStylePr w:type="band1Horz">
      <w:tblPr/>
      <w:tcPr>
        <w:shd w:val="clear" w:color="auto" w:fill="FEF8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bottom w:val="single" w:sz="8" w:space="0" w:color="C9C9C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9C9C9" w:themeColor="accent5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C9C9C9" w:themeColor="accent5"/>
          <w:bottom w:val="single" w:sz="8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9C9C9" w:themeColor="accent5"/>
          <w:bottom w:val="single" w:sz="8" w:space="0" w:color="C9C9C9" w:themeColor="accent5"/>
        </w:tcBorders>
      </w:tcPr>
    </w:tblStylePr>
    <w:tblStylePr w:type="band1Vert">
      <w:tblPr/>
      <w:tcPr>
        <w:shd w:val="clear" w:color="auto" w:fill="F1F1F1" w:themeFill="accent5" w:themeFillTint="3F"/>
      </w:tcPr>
    </w:tblStylePr>
    <w:tblStylePr w:type="band1Horz">
      <w:tblPr/>
      <w:tcPr>
        <w:shd w:val="clear" w:color="auto" w:fill="F1F1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bottom w:val="single" w:sz="8" w:space="0" w:color="FFC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6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FFC000" w:themeColor="accent6"/>
          <w:bottom w:val="single" w:sz="8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6"/>
          <w:bottom w:val="single" w:sz="8" w:space="0" w:color="FFC000" w:themeColor="accent6"/>
        </w:tcBorders>
      </w:tcPr>
    </w:tblStylePr>
    <w:tblStylePr w:type="band1Vert">
      <w:tblPr/>
      <w:tcPr>
        <w:shd w:val="clear" w:color="auto" w:fill="FFEFC0" w:themeFill="accent6" w:themeFillTint="3F"/>
      </w:tcPr>
    </w:tblStylePr>
    <w:tblStylePr w:type="band1Horz">
      <w:tblPr/>
      <w:tcPr>
        <w:shd w:val="clear" w:color="auto" w:fill="FFEFC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B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B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B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A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E5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E59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E59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8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9C9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9C9C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9C9C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2C0C0" w:themeColor="accent1" w:themeTint="BF"/>
        <w:left w:val="single" w:sz="8" w:space="0" w:color="C2C0C0" w:themeColor="accent1" w:themeTint="BF"/>
        <w:bottom w:val="single" w:sz="8" w:space="0" w:color="C2C0C0" w:themeColor="accent1" w:themeTint="BF"/>
        <w:right w:val="single" w:sz="8" w:space="0" w:color="C2C0C0" w:themeColor="accent1" w:themeTint="BF"/>
        <w:insideH w:val="single" w:sz="8" w:space="0" w:color="C2C0C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0C0" w:themeColor="accent1" w:themeTint="BF"/>
          <w:left w:val="single" w:sz="8" w:space="0" w:color="C2C0C0" w:themeColor="accent1" w:themeTint="BF"/>
          <w:bottom w:val="single" w:sz="8" w:space="0" w:color="C2C0C0" w:themeColor="accent1" w:themeTint="BF"/>
          <w:right w:val="single" w:sz="8" w:space="0" w:color="C2C0C0" w:themeColor="accent1" w:themeTint="BF"/>
          <w:insideH w:val="nil"/>
          <w:insideV w:val="nil"/>
        </w:tcBorders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0C0" w:themeColor="accent1" w:themeTint="BF"/>
          <w:left w:val="single" w:sz="8" w:space="0" w:color="C2C0C0" w:themeColor="accent1" w:themeTint="BF"/>
          <w:bottom w:val="single" w:sz="8" w:space="0" w:color="C2C0C0" w:themeColor="accent1" w:themeTint="BF"/>
          <w:right w:val="single" w:sz="8" w:space="0" w:color="C2C0C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A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F6F6F" w:themeColor="accent2" w:themeTint="BF"/>
        <w:left w:val="single" w:sz="8" w:space="0" w:color="6F6F6F" w:themeColor="accent2" w:themeTint="BF"/>
        <w:bottom w:val="single" w:sz="8" w:space="0" w:color="6F6F6F" w:themeColor="accent2" w:themeTint="BF"/>
        <w:right w:val="single" w:sz="8" w:space="0" w:color="6F6F6F" w:themeColor="accent2" w:themeTint="BF"/>
        <w:insideH w:val="single" w:sz="8" w:space="0" w:color="6F6F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2" w:themeTint="BF"/>
          <w:left w:val="single" w:sz="8" w:space="0" w:color="6F6F6F" w:themeColor="accent2" w:themeTint="BF"/>
          <w:bottom w:val="single" w:sz="8" w:space="0" w:color="6F6F6F" w:themeColor="accent2" w:themeTint="BF"/>
          <w:right w:val="single" w:sz="8" w:space="0" w:color="6F6F6F" w:themeColor="accent2" w:themeTint="BF"/>
          <w:insideH w:val="nil"/>
          <w:insideV w:val="nil"/>
        </w:tcBorders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2" w:themeTint="BF"/>
          <w:left w:val="single" w:sz="8" w:space="0" w:color="6F6F6F" w:themeColor="accent2" w:themeTint="BF"/>
          <w:bottom w:val="single" w:sz="8" w:space="0" w:color="6F6F6F" w:themeColor="accent2" w:themeTint="BF"/>
          <w:right w:val="single" w:sz="8" w:space="0" w:color="6F6F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BB2" w:themeColor="accent4" w:themeTint="BF"/>
        <w:left w:val="single" w:sz="8" w:space="0" w:color="FEEBB2" w:themeColor="accent4" w:themeTint="BF"/>
        <w:bottom w:val="single" w:sz="8" w:space="0" w:color="FEEBB2" w:themeColor="accent4" w:themeTint="BF"/>
        <w:right w:val="single" w:sz="8" w:space="0" w:color="FEEBB2" w:themeColor="accent4" w:themeTint="BF"/>
        <w:insideH w:val="single" w:sz="8" w:space="0" w:color="FEEBB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EBB2" w:themeColor="accent4" w:themeTint="BF"/>
          <w:left w:val="single" w:sz="8" w:space="0" w:color="FEEBB2" w:themeColor="accent4" w:themeTint="BF"/>
          <w:bottom w:val="single" w:sz="8" w:space="0" w:color="FEEBB2" w:themeColor="accent4" w:themeTint="BF"/>
          <w:right w:val="single" w:sz="8" w:space="0" w:color="FEEBB2" w:themeColor="accent4" w:themeTint="BF"/>
          <w:insideH w:val="nil"/>
          <w:insideV w:val="nil"/>
        </w:tcBorders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BB2" w:themeColor="accent4" w:themeTint="BF"/>
          <w:left w:val="single" w:sz="8" w:space="0" w:color="FEEBB2" w:themeColor="accent4" w:themeTint="BF"/>
          <w:bottom w:val="single" w:sz="8" w:space="0" w:color="FEEBB2" w:themeColor="accent4" w:themeTint="BF"/>
          <w:right w:val="single" w:sz="8" w:space="0" w:color="FEEBB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8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8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6D6D6" w:themeColor="accent5" w:themeTint="BF"/>
        <w:left w:val="single" w:sz="8" w:space="0" w:color="D6D6D6" w:themeColor="accent5" w:themeTint="BF"/>
        <w:bottom w:val="single" w:sz="8" w:space="0" w:color="D6D6D6" w:themeColor="accent5" w:themeTint="BF"/>
        <w:right w:val="single" w:sz="8" w:space="0" w:color="D6D6D6" w:themeColor="accent5" w:themeTint="BF"/>
        <w:insideH w:val="single" w:sz="8" w:space="0" w:color="D6D6D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D6D6" w:themeColor="accent5" w:themeTint="BF"/>
          <w:left w:val="single" w:sz="8" w:space="0" w:color="D6D6D6" w:themeColor="accent5" w:themeTint="BF"/>
          <w:bottom w:val="single" w:sz="8" w:space="0" w:color="D6D6D6" w:themeColor="accent5" w:themeTint="BF"/>
          <w:right w:val="single" w:sz="8" w:space="0" w:color="D6D6D6" w:themeColor="accent5" w:themeTint="BF"/>
          <w:insideH w:val="nil"/>
          <w:insideV w:val="nil"/>
        </w:tcBorders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6D6" w:themeColor="accent5" w:themeTint="BF"/>
          <w:left w:val="single" w:sz="8" w:space="0" w:color="D6D6D6" w:themeColor="accent5" w:themeTint="BF"/>
          <w:bottom w:val="single" w:sz="8" w:space="0" w:color="D6D6D6" w:themeColor="accent5" w:themeTint="BF"/>
          <w:right w:val="single" w:sz="8" w:space="0" w:color="D6D6D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6" w:themeTint="BF"/>
        <w:left w:val="single" w:sz="8" w:space="0" w:color="FFCF40" w:themeColor="accent6" w:themeTint="BF"/>
        <w:bottom w:val="single" w:sz="8" w:space="0" w:color="FFCF40" w:themeColor="accent6" w:themeTint="BF"/>
        <w:right w:val="single" w:sz="8" w:space="0" w:color="FFCF40" w:themeColor="accent6" w:themeTint="BF"/>
        <w:insideH w:val="single" w:sz="8" w:space="0" w:color="FFCF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6" w:themeTint="BF"/>
          <w:left w:val="single" w:sz="8" w:space="0" w:color="FFCF40" w:themeColor="accent6" w:themeTint="BF"/>
          <w:bottom w:val="single" w:sz="8" w:space="0" w:color="FFCF40" w:themeColor="accent6" w:themeTint="BF"/>
          <w:right w:val="single" w:sz="8" w:space="0" w:color="FFCF40" w:themeColor="accent6" w:themeTint="BF"/>
          <w:insideH w:val="nil"/>
          <w:insideV w:val="nil"/>
        </w:tcBorders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6" w:themeTint="BF"/>
          <w:left w:val="single" w:sz="8" w:space="0" w:color="FFCF40" w:themeColor="accent6" w:themeTint="BF"/>
          <w:bottom w:val="single" w:sz="8" w:space="0" w:color="FFCF40" w:themeColor="accent6" w:themeTint="BF"/>
          <w:right w:val="single" w:sz="8" w:space="0" w:color="FFCF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562300d6c533493895d32d795c300c71%40thread.tacv2/1626818613873?context=%7b%22Tid%22%3a%22365095bb-9a55-48c8-a2ac-f28280513784%22%2c%22Oid%22%3a%225332bafb-8174-40c6-b670-bcc2d0640812%22%7d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bley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358AE541094DB6853E5E674987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EE25-7831-48D0-85D6-B2D6021D5EEA}"/>
      </w:docPartPr>
      <w:docPartBody>
        <w:p w:rsidR="00793B2E" w:rsidRDefault="00793B2E">
          <w:pPr>
            <w:pStyle w:val="7E358AE541094DB6853E5E67498784BD"/>
          </w:pPr>
          <w:r w:rsidRPr="00515252">
            <w:rPr>
              <w:rFonts w:eastAsiaTheme="majorEastAsia"/>
            </w:rPr>
            <w:t>Call to order</w:t>
          </w:r>
        </w:p>
      </w:docPartBody>
    </w:docPart>
    <w:docPart>
      <w:docPartPr>
        <w:name w:val="9957111052114E29B9D9A87CE3DCD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F6F89-CD9C-43FE-8AE9-8BEE0D706827}"/>
      </w:docPartPr>
      <w:docPartBody>
        <w:p w:rsidR="00793B2E" w:rsidRDefault="00793B2E">
          <w:pPr>
            <w:pStyle w:val="9957111052114E29B9D9A87CE3DCD73A"/>
          </w:pPr>
          <w:r w:rsidRPr="00515252">
            <w:rPr>
              <w:rFonts w:eastAsiaTheme="majorEastAsia"/>
            </w:rPr>
            <w:t>New business</w:t>
          </w:r>
        </w:p>
      </w:docPartBody>
    </w:docPart>
    <w:docPart>
      <w:docPartPr>
        <w:name w:val="4840CEBB0326428DA74F1A7036F93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FFBA9-0AC3-4E78-A03D-33AC789AB779}"/>
      </w:docPartPr>
      <w:docPartBody>
        <w:p w:rsidR="00793B2E" w:rsidRDefault="00793B2E">
          <w:pPr>
            <w:pStyle w:val="4840CEBB0326428DA74F1A7036F93C62"/>
          </w:pPr>
          <w:r w:rsidRPr="00515252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2E"/>
    <w:rsid w:val="000E7F30"/>
    <w:rsid w:val="001E643B"/>
    <w:rsid w:val="002D4ACB"/>
    <w:rsid w:val="003D2DD7"/>
    <w:rsid w:val="003F061B"/>
    <w:rsid w:val="004C4074"/>
    <w:rsid w:val="00554CBF"/>
    <w:rsid w:val="00651827"/>
    <w:rsid w:val="00665F4E"/>
    <w:rsid w:val="00750BAA"/>
    <w:rsid w:val="00793B2E"/>
    <w:rsid w:val="00861FB3"/>
    <w:rsid w:val="008E6436"/>
    <w:rsid w:val="00D16AA4"/>
    <w:rsid w:val="00D55A5C"/>
    <w:rsid w:val="00E43D62"/>
    <w:rsid w:val="00F0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42F4250D084A99BF4393764E57D87E">
    <w:name w:val="1442F4250D084A99BF4393764E57D87E"/>
  </w:style>
  <w:style w:type="paragraph" w:customStyle="1" w:styleId="9B12B36AEBCC4539B967CA3F99691F86">
    <w:name w:val="9B12B36AEBCC4539B967CA3F99691F86"/>
  </w:style>
  <w:style w:type="paragraph" w:customStyle="1" w:styleId="B2078899E94D47789540EA3275477AF4">
    <w:name w:val="B2078899E94D47789540EA3275477AF4"/>
  </w:style>
  <w:style w:type="paragraph" w:customStyle="1" w:styleId="F1AFAD3121AA4D1BB95AFCC376E6990E">
    <w:name w:val="F1AFAD3121AA4D1BB95AFCC376E6990E"/>
  </w:style>
  <w:style w:type="paragraph" w:customStyle="1" w:styleId="89A4959C80C24E9A9A01654A1BC391DA">
    <w:name w:val="89A4959C80C24E9A9A01654A1BC391DA"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EC35CA6EE95B422D93AFAD495BAEA5E2">
    <w:name w:val="EC35CA6EE95B422D93AFAD495BAEA5E2"/>
  </w:style>
  <w:style w:type="paragraph" w:customStyle="1" w:styleId="7E358AE541094DB6853E5E67498784BD">
    <w:name w:val="7E358AE541094DB6853E5E67498784BD"/>
  </w:style>
  <w:style w:type="paragraph" w:customStyle="1" w:styleId="E05C342D1BEC414990F6CBD0FE30CF10">
    <w:name w:val="E05C342D1BEC414990F6CBD0FE30CF10"/>
  </w:style>
  <w:style w:type="paragraph" w:customStyle="1" w:styleId="AAF6E3B4B45B4888B7817638151493E1">
    <w:name w:val="AAF6E3B4B45B4888B7817638151493E1"/>
  </w:style>
  <w:style w:type="paragraph" w:customStyle="1" w:styleId="59FDF12AA1614A3B9E1839FE8BE45507">
    <w:name w:val="59FDF12AA1614A3B9E1839FE8BE45507"/>
  </w:style>
  <w:style w:type="paragraph" w:customStyle="1" w:styleId="EEA3A6AB5F234A0AA73DF1AA57053A7B">
    <w:name w:val="EEA3A6AB5F234A0AA73DF1AA57053A7B"/>
  </w:style>
  <w:style w:type="paragraph" w:customStyle="1" w:styleId="C7DFB0D684424742B1E820CA2E9E08FC">
    <w:name w:val="C7DFB0D684424742B1E820CA2E9E08FC"/>
  </w:style>
  <w:style w:type="paragraph" w:customStyle="1" w:styleId="E7F9780FC1CD4910BBD05ACAED121EF3">
    <w:name w:val="E7F9780FC1CD4910BBD05ACAED121EF3"/>
  </w:style>
  <w:style w:type="paragraph" w:customStyle="1" w:styleId="3FC6A436BD6B411D9CD2A02460B1C5AC">
    <w:name w:val="3FC6A436BD6B411D9CD2A02460B1C5AC"/>
  </w:style>
  <w:style w:type="paragraph" w:customStyle="1" w:styleId="9826A30EB76148609CA626355AE43799">
    <w:name w:val="9826A30EB76148609CA626355AE43799"/>
  </w:style>
  <w:style w:type="paragraph" w:customStyle="1" w:styleId="737AA2E98F914E94AFBD345BD52C50E2">
    <w:name w:val="737AA2E98F914E94AFBD345BD52C50E2"/>
  </w:style>
  <w:style w:type="paragraph" w:customStyle="1" w:styleId="C99C7794B2DB443ABB14AEA5E3401A58">
    <w:name w:val="C99C7794B2DB443ABB14AEA5E3401A58"/>
  </w:style>
  <w:style w:type="paragraph" w:customStyle="1" w:styleId="9C144FA99D26482C85CB07A75D51D412">
    <w:name w:val="9C144FA99D26482C85CB07A75D51D412"/>
  </w:style>
  <w:style w:type="paragraph" w:customStyle="1" w:styleId="0A807197EEDC4C6C83D57C6DACDAD8C9">
    <w:name w:val="0A807197EEDC4C6C83D57C6DACDAD8C9"/>
  </w:style>
  <w:style w:type="paragraph" w:customStyle="1" w:styleId="9E37AD72EDA94CE98B311C7FFB631416">
    <w:name w:val="9E37AD72EDA94CE98B311C7FFB631416"/>
  </w:style>
  <w:style w:type="paragraph" w:customStyle="1" w:styleId="7ABDAE66590C409781D75BCC78D467D5">
    <w:name w:val="7ABDAE66590C409781D75BCC78D467D5"/>
  </w:style>
  <w:style w:type="paragraph" w:customStyle="1" w:styleId="C59F13ACC5D74C9889C2FD879E8D8B1D">
    <w:name w:val="C59F13ACC5D74C9889C2FD879E8D8B1D"/>
  </w:style>
  <w:style w:type="paragraph" w:customStyle="1" w:styleId="75BCDCF4137B47DBA0F558A7A418DE3B">
    <w:name w:val="75BCDCF4137B47DBA0F558A7A418DE3B"/>
  </w:style>
  <w:style w:type="paragraph" w:customStyle="1" w:styleId="94DDB3C6BBD04DCD952A079CBB229F7D">
    <w:name w:val="94DDB3C6BBD04DCD952A079CBB229F7D"/>
  </w:style>
  <w:style w:type="paragraph" w:customStyle="1" w:styleId="479B32CCEBB04F219261713565E33A5F">
    <w:name w:val="479B32CCEBB04F219261713565E33A5F"/>
  </w:style>
  <w:style w:type="paragraph" w:customStyle="1" w:styleId="A69AD5C1A49F48D3A4911C0CBA4A0ADC">
    <w:name w:val="A69AD5C1A49F48D3A4911C0CBA4A0ADC"/>
  </w:style>
  <w:style w:type="paragraph" w:customStyle="1" w:styleId="1127D830C06A469B9A13C285D6A809B6">
    <w:name w:val="1127D830C06A469B9A13C285D6A809B6"/>
  </w:style>
  <w:style w:type="paragraph" w:customStyle="1" w:styleId="9957111052114E29B9D9A87CE3DCD73A">
    <w:name w:val="9957111052114E29B9D9A87CE3DCD73A"/>
  </w:style>
  <w:style w:type="paragraph" w:customStyle="1" w:styleId="16837E2EB3F049768AAFD339FD55DDAB">
    <w:name w:val="16837E2EB3F049768AAFD339FD55DDAB"/>
  </w:style>
  <w:style w:type="paragraph" w:customStyle="1" w:styleId="4DCF58D2F9BE4A84936FD2DA075A2CB4">
    <w:name w:val="4DCF58D2F9BE4A84936FD2DA075A2CB4"/>
  </w:style>
  <w:style w:type="paragraph" w:customStyle="1" w:styleId="C5699EB627844B5B911ED853CB342C82">
    <w:name w:val="C5699EB627844B5B911ED853CB342C82"/>
  </w:style>
  <w:style w:type="paragraph" w:customStyle="1" w:styleId="4840CEBB0326428DA74F1A7036F93C62">
    <w:name w:val="4840CEBB0326428DA74F1A7036F93C62"/>
  </w:style>
  <w:style w:type="paragraph" w:customStyle="1" w:styleId="5CEA3131C3994D60B94F3D4C9B4CE56F">
    <w:name w:val="5CEA3131C3994D60B94F3D4C9B4CE56F"/>
  </w:style>
  <w:style w:type="paragraph" w:customStyle="1" w:styleId="B793C5C6CC954F82A3A6EC4505447A00">
    <w:name w:val="B793C5C6CC954F82A3A6EC4505447A00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8DCD387EE02B4738BDA1B3EA2461CC0A">
    <w:name w:val="8DCD387EE02B4738BDA1B3EA2461CC0A"/>
  </w:style>
  <w:style w:type="paragraph" w:customStyle="1" w:styleId="FF445C2852E644C9B917A093D50FDB27">
    <w:name w:val="FF445C2852E644C9B917A093D50FDB27"/>
  </w:style>
  <w:style w:type="paragraph" w:customStyle="1" w:styleId="414B627B316B4712ADB96707D9BBDC3C">
    <w:name w:val="414B627B316B4712ADB96707D9BBDC3C"/>
  </w:style>
  <w:style w:type="paragraph" w:customStyle="1" w:styleId="E3737B5884134AFB9CDC80295567498D">
    <w:name w:val="E3737B5884134AFB9CDC80295567498D"/>
  </w:style>
  <w:style w:type="paragraph" w:customStyle="1" w:styleId="A80B2B4AFBF94C1D93C98B6E5AD20515">
    <w:name w:val="A80B2B4AFBF94C1D93C98B6E5AD205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AEABAB"/>
      </a:accent1>
      <a:accent2>
        <a:srgbClr val="3F3F3F"/>
      </a:accent2>
      <a:accent3>
        <a:srgbClr val="A5A5A5"/>
      </a:accent3>
      <a:accent4>
        <a:srgbClr val="FEE599"/>
      </a:accent4>
      <a:accent5>
        <a:srgbClr val="C9C9C9"/>
      </a:accent5>
      <a:accent6>
        <a:srgbClr val="FFC000"/>
      </a:accent6>
      <a:hlink>
        <a:srgbClr val="BF9000"/>
      </a:hlink>
      <a:folHlink>
        <a:srgbClr val="7F600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3496A-4206-4E13-A853-572A244D645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6c05727-aa75-4e4a-9b5f-8a80a1165891"/>
    <ds:schemaRef ds:uri="71af3243-3dd4-4a8d-8c0d-dd76da1f02a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2</Pages>
  <Words>173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Leah Mobley</cp:keywords>
  <dc:description>Katy Fritz, Chair</dc:description>
  <cp:lastModifiedBy/>
  <cp:revision>1</cp:revision>
  <dcterms:created xsi:type="dcterms:W3CDTF">2022-04-29T20:27:00Z</dcterms:created>
  <dcterms:modified xsi:type="dcterms:W3CDTF">2022-04-29T20:27:00Z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