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F5" w:rsidRDefault="00430BA3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317500</wp:posOffset>
            </wp:positionH>
            <wp:positionV relativeFrom="margin">
              <wp:posOffset>559435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260" w:rsidRPr="00E16E2D" w:rsidRDefault="00430BA3" w:rsidP="00E16E2D">
      <w:pPr>
        <w:pStyle w:val="Heading1"/>
      </w:pPr>
      <w:r>
        <w:t>Gallatin County DUI Task Force</w:t>
      </w:r>
    </w:p>
    <w:p w:rsidR="00275260" w:rsidRDefault="00430BA3" w:rsidP="00E16E2D">
      <w:pPr>
        <w:pStyle w:val="Heading1"/>
      </w:pPr>
      <w:r>
        <w:t>Meeting</w:t>
      </w:r>
    </w:p>
    <w:p w:rsidR="0076382F" w:rsidRPr="00E16E2D" w:rsidRDefault="0076382F" w:rsidP="00E16E2D">
      <w:pPr>
        <w:pStyle w:val="Heading1"/>
      </w:pPr>
    </w:p>
    <w:p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:rsidR="0076382F" w:rsidRPr="0076382F" w:rsidRDefault="005C3A56" w:rsidP="00974087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March 17</w:t>
      </w:r>
      <w:r w:rsidR="002A45E9">
        <w:rPr>
          <w:rFonts w:eastAsia="Calibri"/>
        </w:rPr>
        <w:t>, 2021</w:t>
      </w:r>
    </w:p>
    <w:p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</w:p>
    <w:p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  <w:r w:rsidRPr="00822CD8">
        <w:rPr>
          <w:rFonts w:eastAsia="Calibri"/>
        </w:rPr>
        <w:t xml:space="preserve">Join </w:t>
      </w:r>
      <w:r w:rsidR="00915A94">
        <w:rPr>
          <w:rFonts w:eastAsia="Calibri"/>
        </w:rPr>
        <w:t>Google Meet</w:t>
      </w:r>
    </w:p>
    <w:p w:rsidR="00822CD8" w:rsidRDefault="005C3A56" w:rsidP="00822CD8">
      <w:pPr>
        <w:spacing w:after="40" w:line="240" w:lineRule="auto"/>
        <w:ind w:left="0"/>
      </w:pPr>
      <w:hyperlink r:id="rId12" w:history="1">
        <w:r w:rsidR="00915A94" w:rsidRPr="003F3A57">
          <w:rPr>
            <w:rStyle w:val="Hyperlink"/>
            <w:rFonts w:asciiTheme="minorHAnsi" w:hAnsiTheme="minorHAnsi"/>
          </w:rPr>
          <w:t>https://meet.google.</w:t>
        </w:r>
        <w:bookmarkStart w:id="0" w:name="_GoBack"/>
        <w:bookmarkEnd w:id="0"/>
        <w:r w:rsidR="00915A94" w:rsidRPr="003F3A57">
          <w:rPr>
            <w:rStyle w:val="Hyperlink"/>
            <w:rFonts w:asciiTheme="minorHAnsi" w:hAnsiTheme="minorHAnsi"/>
          </w:rPr>
          <w:t>com/rhn-xnae-gxq</w:t>
        </w:r>
      </w:hyperlink>
    </w:p>
    <w:p w:rsidR="003D0475" w:rsidRPr="0076382F" w:rsidRDefault="003D0475" w:rsidP="003D0475">
      <w:pPr>
        <w:spacing w:after="40" w:line="240" w:lineRule="auto"/>
        <w:ind w:left="0"/>
        <w:rPr>
          <w:rFonts w:eastAsia="Calibri"/>
        </w:rPr>
      </w:pPr>
    </w:p>
    <w:p w:rsidR="0092031F" w:rsidRPr="0092031F" w:rsidRDefault="005C3A56" w:rsidP="0092031F">
      <w:pPr>
        <w:pStyle w:val="ListNumber"/>
        <w:spacing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E358AE541094DB6853E5E67498784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:rsidR="0092031F" w:rsidRPr="0092031F" w:rsidRDefault="009A13CE" w:rsidP="0092031F">
      <w:pPr>
        <w:pStyle w:val="ListNumber2"/>
        <w:spacing w:after="200" w:line="240" w:lineRule="auto"/>
      </w:pPr>
      <w:r>
        <w:rPr>
          <w:lang w:val="en-GB"/>
        </w:rPr>
        <w:t>Coordinator, Leah Mobley</w:t>
      </w:r>
    </w:p>
    <w:p w:rsidR="001B335D" w:rsidRPr="009A13CE" w:rsidRDefault="001B335D" w:rsidP="0092031F">
      <w:pPr>
        <w:pStyle w:val="ListNumber2"/>
        <w:spacing w:after="200" w:line="240" w:lineRule="auto"/>
      </w:pPr>
      <w:r w:rsidRPr="0092031F">
        <w:rPr>
          <w:lang w:val="en-GB"/>
        </w:rPr>
        <w:t>Virtual Introductions</w:t>
      </w:r>
    </w:p>
    <w:p w:rsidR="009A13CE" w:rsidRDefault="009A13CE" w:rsidP="009A13CE">
      <w:pPr>
        <w:pStyle w:val="ListNumber2"/>
        <w:numPr>
          <w:ilvl w:val="2"/>
          <w:numId w:val="40"/>
        </w:numPr>
        <w:spacing w:after="200" w:line="240" w:lineRule="auto"/>
      </w:pPr>
      <w:r>
        <w:rPr>
          <w:lang w:val="en-GB"/>
        </w:rPr>
        <w:t>New Members</w:t>
      </w:r>
      <w:r w:rsidR="005825D9">
        <w:rPr>
          <w:lang w:val="en-GB"/>
        </w:rPr>
        <w:t xml:space="preserve"> (WELCOME!)</w:t>
      </w:r>
    </w:p>
    <w:p w:rsidR="009A13CE" w:rsidRPr="0092031F" w:rsidRDefault="009A13CE" w:rsidP="009A13CE">
      <w:pPr>
        <w:pStyle w:val="ListNumber2"/>
        <w:numPr>
          <w:ilvl w:val="2"/>
          <w:numId w:val="40"/>
        </w:numPr>
        <w:spacing w:after="200" w:line="240" w:lineRule="auto"/>
      </w:pPr>
      <w:r>
        <w:t>Veteran Members</w:t>
      </w:r>
    </w:p>
    <w:p w:rsidR="00D50D23" w:rsidRPr="00515252" w:rsidRDefault="0076382F" w:rsidP="0092031F">
      <w:pPr>
        <w:pStyle w:val="ListNumber"/>
        <w:spacing w:line="240" w:lineRule="auto"/>
      </w:pPr>
      <w:r>
        <w:t>Update</w:t>
      </w:r>
      <w:r w:rsidR="005665C0">
        <w:t xml:space="preserve"> </w:t>
      </w:r>
      <w:r w:rsidR="005665C0">
        <w:rPr>
          <w:b w:val="0"/>
        </w:rPr>
        <w:t>– Leah Mobley, Coo</w:t>
      </w:r>
      <w:r w:rsidR="00F40F0B">
        <w:rPr>
          <w:b w:val="0"/>
        </w:rPr>
        <w:t>r</w:t>
      </w:r>
      <w:r w:rsidR="005665C0">
        <w:rPr>
          <w:b w:val="0"/>
        </w:rPr>
        <w:t>dinator</w:t>
      </w:r>
    </w:p>
    <w:p w:rsidR="007173CA" w:rsidRDefault="007173CA" w:rsidP="0092031F">
      <w:pPr>
        <w:pStyle w:val="ListNumber2"/>
        <w:spacing w:after="200" w:line="240" w:lineRule="auto"/>
      </w:pPr>
      <w:r>
        <w:t>Think Twice</w:t>
      </w:r>
      <w:r w:rsidR="00706781">
        <w:t>- Forrest will be out here in March</w:t>
      </w:r>
    </w:p>
    <w:p w:rsidR="00706781" w:rsidRDefault="00706781" w:rsidP="00706781">
      <w:pPr>
        <w:pStyle w:val="ListNumber2"/>
        <w:numPr>
          <w:ilvl w:val="2"/>
          <w:numId w:val="40"/>
        </w:numPr>
        <w:spacing w:after="200" w:line="240" w:lineRule="auto"/>
      </w:pPr>
      <w:hyperlink r:id="rId13" w:history="1">
        <w:r w:rsidRPr="00706781">
          <w:rPr>
            <w:rStyle w:val="Hyperlink"/>
            <w:rFonts w:asciiTheme="minorHAnsi" w:hAnsiTheme="minorHAnsi"/>
          </w:rPr>
          <w:t>Press release</w:t>
        </w:r>
      </w:hyperlink>
    </w:p>
    <w:p w:rsidR="00225387" w:rsidRDefault="00225387" w:rsidP="00915A94">
      <w:pPr>
        <w:pStyle w:val="ListNumber2"/>
        <w:spacing w:after="200" w:line="240" w:lineRule="auto"/>
      </w:pPr>
      <w:r>
        <w:t>DUI related legislation (</w:t>
      </w:r>
      <w:hyperlink r:id="rId14" w:history="1">
        <w:r w:rsidRPr="00554D33">
          <w:rPr>
            <w:rStyle w:val="Hyperlink"/>
            <w:rFonts w:asciiTheme="minorHAnsi" w:hAnsiTheme="minorHAnsi"/>
          </w:rPr>
          <w:t>HB 115</w:t>
        </w:r>
      </w:hyperlink>
      <w:r>
        <w:t>)</w:t>
      </w:r>
    </w:p>
    <w:p w:rsidR="00AC12D8" w:rsidRDefault="00AC12D8" w:rsidP="00AC12D8">
      <w:pPr>
        <w:pStyle w:val="ListNumber2"/>
        <w:numPr>
          <w:ilvl w:val="2"/>
          <w:numId w:val="40"/>
        </w:numPr>
        <w:spacing w:after="200" w:line="240" w:lineRule="auto"/>
      </w:pPr>
      <w:r>
        <w:t>Voted on 3/11 in House Judiciary</w:t>
      </w:r>
    </w:p>
    <w:p w:rsidR="004A4C07" w:rsidRDefault="004A4C07" w:rsidP="004A4C07">
      <w:pPr>
        <w:pStyle w:val="ListNumber2"/>
      </w:pPr>
      <w:r>
        <w:t>Promo video</w:t>
      </w:r>
      <w:r w:rsidR="009C5FC8">
        <w:t>(s)</w:t>
      </w:r>
    </w:p>
    <w:p w:rsidR="004A4C07" w:rsidRDefault="004A4C07" w:rsidP="004A4C07">
      <w:pPr>
        <w:pStyle w:val="ListNumber2"/>
        <w:numPr>
          <w:ilvl w:val="2"/>
          <w:numId w:val="40"/>
        </w:numPr>
      </w:pPr>
      <w:r>
        <w:t>First Meeting</w:t>
      </w:r>
    </w:p>
    <w:p w:rsidR="004A4C07" w:rsidRDefault="004A4C07" w:rsidP="004A4C07">
      <w:pPr>
        <w:pStyle w:val="ListNumber2"/>
        <w:numPr>
          <w:ilvl w:val="2"/>
          <w:numId w:val="40"/>
        </w:numPr>
      </w:pPr>
      <w:r>
        <w:t xml:space="preserve">Reached out to MSU Professors to discuss students that might be interested in undertaking a project like this. </w:t>
      </w:r>
    </w:p>
    <w:p w:rsidR="009C5FC8" w:rsidRDefault="009C5FC8" w:rsidP="004A4C07">
      <w:pPr>
        <w:pStyle w:val="ListNumber2"/>
        <w:numPr>
          <w:ilvl w:val="2"/>
          <w:numId w:val="40"/>
        </w:numPr>
      </w:pPr>
      <w:r>
        <w:t>PI&amp;E committee and anyone who wants to help with the project.</w:t>
      </w:r>
    </w:p>
    <w:p w:rsidR="00225387" w:rsidRDefault="005C3A56" w:rsidP="00225387">
      <w:pPr>
        <w:pStyle w:val="ListNumber"/>
        <w:spacing w:line="240" w:lineRule="auto"/>
      </w:pPr>
      <w:sdt>
        <w:sdtPr>
          <w:alias w:val="New business:"/>
          <w:tag w:val="New business:"/>
          <w:id w:val="-135951456"/>
          <w:placeholder>
            <w:docPart w:val="9957111052114E29B9D9A87CE3DCD73A"/>
          </w:placeholder>
          <w:temporary/>
          <w:showingPlcHdr/>
          <w15:appearance w15:val="hidden"/>
        </w:sdtPr>
        <w:sdtContent>
          <w:r w:rsidR="00285B87" w:rsidRPr="008A53E4">
            <w:rPr>
              <w:rFonts w:eastAsiaTheme="majorEastAsia"/>
            </w:rPr>
            <w:t>New business</w:t>
          </w:r>
        </w:sdtContent>
      </w:sdt>
    </w:p>
    <w:p w:rsidR="00B470CA" w:rsidRDefault="00B470CA" w:rsidP="00554D33">
      <w:pPr>
        <w:pStyle w:val="ListNumber2"/>
      </w:pPr>
      <w:proofErr w:type="spellStart"/>
      <w:r>
        <w:t>TikTok</w:t>
      </w:r>
      <w:proofErr w:type="spellEnd"/>
      <w:r>
        <w:t xml:space="preserve"> Competition for MSU vs. UM / Missoula County</w:t>
      </w:r>
    </w:p>
    <w:p w:rsidR="009C5FC8" w:rsidRDefault="001F50BD" w:rsidP="009C5FC8">
      <w:pPr>
        <w:pStyle w:val="ListNumber2"/>
        <w:numPr>
          <w:ilvl w:val="2"/>
          <w:numId w:val="40"/>
        </w:numPr>
      </w:pPr>
      <w:r>
        <w:t>Summary</w:t>
      </w:r>
    </w:p>
    <w:p w:rsidR="00225387" w:rsidRDefault="00542974" w:rsidP="00554D33">
      <w:pPr>
        <w:pStyle w:val="ListNumber2"/>
      </w:pPr>
      <w:r>
        <w:t>Elections</w:t>
      </w:r>
    </w:p>
    <w:p w:rsidR="00542974" w:rsidRDefault="00542974" w:rsidP="00542974">
      <w:pPr>
        <w:pStyle w:val="ListNumber2"/>
        <w:numPr>
          <w:ilvl w:val="2"/>
          <w:numId w:val="40"/>
        </w:numPr>
      </w:pPr>
      <w:r>
        <w:t>Election process</w:t>
      </w:r>
    </w:p>
    <w:p w:rsidR="009C5FC8" w:rsidRDefault="00542974" w:rsidP="009C5FC8">
      <w:pPr>
        <w:pStyle w:val="ListNumber2"/>
        <w:numPr>
          <w:ilvl w:val="2"/>
          <w:numId w:val="40"/>
        </w:numPr>
      </w:pPr>
      <w:r>
        <w:t>Nomination (</w:t>
      </w:r>
      <w:hyperlink r:id="rId15" w:history="1">
        <w:r w:rsidRPr="00B470CA">
          <w:rPr>
            <w:rStyle w:val="Hyperlink"/>
            <w:rFonts w:asciiTheme="minorHAnsi" w:hAnsiTheme="minorHAnsi"/>
          </w:rPr>
          <w:t>Executive Board expectations &amp; responsibilities</w:t>
        </w:r>
      </w:hyperlink>
      <w:r>
        <w:t xml:space="preserve"> attached in the email</w:t>
      </w:r>
      <w:r w:rsidR="00B470CA">
        <w:t xml:space="preserve"> as well</w:t>
      </w:r>
      <w:r>
        <w:t>)</w:t>
      </w:r>
    </w:p>
    <w:p w:rsidR="003D233F" w:rsidRDefault="00B470CA" w:rsidP="003D233F">
      <w:pPr>
        <w:pStyle w:val="ListNumber"/>
      </w:pPr>
      <w:r>
        <w:t>Election</w:t>
      </w:r>
    </w:p>
    <w:p w:rsidR="00225387" w:rsidRDefault="00AC12D8" w:rsidP="00225387">
      <w:pPr>
        <w:pStyle w:val="ListNumber2"/>
      </w:pPr>
      <w:r>
        <w:lastRenderedPageBreak/>
        <w:t>Link will be sent out during meeting</w:t>
      </w:r>
      <w:r w:rsidR="004A4C07">
        <w:t xml:space="preserve"> (Google Forms)</w:t>
      </w:r>
    </w:p>
    <w:p w:rsidR="005825D9" w:rsidRDefault="005825D9" w:rsidP="005825D9">
      <w:pPr>
        <w:pStyle w:val="ListNumber"/>
      </w:pPr>
      <w:r>
        <w:t>Questions:</w:t>
      </w:r>
    </w:p>
    <w:p w:rsidR="005825D9" w:rsidRDefault="005825D9" w:rsidP="005825D9">
      <w:pPr>
        <w:pStyle w:val="ListNumber2"/>
      </w:pPr>
      <w:r>
        <w:t xml:space="preserve">For new or veteran members. </w:t>
      </w:r>
    </w:p>
    <w:p w:rsidR="0015180F" w:rsidRPr="00515252" w:rsidRDefault="005C3A56" w:rsidP="0092031F">
      <w:pPr>
        <w:pStyle w:val="ListNumber"/>
        <w:spacing w:line="240" w:lineRule="auto"/>
      </w:pPr>
      <w:sdt>
        <w:sdtPr>
          <w:alias w:val="Adjournment:"/>
          <w:tag w:val="Adjournment:"/>
          <w:id w:val="-768846696"/>
          <w:placeholder>
            <w:docPart w:val="4840CEBB0326428DA74F1A7036F93C62"/>
          </w:placeholder>
          <w:temporary/>
          <w:showingPlcHdr/>
          <w15:appearance w15:val="hidden"/>
        </w:sdtPr>
        <w:sdtContent>
          <w:r w:rsidR="00285B87" w:rsidRPr="00515252">
            <w:t>Adjournment</w:t>
          </w:r>
        </w:sdtContent>
      </w:sdt>
    </w:p>
    <w:p w:rsidR="00D512BB" w:rsidRPr="008E421A" w:rsidRDefault="005C3A56" w:rsidP="0092031F">
      <w:pPr>
        <w:spacing w:line="240" w:lineRule="auto"/>
        <w:rPr>
          <w:lang w:val="en-GB"/>
        </w:rPr>
      </w:pPr>
      <w:sdt>
        <w:sdtPr>
          <w:rPr>
            <w:lang w:val="en-GB"/>
          </w:rPr>
          <w:alias w:val="Facilitator name:"/>
          <w:tag w:val="Facilitator name:"/>
          <w:id w:val="-1874911055"/>
          <w:placeholder>
            <w:docPart w:val="5CEA3131C3994D60B94F3D4C9B4CE5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5665C0">
            <w:rPr>
              <w:lang w:val="en-GB"/>
            </w:rPr>
            <w:t>Leah Mobley</w:t>
          </w:r>
        </w:sdtContent>
      </w:sdt>
      <w:r w:rsidR="002C3D7E" w:rsidRPr="008E421A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-1785491353"/>
          <w:placeholder>
            <w:docPart w:val="B793C5C6CC954F82A3A6EC4505447A00"/>
          </w:placeholder>
          <w:temporary/>
          <w:showingPlcHdr/>
          <w15:appearance w15:val="hidden"/>
        </w:sdtPr>
        <w:sdtContent>
          <w:r w:rsidR="00285B87" w:rsidRPr="008E421A">
            <w:rPr>
              <w:lang w:val="en-GB" w:bidi="en-GB"/>
            </w:rPr>
            <w:t>adjourned the meeting at</w:t>
          </w:r>
        </w:sdtContent>
      </w:sdt>
      <w:r w:rsidR="00E76601"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07" w:rsidRDefault="004A4C07" w:rsidP="001E7D29">
      <w:pPr>
        <w:spacing w:after="0" w:line="240" w:lineRule="auto"/>
      </w:pPr>
      <w:r>
        <w:separator/>
      </w:r>
    </w:p>
  </w:endnote>
  <w:endnote w:type="continuationSeparator" w:id="0">
    <w:p w:rsidR="004A4C07" w:rsidRDefault="004A4C0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07" w:rsidRDefault="004A4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07" w:rsidRPr="004230D9" w:rsidRDefault="004A4C07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579C185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07" w:rsidRDefault="004A4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07" w:rsidRDefault="004A4C07" w:rsidP="001E7D29">
      <w:pPr>
        <w:spacing w:after="0" w:line="240" w:lineRule="auto"/>
      </w:pPr>
      <w:r>
        <w:separator/>
      </w:r>
    </w:p>
  </w:footnote>
  <w:footnote w:type="continuationSeparator" w:id="0">
    <w:p w:rsidR="004A4C07" w:rsidRDefault="004A4C0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07" w:rsidRDefault="004A4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07" w:rsidRDefault="004A4C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07" w:rsidRDefault="004A4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BDEB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C3"/>
    <w:rsid w:val="0000418E"/>
    <w:rsid w:val="00016839"/>
    <w:rsid w:val="00040298"/>
    <w:rsid w:val="00057671"/>
    <w:rsid w:val="000B748F"/>
    <w:rsid w:val="000D445D"/>
    <w:rsid w:val="000D5AE9"/>
    <w:rsid w:val="000F4987"/>
    <w:rsid w:val="000F65EC"/>
    <w:rsid w:val="00107471"/>
    <w:rsid w:val="0011573E"/>
    <w:rsid w:val="00122FFB"/>
    <w:rsid w:val="001269DE"/>
    <w:rsid w:val="00140DAE"/>
    <w:rsid w:val="0015180F"/>
    <w:rsid w:val="001746FC"/>
    <w:rsid w:val="00193653"/>
    <w:rsid w:val="001B335D"/>
    <w:rsid w:val="001C329C"/>
    <w:rsid w:val="001E7D29"/>
    <w:rsid w:val="001F50BD"/>
    <w:rsid w:val="00202BF7"/>
    <w:rsid w:val="00225387"/>
    <w:rsid w:val="002404F5"/>
    <w:rsid w:val="00275260"/>
    <w:rsid w:val="00276FA1"/>
    <w:rsid w:val="00285B87"/>
    <w:rsid w:val="002911B2"/>
    <w:rsid w:val="00291B4A"/>
    <w:rsid w:val="002A45E9"/>
    <w:rsid w:val="002C3D7E"/>
    <w:rsid w:val="003178FD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D0475"/>
    <w:rsid w:val="003D233F"/>
    <w:rsid w:val="003E14B4"/>
    <w:rsid w:val="003F009F"/>
    <w:rsid w:val="003F3814"/>
    <w:rsid w:val="00410612"/>
    <w:rsid w:val="00411F8B"/>
    <w:rsid w:val="004230D9"/>
    <w:rsid w:val="00430BA3"/>
    <w:rsid w:val="00440B4D"/>
    <w:rsid w:val="00450670"/>
    <w:rsid w:val="00465D24"/>
    <w:rsid w:val="004724BD"/>
    <w:rsid w:val="00477352"/>
    <w:rsid w:val="00491C23"/>
    <w:rsid w:val="004A4C07"/>
    <w:rsid w:val="004B5B43"/>
    <w:rsid w:val="004B5C09"/>
    <w:rsid w:val="004E227E"/>
    <w:rsid w:val="00500DD1"/>
    <w:rsid w:val="00515252"/>
    <w:rsid w:val="00521AE3"/>
    <w:rsid w:val="00535B54"/>
    <w:rsid w:val="00542974"/>
    <w:rsid w:val="00554276"/>
    <w:rsid w:val="00554D33"/>
    <w:rsid w:val="00564D17"/>
    <w:rsid w:val="005665C0"/>
    <w:rsid w:val="00566604"/>
    <w:rsid w:val="005825D9"/>
    <w:rsid w:val="005B1B6F"/>
    <w:rsid w:val="005C3A5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06781"/>
    <w:rsid w:val="00710B6E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D5836"/>
    <w:rsid w:val="007F34A4"/>
    <w:rsid w:val="00815563"/>
    <w:rsid w:val="00822CD8"/>
    <w:rsid w:val="008240DA"/>
    <w:rsid w:val="008429E5"/>
    <w:rsid w:val="00867EA4"/>
    <w:rsid w:val="008954BE"/>
    <w:rsid w:val="00897D88"/>
    <w:rsid w:val="008A0319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5A78"/>
    <w:rsid w:val="00974087"/>
    <w:rsid w:val="009921B8"/>
    <w:rsid w:val="009A13CE"/>
    <w:rsid w:val="009C5FC8"/>
    <w:rsid w:val="009D4984"/>
    <w:rsid w:val="009D6901"/>
    <w:rsid w:val="009F4E19"/>
    <w:rsid w:val="00A039AB"/>
    <w:rsid w:val="00A066CB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7D67"/>
    <w:rsid w:val="00AA2532"/>
    <w:rsid w:val="00AC12D8"/>
    <w:rsid w:val="00AE1F88"/>
    <w:rsid w:val="00AE361F"/>
    <w:rsid w:val="00AE5370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33B81"/>
    <w:rsid w:val="00D434C3"/>
    <w:rsid w:val="00D470B8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66537"/>
    <w:rsid w:val="00E76601"/>
    <w:rsid w:val="00EF6435"/>
    <w:rsid w:val="00F10F6B"/>
    <w:rsid w:val="00F23697"/>
    <w:rsid w:val="00F36BB7"/>
    <w:rsid w:val="00F40F0B"/>
    <w:rsid w:val="00F464A6"/>
    <w:rsid w:val="00F87EAA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B74B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ontanarightnow.com/missoula/new-missoula-and-gallatin-county-dui-task-force-partnerships-provide-restaurants-with-breathalyzers/article_06be24be-75c3-11eb-8ce2-7fc438e44a28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meet.google.com/rhn-xnae-gxq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../../../../EXEC%20COMMITTEE/Board%20Expectations%20&amp;%20Requirements.docx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aws.leg.mt.gov/legprd/LAW0203W$BSRV.ActionQuery?P_SESS=20211&amp;P_BLTP_BILL_TYP_CD=HB&amp;P_BILL_NO=115&amp;P_BILL_DFT_NO=&amp;P_CHPT_NO=&amp;Z_ACTION=Find&amp;P_ENTY_ID_SEQ2=&amp;P_SBJT_SBJ_CD=&amp;P_ENTY_ID_SEQ=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58AE541094DB6853E5E67498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EE25-7831-48D0-85D6-B2D6021D5EEA}"/>
      </w:docPartPr>
      <w:docPartBody>
        <w:p w:rsidR="00793B2E" w:rsidRDefault="00793B2E">
          <w:pPr>
            <w:pStyle w:val="7E358AE541094DB6853E5E67498784B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957111052114E29B9D9A87CE3DC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6F89-CD9C-43FE-8AE9-8BEE0D706827}"/>
      </w:docPartPr>
      <w:docPartBody>
        <w:p w:rsidR="00793B2E" w:rsidRDefault="00793B2E">
          <w:pPr>
            <w:pStyle w:val="9957111052114E29B9D9A87CE3DCD73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40CEBB0326428DA74F1A7036F9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FBA9-0AC3-4E78-A03D-33AC789AB779}"/>
      </w:docPartPr>
      <w:docPartBody>
        <w:p w:rsidR="00793B2E" w:rsidRDefault="00793B2E">
          <w:pPr>
            <w:pStyle w:val="4840CEBB0326428DA74F1A7036F93C62"/>
          </w:pPr>
          <w:r w:rsidRPr="00515252">
            <w:t>Adjournment</w:t>
          </w:r>
        </w:p>
      </w:docPartBody>
    </w:docPart>
    <w:docPart>
      <w:docPartPr>
        <w:name w:val="5CEA3131C3994D60B94F3D4C9B4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96F4-91F2-4557-90BF-7705242A7BE0}"/>
      </w:docPartPr>
      <w:docPartBody>
        <w:p w:rsidR="00793B2E" w:rsidRDefault="00793B2E">
          <w:pPr>
            <w:pStyle w:val="5CEA3131C3994D60B94F3D4C9B4CE56F"/>
          </w:pPr>
          <w:r w:rsidRPr="008E421A">
            <w:rPr>
              <w:lang w:val="en-GB" w:bidi="en-GB"/>
            </w:rPr>
            <w:t>Facilitator Name</w:t>
          </w:r>
        </w:p>
      </w:docPartBody>
    </w:docPart>
    <w:docPart>
      <w:docPartPr>
        <w:name w:val="B793C5C6CC954F82A3A6EC450544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9DB4-03B3-42D3-A8B6-ED881CA52143}"/>
      </w:docPartPr>
      <w:docPartBody>
        <w:p w:rsidR="00793B2E" w:rsidRDefault="00793B2E">
          <w:pPr>
            <w:pStyle w:val="B793C5C6CC954F82A3A6EC4505447A00"/>
          </w:pPr>
          <w:r w:rsidRPr="008E421A">
            <w:rPr>
              <w:lang w:val="en-GB" w:bidi="en-GB"/>
            </w:rPr>
            <w:t>adjourned the meeting 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2E"/>
    <w:rsid w:val="000E7F30"/>
    <w:rsid w:val="001E643B"/>
    <w:rsid w:val="003D2DD7"/>
    <w:rsid w:val="004C4074"/>
    <w:rsid w:val="00554CBF"/>
    <w:rsid w:val="00793B2E"/>
    <w:rsid w:val="008E6436"/>
    <w:rsid w:val="00D16AA4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2F4250D084A99BF4393764E57D87E">
    <w:name w:val="1442F4250D084A99BF4393764E57D87E"/>
  </w:style>
  <w:style w:type="paragraph" w:customStyle="1" w:styleId="9B12B36AEBCC4539B967CA3F99691F86">
    <w:name w:val="9B12B36AEBCC4539B967CA3F99691F86"/>
  </w:style>
  <w:style w:type="paragraph" w:customStyle="1" w:styleId="B2078899E94D47789540EA3275477AF4">
    <w:name w:val="B2078899E94D47789540EA3275477AF4"/>
  </w:style>
  <w:style w:type="paragraph" w:customStyle="1" w:styleId="F1AFAD3121AA4D1BB95AFCC376E6990E">
    <w:name w:val="F1AFAD3121AA4D1BB95AFCC376E6990E"/>
  </w:style>
  <w:style w:type="paragraph" w:customStyle="1" w:styleId="89A4959C80C24E9A9A01654A1BC391DA">
    <w:name w:val="89A4959C80C24E9A9A01654A1BC391DA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EC35CA6EE95B422D93AFAD495BAEA5E2">
    <w:name w:val="EC35CA6EE95B422D93AFAD495BAEA5E2"/>
  </w:style>
  <w:style w:type="paragraph" w:customStyle="1" w:styleId="7E358AE541094DB6853E5E67498784BD">
    <w:name w:val="7E358AE541094DB6853E5E67498784BD"/>
  </w:style>
  <w:style w:type="paragraph" w:customStyle="1" w:styleId="E05C342D1BEC414990F6CBD0FE30CF10">
    <w:name w:val="E05C342D1BEC414990F6CBD0FE30CF10"/>
  </w:style>
  <w:style w:type="paragraph" w:customStyle="1" w:styleId="AAF6E3B4B45B4888B7817638151493E1">
    <w:name w:val="AAF6E3B4B45B4888B7817638151493E1"/>
  </w:style>
  <w:style w:type="paragraph" w:customStyle="1" w:styleId="59FDF12AA1614A3B9E1839FE8BE45507">
    <w:name w:val="59FDF12AA1614A3B9E1839FE8BE45507"/>
  </w:style>
  <w:style w:type="paragraph" w:customStyle="1" w:styleId="EEA3A6AB5F234A0AA73DF1AA57053A7B">
    <w:name w:val="EEA3A6AB5F234A0AA73DF1AA57053A7B"/>
  </w:style>
  <w:style w:type="paragraph" w:customStyle="1" w:styleId="C7DFB0D684424742B1E820CA2E9E08FC">
    <w:name w:val="C7DFB0D684424742B1E820CA2E9E08FC"/>
  </w:style>
  <w:style w:type="paragraph" w:customStyle="1" w:styleId="E7F9780FC1CD4910BBD05ACAED121EF3">
    <w:name w:val="E7F9780FC1CD4910BBD05ACAED121EF3"/>
  </w:style>
  <w:style w:type="paragraph" w:customStyle="1" w:styleId="3FC6A436BD6B411D9CD2A02460B1C5AC">
    <w:name w:val="3FC6A436BD6B411D9CD2A02460B1C5AC"/>
  </w:style>
  <w:style w:type="paragraph" w:customStyle="1" w:styleId="9826A30EB76148609CA626355AE43799">
    <w:name w:val="9826A30EB76148609CA626355AE43799"/>
  </w:style>
  <w:style w:type="paragraph" w:customStyle="1" w:styleId="737AA2E98F914E94AFBD345BD52C50E2">
    <w:name w:val="737AA2E98F914E94AFBD345BD52C50E2"/>
  </w:style>
  <w:style w:type="paragraph" w:customStyle="1" w:styleId="C99C7794B2DB443ABB14AEA5E3401A58">
    <w:name w:val="C99C7794B2DB443ABB14AEA5E3401A58"/>
  </w:style>
  <w:style w:type="paragraph" w:customStyle="1" w:styleId="9C144FA99D26482C85CB07A75D51D412">
    <w:name w:val="9C144FA99D26482C85CB07A75D51D412"/>
  </w:style>
  <w:style w:type="paragraph" w:customStyle="1" w:styleId="0A807197EEDC4C6C83D57C6DACDAD8C9">
    <w:name w:val="0A807197EEDC4C6C83D57C6DACDAD8C9"/>
  </w:style>
  <w:style w:type="paragraph" w:customStyle="1" w:styleId="9E37AD72EDA94CE98B311C7FFB631416">
    <w:name w:val="9E37AD72EDA94CE98B311C7FFB631416"/>
  </w:style>
  <w:style w:type="paragraph" w:customStyle="1" w:styleId="7ABDAE66590C409781D75BCC78D467D5">
    <w:name w:val="7ABDAE66590C409781D75BCC78D467D5"/>
  </w:style>
  <w:style w:type="paragraph" w:customStyle="1" w:styleId="C59F13ACC5D74C9889C2FD879E8D8B1D">
    <w:name w:val="C59F13ACC5D74C9889C2FD879E8D8B1D"/>
  </w:style>
  <w:style w:type="paragraph" w:customStyle="1" w:styleId="75BCDCF4137B47DBA0F558A7A418DE3B">
    <w:name w:val="75BCDCF4137B47DBA0F558A7A418DE3B"/>
  </w:style>
  <w:style w:type="paragraph" w:customStyle="1" w:styleId="94DDB3C6BBD04DCD952A079CBB229F7D">
    <w:name w:val="94DDB3C6BBD04DCD952A079CBB229F7D"/>
  </w:style>
  <w:style w:type="paragraph" w:customStyle="1" w:styleId="479B32CCEBB04F219261713565E33A5F">
    <w:name w:val="479B32CCEBB04F219261713565E33A5F"/>
  </w:style>
  <w:style w:type="paragraph" w:customStyle="1" w:styleId="A69AD5C1A49F48D3A4911C0CBA4A0ADC">
    <w:name w:val="A69AD5C1A49F48D3A4911C0CBA4A0ADC"/>
  </w:style>
  <w:style w:type="paragraph" w:customStyle="1" w:styleId="1127D830C06A469B9A13C285D6A809B6">
    <w:name w:val="1127D830C06A469B9A13C285D6A809B6"/>
  </w:style>
  <w:style w:type="paragraph" w:customStyle="1" w:styleId="9957111052114E29B9D9A87CE3DCD73A">
    <w:name w:val="9957111052114E29B9D9A87CE3DCD73A"/>
  </w:style>
  <w:style w:type="paragraph" w:customStyle="1" w:styleId="16837E2EB3F049768AAFD339FD55DDAB">
    <w:name w:val="16837E2EB3F049768AAFD339FD55DDAB"/>
  </w:style>
  <w:style w:type="paragraph" w:customStyle="1" w:styleId="4DCF58D2F9BE4A84936FD2DA075A2CB4">
    <w:name w:val="4DCF58D2F9BE4A84936FD2DA075A2CB4"/>
  </w:style>
  <w:style w:type="paragraph" w:customStyle="1" w:styleId="C5699EB627844B5B911ED853CB342C82">
    <w:name w:val="C5699EB627844B5B911ED853CB342C82"/>
  </w:style>
  <w:style w:type="paragraph" w:customStyle="1" w:styleId="4840CEBB0326428DA74F1A7036F93C62">
    <w:name w:val="4840CEBB0326428DA74F1A7036F93C62"/>
  </w:style>
  <w:style w:type="paragraph" w:customStyle="1" w:styleId="5CEA3131C3994D60B94F3D4C9B4CE56F">
    <w:name w:val="5CEA3131C3994D60B94F3D4C9B4CE56F"/>
  </w:style>
  <w:style w:type="paragraph" w:customStyle="1" w:styleId="B793C5C6CC954F82A3A6EC4505447A00">
    <w:name w:val="B793C5C6CC954F82A3A6EC4505447A00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8DCD387EE02B4738BDA1B3EA2461CC0A">
    <w:name w:val="8DCD387EE02B4738BDA1B3EA2461CC0A"/>
  </w:style>
  <w:style w:type="paragraph" w:customStyle="1" w:styleId="FF445C2852E644C9B917A093D50FDB27">
    <w:name w:val="FF445C2852E644C9B917A093D50FDB27"/>
  </w:style>
  <w:style w:type="paragraph" w:customStyle="1" w:styleId="414B627B316B4712ADB96707D9BBDC3C">
    <w:name w:val="414B627B316B4712ADB96707D9BBDC3C"/>
  </w:style>
  <w:style w:type="paragraph" w:customStyle="1" w:styleId="E3737B5884134AFB9CDC80295567498D">
    <w:name w:val="E3737B5884134AFB9CDC80295567498D"/>
  </w:style>
  <w:style w:type="paragraph" w:customStyle="1" w:styleId="A80B2B4AFBF94C1D93C98B6E5AD20515">
    <w:name w:val="A80B2B4AFBF94C1D93C98B6E5AD20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2</Pages>
  <Words>161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2021-03-10T20:20:00Z</dcterms:created>
  <dcterms:modified xsi:type="dcterms:W3CDTF">2021-03-11T23:23:00Z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