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329C" w14:textId="77777777" w:rsidR="00BE44F5" w:rsidRDefault="00430BA3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 wp14:anchorId="65D0D207" wp14:editId="17163987">
            <wp:simplePos x="0" y="0"/>
            <wp:positionH relativeFrom="leftMargin">
              <wp:posOffset>317500</wp:posOffset>
            </wp:positionH>
            <wp:positionV relativeFrom="margin">
              <wp:posOffset>559435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C450B" w14:textId="77777777" w:rsidR="00275260" w:rsidRPr="00E16E2D" w:rsidRDefault="00430BA3" w:rsidP="00E16E2D">
      <w:pPr>
        <w:pStyle w:val="Heading1"/>
      </w:pPr>
      <w:r>
        <w:t>Gallatin County DUI Task Force</w:t>
      </w:r>
    </w:p>
    <w:p w14:paraId="52D17D94" w14:textId="77777777" w:rsidR="00275260" w:rsidRDefault="00430BA3" w:rsidP="00E16E2D">
      <w:pPr>
        <w:pStyle w:val="Heading1"/>
      </w:pPr>
      <w:r>
        <w:t>Meeting</w:t>
      </w:r>
    </w:p>
    <w:p w14:paraId="49CB74A7" w14:textId="77777777" w:rsidR="0076382F" w:rsidRPr="00E16E2D" w:rsidRDefault="0076382F" w:rsidP="00E16E2D">
      <w:pPr>
        <w:pStyle w:val="Heading1"/>
      </w:pPr>
    </w:p>
    <w:p w14:paraId="1D46F500" w14:textId="77777777"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14:paraId="4631BBAB" w14:textId="210B25DE" w:rsidR="0076382F" w:rsidRPr="0076382F" w:rsidRDefault="009F6F4C" w:rsidP="00974087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July</w:t>
      </w:r>
      <w:r w:rsidR="00871004">
        <w:rPr>
          <w:rFonts w:eastAsia="Calibri"/>
        </w:rPr>
        <w:t>, 21</w:t>
      </w:r>
      <w:r w:rsidR="00871004" w:rsidRPr="00871004">
        <w:rPr>
          <w:rFonts w:eastAsia="Calibri"/>
          <w:vertAlign w:val="superscript"/>
        </w:rPr>
        <w:t>st</w:t>
      </w:r>
      <w:r w:rsidR="00871004">
        <w:rPr>
          <w:rFonts w:eastAsia="Calibri"/>
        </w:rPr>
        <w:t xml:space="preserve"> 2021</w:t>
      </w:r>
    </w:p>
    <w:p w14:paraId="7CF97193" w14:textId="77777777"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</w:p>
    <w:p w14:paraId="0887082C" w14:textId="77777777" w:rsidR="00822CD8" w:rsidRDefault="00871004" w:rsidP="00483D57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Gallatin County Attorney’s Office</w:t>
      </w:r>
      <w:r w:rsidR="00483D57">
        <w:rPr>
          <w:rFonts w:eastAsia="Calibri"/>
        </w:rPr>
        <w:t>:</w:t>
      </w:r>
    </w:p>
    <w:p w14:paraId="3F512586" w14:textId="77777777" w:rsidR="00483D57" w:rsidRPr="00483D57" w:rsidRDefault="00483D57" w:rsidP="00483D57">
      <w:pPr>
        <w:spacing w:after="40" w:line="240" w:lineRule="auto"/>
        <w:ind w:left="0"/>
        <w:jc w:val="right"/>
        <w:rPr>
          <w:rFonts w:eastAsia="Calibri"/>
          <w:sz w:val="18"/>
        </w:rPr>
      </w:pPr>
      <w:r w:rsidRPr="00483D57">
        <w:rPr>
          <w:rFonts w:eastAsia="Calibri"/>
          <w:sz w:val="18"/>
        </w:rPr>
        <w:t>1709 W. College St</w:t>
      </w:r>
    </w:p>
    <w:p w14:paraId="27195F98" w14:textId="77777777" w:rsidR="00483D57" w:rsidRPr="00483D57" w:rsidRDefault="00483D57" w:rsidP="00483D57">
      <w:pPr>
        <w:spacing w:after="40" w:line="240" w:lineRule="auto"/>
        <w:ind w:left="0"/>
        <w:jc w:val="right"/>
        <w:rPr>
          <w:rFonts w:eastAsia="Calibri"/>
          <w:sz w:val="18"/>
        </w:rPr>
      </w:pPr>
      <w:r w:rsidRPr="00483D57">
        <w:rPr>
          <w:rFonts w:eastAsia="Calibri"/>
          <w:sz w:val="18"/>
        </w:rPr>
        <w:t>Bozeman, MT</w:t>
      </w:r>
    </w:p>
    <w:p w14:paraId="137522DD" w14:textId="77777777" w:rsidR="00483D57" w:rsidRPr="00483D57" w:rsidRDefault="00483D57" w:rsidP="00483D57">
      <w:pPr>
        <w:spacing w:after="40" w:line="240" w:lineRule="auto"/>
        <w:ind w:left="0"/>
        <w:jc w:val="right"/>
        <w:rPr>
          <w:rFonts w:eastAsia="Calibri"/>
          <w:sz w:val="18"/>
        </w:rPr>
      </w:pPr>
      <w:r w:rsidRPr="00483D57">
        <w:rPr>
          <w:rFonts w:eastAsia="Calibri"/>
          <w:sz w:val="18"/>
        </w:rPr>
        <w:t>59715</w:t>
      </w:r>
    </w:p>
    <w:p w14:paraId="0FC72732" w14:textId="77777777" w:rsidR="003D0475" w:rsidRPr="0076382F" w:rsidRDefault="003D0475" w:rsidP="003D0475">
      <w:pPr>
        <w:spacing w:after="40" w:line="240" w:lineRule="auto"/>
        <w:ind w:left="0"/>
        <w:rPr>
          <w:rFonts w:eastAsia="Calibri"/>
        </w:rPr>
      </w:pPr>
    </w:p>
    <w:p w14:paraId="66375166" w14:textId="77777777" w:rsidR="0092031F" w:rsidRPr="0092031F" w:rsidRDefault="009F6F4C" w:rsidP="0092031F">
      <w:pPr>
        <w:pStyle w:val="ListNumber"/>
        <w:spacing w:line="240" w:lineRule="auto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E358AE541094DB6853E5E67498784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</w:p>
    <w:p w14:paraId="733AA4A5" w14:textId="77777777" w:rsidR="0092031F" w:rsidRPr="0092031F" w:rsidRDefault="009A13CE" w:rsidP="0092031F">
      <w:pPr>
        <w:pStyle w:val="ListNumber2"/>
        <w:spacing w:after="200" w:line="240" w:lineRule="auto"/>
      </w:pPr>
      <w:r>
        <w:rPr>
          <w:lang w:val="en-GB"/>
        </w:rPr>
        <w:t>Coordinator, Leah Mobley</w:t>
      </w:r>
    </w:p>
    <w:p w14:paraId="2BCB520B" w14:textId="77777777" w:rsidR="009A13CE" w:rsidRDefault="001B335D" w:rsidP="00C11D3A">
      <w:pPr>
        <w:pStyle w:val="ListNumber2"/>
        <w:spacing w:after="200" w:line="240" w:lineRule="auto"/>
      </w:pPr>
      <w:r w:rsidRPr="0092031F">
        <w:rPr>
          <w:lang w:val="en-GB"/>
        </w:rPr>
        <w:t>Introductions</w:t>
      </w:r>
    </w:p>
    <w:p w14:paraId="32172C77" w14:textId="77777777" w:rsidR="00C11D3A" w:rsidRPr="0092031F" w:rsidRDefault="002A4B5E" w:rsidP="00C11D3A">
      <w:pPr>
        <w:pStyle w:val="ListNumber2"/>
      </w:pPr>
      <w:r>
        <w:t>May</w:t>
      </w:r>
      <w:r w:rsidR="00632D60">
        <w:t xml:space="preserve"> M</w:t>
      </w:r>
      <w:r w:rsidR="00C11D3A">
        <w:t>inutes Approval</w:t>
      </w:r>
    </w:p>
    <w:p w14:paraId="3E119B1C" w14:textId="77777777" w:rsidR="00D50D23" w:rsidRPr="00515252" w:rsidRDefault="0076382F" w:rsidP="0092031F">
      <w:pPr>
        <w:pStyle w:val="ListNumber"/>
        <w:spacing w:line="240" w:lineRule="auto"/>
      </w:pPr>
      <w:r>
        <w:t>Update</w:t>
      </w:r>
      <w:r w:rsidR="005665C0">
        <w:t xml:space="preserve"> </w:t>
      </w:r>
      <w:r w:rsidR="005665C0">
        <w:rPr>
          <w:b w:val="0"/>
        </w:rPr>
        <w:t>– Leah Mobley, Coo</w:t>
      </w:r>
      <w:r w:rsidR="00F40F0B">
        <w:rPr>
          <w:b w:val="0"/>
        </w:rPr>
        <w:t>r</w:t>
      </w:r>
      <w:r w:rsidR="005665C0">
        <w:rPr>
          <w:b w:val="0"/>
        </w:rPr>
        <w:t>dinator</w:t>
      </w:r>
    </w:p>
    <w:p w14:paraId="44785EC2" w14:textId="77777777" w:rsidR="007173CA" w:rsidRDefault="009540DE" w:rsidP="0092031F">
      <w:pPr>
        <w:pStyle w:val="ListNumber2"/>
        <w:spacing w:after="200" w:line="240" w:lineRule="auto"/>
      </w:pPr>
      <w:r>
        <w:t>Vote on Bylaw Changes</w:t>
      </w:r>
    </w:p>
    <w:p w14:paraId="58D80D4B" w14:textId="77777777" w:rsidR="00C11D3A" w:rsidRDefault="00C11D3A" w:rsidP="00C11D3A">
      <w:pPr>
        <w:pStyle w:val="ListNumber2"/>
        <w:numPr>
          <w:ilvl w:val="2"/>
          <w:numId w:val="40"/>
        </w:numPr>
        <w:spacing w:after="200" w:line="240" w:lineRule="auto"/>
      </w:pPr>
      <w:r>
        <w:t xml:space="preserve">Email sent out </w:t>
      </w:r>
      <w:r w:rsidR="009540DE">
        <w:t>with attached changes</w:t>
      </w:r>
    </w:p>
    <w:p w14:paraId="7382E7C2" w14:textId="77777777" w:rsidR="00C11D3A" w:rsidRDefault="00685941" w:rsidP="00C11D3A">
      <w:pPr>
        <w:pStyle w:val="ListNumber2"/>
        <w:numPr>
          <w:ilvl w:val="2"/>
          <w:numId w:val="40"/>
        </w:numPr>
        <w:spacing w:after="200" w:line="240" w:lineRule="auto"/>
      </w:pPr>
      <w:r>
        <w:t>Will be sent off to county commissioners upon approval</w:t>
      </w:r>
    </w:p>
    <w:p w14:paraId="000204CD" w14:textId="77777777" w:rsidR="00706781" w:rsidRDefault="00C11D3A" w:rsidP="00C11D3A">
      <w:pPr>
        <w:pStyle w:val="ListNumber2"/>
        <w:numPr>
          <w:ilvl w:val="2"/>
          <w:numId w:val="40"/>
        </w:numPr>
        <w:spacing w:after="200" w:line="240" w:lineRule="auto"/>
      </w:pPr>
      <w:r>
        <w:t>Focusing on the video project for the summer, and securing the grant for that</w:t>
      </w:r>
    </w:p>
    <w:p w14:paraId="687EE1BF" w14:textId="77777777" w:rsidR="00632D60" w:rsidRDefault="00632D60" w:rsidP="00632D60">
      <w:pPr>
        <w:pStyle w:val="ListNumber2"/>
      </w:pPr>
      <w:r>
        <w:t>Geo-fencing Uber discounts for local events</w:t>
      </w:r>
    </w:p>
    <w:p w14:paraId="66A73BD8" w14:textId="77777777" w:rsidR="00632D60" w:rsidRDefault="00632D60" w:rsidP="00632D60">
      <w:pPr>
        <w:pStyle w:val="ListNumber2"/>
        <w:numPr>
          <w:ilvl w:val="2"/>
          <w:numId w:val="40"/>
        </w:numPr>
      </w:pPr>
      <w:r>
        <w:t>Music on Main</w:t>
      </w:r>
    </w:p>
    <w:p w14:paraId="38AFC4E8" w14:textId="77777777" w:rsidR="00632D60" w:rsidRDefault="00632D60" w:rsidP="00632D60">
      <w:pPr>
        <w:pStyle w:val="ListNumber2"/>
        <w:numPr>
          <w:ilvl w:val="2"/>
          <w:numId w:val="40"/>
        </w:numPr>
      </w:pPr>
      <w:r>
        <w:t>(Maybe) Belgrade Friday Night Races</w:t>
      </w:r>
    </w:p>
    <w:p w14:paraId="4A21C049" w14:textId="77777777" w:rsidR="00632D60" w:rsidRDefault="00632D60" w:rsidP="00632D60">
      <w:pPr>
        <w:pStyle w:val="ListNumber2"/>
        <w:numPr>
          <w:ilvl w:val="2"/>
          <w:numId w:val="40"/>
        </w:numPr>
      </w:pPr>
      <w:r>
        <w:t>Other ideas?</w:t>
      </w:r>
    </w:p>
    <w:p w14:paraId="0BDA9FB7" w14:textId="77777777" w:rsidR="00632D60" w:rsidRDefault="00632D60" w:rsidP="00632D60">
      <w:pPr>
        <w:pStyle w:val="ListNumber2"/>
      </w:pPr>
      <w:r>
        <w:t>Future Events</w:t>
      </w:r>
    </w:p>
    <w:p w14:paraId="5D2DF83C" w14:textId="77777777" w:rsidR="00632D60" w:rsidRDefault="00632D60" w:rsidP="00632D60">
      <w:pPr>
        <w:pStyle w:val="ListNumber2"/>
        <w:numPr>
          <w:ilvl w:val="2"/>
          <w:numId w:val="40"/>
        </w:numPr>
      </w:pPr>
      <w:r>
        <w:t>Music on Main: July 22</w:t>
      </w:r>
      <w:r w:rsidRPr="00632D60">
        <w:rPr>
          <w:vertAlign w:val="superscript"/>
        </w:rPr>
        <w:t>nd</w:t>
      </w:r>
      <w:r>
        <w:t>, 29</w:t>
      </w:r>
      <w:r w:rsidRPr="00632D60">
        <w:rPr>
          <w:vertAlign w:val="superscript"/>
        </w:rPr>
        <w:t>th</w:t>
      </w:r>
      <w:r>
        <w:t>, August 5</w:t>
      </w:r>
      <w:r w:rsidRPr="00632D60">
        <w:rPr>
          <w:vertAlign w:val="superscript"/>
        </w:rPr>
        <w:t>th</w:t>
      </w:r>
      <w:r>
        <w:t>, 12</w:t>
      </w:r>
      <w:r w:rsidRPr="00632D60">
        <w:rPr>
          <w:vertAlign w:val="superscript"/>
        </w:rPr>
        <w:t>th</w:t>
      </w:r>
    </w:p>
    <w:p w14:paraId="4798FDF2" w14:textId="77777777" w:rsidR="00632D60" w:rsidRDefault="00632D60" w:rsidP="00632D60">
      <w:pPr>
        <w:pStyle w:val="ListNumber2"/>
        <w:numPr>
          <w:ilvl w:val="3"/>
          <w:numId w:val="40"/>
        </w:numPr>
      </w:pPr>
      <w:r>
        <w:t>Volunteers needed</w:t>
      </w:r>
    </w:p>
    <w:p w14:paraId="5353192F" w14:textId="77777777" w:rsidR="00632D60" w:rsidRDefault="00632D60" w:rsidP="00632D60">
      <w:pPr>
        <w:pStyle w:val="ListNumber2"/>
        <w:numPr>
          <w:ilvl w:val="2"/>
          <w:numId w:val="40"/>
        </w:numPr>
      </w:pPr>
      <w:r>
        <w:t>Catapalooza August 23th</w:t>
      </w:r>
    </w:p>
    <w:p w14:paraId="35FA0BF9" w14:textId="77777777" w:rsidR="00632D60" w:rsidRDefault="00632D60" w:rsidP="00632D60">
      <w:pPr>
        <w:pStyle w:val="ListNumber2"/>
        <w:numPr>
          <w:ilvl w:val="3"/>
          <w:numId w:val="40"/>
        </w:numPr>
      </w:pPr>
      <w:r>
        <w:t>Volunteers needed</w:t>
      </w:r>
    </w:p>
    <w:p w14:paraId="54AA1883" w14:textId="77777777" w:rsidR="00632D60" w:rsidRDefault="00632D60" w:rsidP="00632D60">
      <w:pPr>
        <w:pStyle w:val="ListNumber2"/>
        <w:numPr>
          <w:ilvl w:val="2"/>
          <w:numId w:val="40"/>
        </w:numPr>
      </w:pPr>
      <w:r>
        <w:t>Fall &amp; Winter events to look out for</w:t>
      </w:r>
    </w:p>
    <w:p w14:paraId="1C7B3741" w14:textId="77777777" w:rsidR="00BE760C" w:rsidRDefault="00632D60" w:rsidP="00BE760C">
      <w:pPr>
        <w:pStyle w:val="ListNumber2"/>
      </w:pPr>
      <w:r>
        <w:t>Drivers Ed, and crashed car</w:t>
      </w:r>
      <w:r w:rsidR="00BE760C">
        <w:t xml:space="preserve"> update- Jon</w:t>
      </w:r>
    </w:p>
    <w:p w14:paraId="3E036E0A" w14:textId="77777777" w:rsidR="00BE760C" w:rsidRDefault="00BE760C" w:rsidP="00BE760C">
      <w:pPr>
        <w:pStyle w:val="ListNumber2"/>
      </w:pPr>
      <w:r>
        <w:t>Think Twice Update- Forrest McKai</w:t>
      </w:r>
    </w:p>
    <w:p w14:paraId="24A13CAB" w14:textId="77777777" w:rsidR="00225387" w:rsidRDefault="009F6F4C" w:rsidP="00225387">
      <w:pPr>
        <w:pStyle w:val="ListNumber"/>
        <w:spacing w:line="240" w:lineRule="auto"/>
      </w:pPr>
      <w:sdt>
        <w:sdtPr>
          <w:alias w:val="New business:"/>
          <w:tag w:val="New business:"/>
          <w:id w:val="-135951456"/>
          <w:placeholder>
            <w:docPart w:val="9957111052114E29B9D9A87CE3DCD73A"/>
          </w:placeholder>
          <w:temporary/>
          <w:showingPlcHdr/>
          <w15:appearance w15:val="hidden"/>
        </w:sdtPr>
        <w:sdtEndPr/>
        <w:sdtContent>
          <w:r w:rsidR="00285B87" w:rsidRPr="008A53E4">
            <w:rPr>
              <w:rFonts w:eastAsiaTheme="majorEastAsia"/>
            </w:rPr>
            <w:t>New business</w:t>
          </w:r>
        </w:sdtContent>
      </w:sdt>
    </w:p>
    <w:p w14:paraId="58A12717" w14:textId="77777777" w:rsidR="00955689" w:rsidRDefault="00A7702E" w:rsidP="00554D33">
      <w:pPr>
        <w:pStyle w:val="ListNumber2"/>
      </w:pPr>
      <w:r>
        <w:t>Task Force moving forward</w:t>
      </w:r>
    </w:p>
    <w:p w14:paraId="39657552" w14:textId="77777777" w:rsidR="00A7702E" w:rsidRDefault="00A7702E" w:rsidP="00A7702E">
      <w:pPr>
        <w:pStyle w:val="ListNumber2"/>
        <w:numPr>
          <w:ilvl w:val="2"/>
          <w:numId w:val="40"/>
        </w:numPr>
      </w:pPr>
      <w:r>
        <w:t>Committees</w:t>
      </w:r>
    </w:p>
    <w:p w14:paraId="0452AE13" w14:textId="77777777" w:rsidR="00A7702E" w:rsidRDefault="00A7702E" w:rsidP="00A7702E">
      <w:pPr>
        <w:pStyle w:val="ListNumber2"/>
        <w:numPr>
          <w:ilvl w:val="2"/>
          <w:numId w:val="40"/>
        </w:numPr>
      </w:pPr>
      <w:r>
        <w:t>Volunteering</w:t>
      </w:r>
    </w:p>
    <w:p w14:paraId="72ECB5DD" w14:textId="77777777" w:rsidR="00A7702E" w:rsidRDefault="00A7702E" w:rsidP="00A7702E">
      <w:pPr>
        <w:pStyle w:val="ListNumber2"/>
        <w:numPr>
          <w:ilvl w:val="2"/>
          <w:numId w:val="40"/>
        </w:numPr>
      </w:pPr>
      <w:r>
        <w:t>Events</w:t>
      </w:r>
    </w:p>
    <w:p w14:paraId="7E09CA81" w14:textId="77777777" w:rsidR="005825D9" w:rsidRDefault="00955689" w:rsidP="005825D9">
      <w:pPr>
        <w:pStyle w:val="ListNumber"/>
      </w:pPr>
      <w:r>
        <w:t>Public Comment</w:t>
      </w:r>
    </w:p>
    <w:p w14:paraId="58AAB45E" w14:textId="77777777" w:rsidR="0015180F" w:rsidRPr="00515252" w:rsidRDefault="009F6F4C" w:rsidP="0092031F">
      <w:pPr>
        <w:pStyle w:val="ListNumber"/>
        <w:spacing w:line="240" w:lineRule="auto"/>
      </w:pPr>
      <w:sdt>
        <w:sdtPr>
          <w:alias w:val="Adjournment:"/>
          <w:tag w:val="Adjournment:"/>
          <w:id w:val="-768846696"/>
          <w:placeholder>
            <w:docPart w:val="4840CEBB0326428DA74F1A7036F93C62"/>
          </w:placeholder>
          <w:temporary/>
          <w:showingPlcHdr/>
          <w15:appearance w15:val="hidden"/>
        </w:sdtPr>
        <w:sdtEndPr/>
        <w:sdtContent>
          <w:r w:rsidR="00285B87" w:rsidRPr="00515252">
            <w:t>Adjournment</w:t>
          </w:r>
        </w:sdtContent>
      </w:sdt>
    </w:p>
    <w:p w14:paraId="27D65D95" w14:textId="77777777" w:rsidR="00D512BB" w:rsidRPr="008E421A" w:rsidRDefault="003212F8" w:rsidP="0092031F">
      <w:pPr>
        <w:spacing w:line="240" w:lineRule="auto"/>
        <w:rPr>
          <w:lang w:val="en-GB"/>
        </w:rPr>
      </w:pPr>
      <w:r>
        <w:rPr>
          <w:lang w:val="en-GB"/>
        </w:rPr>
        <w:t>Adjourned meeting at</w:t>
      </w:r>
      <w:r w:rsidR="00E76601"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9A51" w14:textId="77777777" w:rsidR="00483D57" w:rsidRDefault="00483D57" w:rsidP="001E7D29">
      <w:pPr>
        <w:spacing w:after="0" w:line="240" w:lineRule="auto"/>
      </w:pPr>
      <w:r>
        <w:separator/>
      </w:r>
    </w:p>
  </w:endnote>
  <w:endnote w:type="continuationSeparator" w:id="0">
    <w:p w14:paraId="4028CC10" w14:textId="77777777" w:rsidR="00483D57" w:rsidRDefault="00483D5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6C72" w14:textId="77777777" w:rsidR="00483D57" w:rsidRDefault="00483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0B2F" w14:textId="77777777" w:rsidR="00483D57" w:rsidRPr="004230D9" w:rsidRDefault="00483D57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42A63D" wp14:editId="09F03287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260151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AA1A" w14:textId="77777777" w:rsidR="00483D57" w:rsidRDefault="00483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A17F" w14:textId="77777777" w:rsidR="00483D57" w:rsidRDefault="00483D57" w:rsidP="001E7D29">
      <w:pPr>
        <w:spacing w:after="0" w:line="240" w:lineRule="auto"/>
      </w:pPr>
      <w:r>
        <w:separator/>
      </w:r>
    </w:p>
  </w:footnote>
  <w:footnote w:type="continuationSeparator" w:id="0">
    <w:p w14:paraId="2A8CF641" w14:textId="77777777" w:rsidR="00483D57" w:rsidRDefault="00483D5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9686" w14:textId="77777777" w:rsidR="00483D57" w:rsidRDefault="00483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383A" w14:textId="77777777" w:rsidR="00483D57" w:rsidRDefault="0048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7CE9" w14:textId="77777777" w:rsidR="00483D57" w:rsidRDefault="00483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BDEBD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212307840">
    <w:abstractNumId w:val="35"/>
  </w:num>
  <w:num w:numId="2" w16cid:durableId="1251696752">
    <w:abstractNumId w:val="19"/>
  </w:num>
  <w:num w:numId="3" w16cid:durableId="974331632">
    <w:abstractNumId w:val="20"/>
  </w:num>
  <w:num w:numId="4" w16cid:durableId="345249579">
    <w:abstractNumId w:val="12"/>
  </w:num>
  <w:num w:numId="5" w16cid:durableId="224724764">
    <w:abstractNumId w:val="36"/>
  </w:num>
  <w:num w:numId="6" w16cid:durableId="1143307048">
    <w:abstractNumId w:val="9"/>
  </w:num>
  <w:num w:numId="7" w16cid:durableId="1862233177">
    <w:abstractNumId w:val="7"/>
  </w:num>
  <w:num w:numId="8" w16cid:durableId="442117506">
    <w:abstractNumId w:val="6"/>
  </w:num>
  <w:num w:numId="9" w16cid:durableId="695543770">
    <w:abstractNumId w:val="5"/>
  </w:num>
  <w:num w:numId="10" w16cid:durableId="529222530">
    <w:abstractNumId w:val="4"/>
  </w:num>
  <w:num w:numId="11" w16cid:durableId="281352454">
    <w:abstractNumId w:val="8"/>
  </w:num>
  <w:num w:numId="12" w16cid:durableId="2011440923">
    <w:abstractNumId w:val="3"/>
  </w:num>
  <w:num w:numId="13" w16cid:durableId="690375627">
    <w:abstractNumId w:val="2"/>
  </w:num>
  <w:num w:numId="14" w16cid:durableId="1090926497">
    <w:abstractNumId w:val="1"/>
  </w:num>
  <w:num w:numId="15" w16cid:durableId="475489545">
    <w:abstractNumId w:val="0"/>
  </w:num>
  <w:num w:numId="16" w16cid:durableId="59451114">
    <w:abstractNumId w:val="13"/>
  </w:num>
  <w:num w:numId="17" w16cid:durableId="2041591061">
    <w:abstractNumId w:val="18"/>
  </w:num>
  <w:num w:numId="18" w16cid:durableId="1083533102">
    <w:abstractNumId w:val="16"/>
  </w:num>
  <w:num w:numId="19" w16cid:durableId="1893539871">
    <w:abstractNumId w:val="15"/>
  </w:num>
  <w:num w:numId="20" w16cid:durableId="312222138">
    <w:abstractNumId w:val="14"/>
  </w:num>
  <w:num w:numId="21" w16cid:durableId="2098791855">
    <w:abstractNumId w:val="22"/>
  </w:num>
  <w:num w:numId="22" w16cid:durableId="843519982">
    <w:abstractNumId w:val="3"/>
    <w:lvlOverride w:ilvl="0">
      <w:startOverride w:val="1"/>
    </w:lvlOverride>
  </w:num>
  <w:num w:numId="23" w16cid:durableId="1041175631">
    <w:abstractNumId w:val="3"/>
    <w:lvlOverride w:ilvl="0">
      <w:startOverride w:val="1"/>
    </w:lvlOverride>
  </w:num>
  <w:num w:numId="24" w16cid:durableId="485828179">
    <w:abstractNumId w:val="2"/>
    <w:lvlOverride w:ilvl="0">
      <w:startOverride w:val="1"/>
    </w:lvlOverride>
  </w:num>
  <w:num w:numId="25" w16cid:durableId="254560488">
    <w:abstractNumId w:val="32"/>
  </w:num>
  <w:num w:numId="26" w16cid:durableId="359283559">
    <w:abstractNumId w:val="11"/>
  </w:num>
  <w:num w:numId="27" w16cid:durableId="1957563405">
    <w:abstractNumId w:val="23"/>
  </w:num>
  <w:num w:numId="28" w16cid:durableId="1096747486">
    <w:abstractNumId w:val="11"/>
  </w:num>
  <w:num w:numId="29" w16cid:durableId="1070422372">
    <w:abstractNumId w:val="31"/>
  </w:num>
  <w:num w:numId="30" w16cid:durableId="1994791922">
    <w:abstractNumId w:val="24"/>
  </w:num>
  <w:num w:numId="31" w16cid:durableId="1958678757">
    <w:abstractNumId w:val="38"/>
  </w:num>
  <w:num w:numId="32" w16cid:durableId="2005741625">
    <w:abstractNumId w:val="33"/>
  </w:num>
  <w:num w:numId="33" w16cid:durableId="1283851312">
    <w:abstractNumId w:val="17"/>
  </w:num>
  <w:num w:numId="34" w16cid:durableId="636952018">
    <w:abstractNumId w:val="26"/>
  </w:num>
  <w:num w:numId="35" w16cid:durableId="2034185189">
    <w:abstractNumId w:val="10"/>
  </w:num>
  <w:num w:numId="36" w16cid:durableId="808287387">
    <w:abstractNumId w:val="27"/>
  </w:num>
  <w:num w:numId="37" w16cid:durableId="893201979">
    <w:abstractNumId w:val="30"/>
  </w:num>
  <w:num w:numId="38" w16cid:durableId="1965650865">
    <w:abstractNumId w:val="25"/>
  </w:num>
  <w:num w:numId="39" w16cid:durableId="1950770720">
    <w:abstractNumId w:val="37"/>
  </w:num>
  <w:num w:numId="40" w16cid:durableId="1878468328">
    <w:abstractNumId w:val="28"/>
  </w:num>
  <w:num w:numId="41" w16cid:durableId="1849830782">
    <w:abstractNumId w:val="21"/>
  </w:num>
  <w:num w:numId="42" w16cid:durableId="1553810572">
    <w:abstractNumId w:val="29"/>
  </w:num>
  <w:num w:numId="43" w16cid:durableId="8104435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C3"/>
    <w:rsid w:val="0000418E"/>
    <w:rsid w:val="00016839"/>
    <w:rsid w:val="00040298"/>
    <w:rsid w:val="00057671"/>
    <w:rsid w:val="000B748F"/>
    <w:rsid w:val="000D445D"/>
    <w:rsid w:val="000D5AE9"/>
    <w:rsid w:val="000F4987"/>
    <w:rsid w:val="000F65EC"/>
    <w:rsid w:val="00107471"/>
    <w:rsid w:val="0011573E"/>
    <w:rsid w:val="00122FFB"/>
    <w:rsid w:val="001269DE"/>
    <w:rsid w:val="00140DAE"/>
    <w:rsid w:val="0015180F"/>
    <w:rsid w:val="001746FC"/>
    <w:rsid w:val="00193653"/>
    <w:rsid w:val="001B335D"/>
    <w:rsid w:val="001C329C"/>
    <w:rsid w:val="001E7D29"/>
    <w:rsid w:val="001F50BD"/>
    <w:rsid w:val="00202BF7"/>
    <w:rsid w:val="00225387"/>
    <w:rsid w:val="002404F5"/>
    <w:rsid w:val="00275260"/>
    <w:rsid w:val="00276FA1"/>
    <w:rsid w:val="00285B87"/>
    <w:rsid w:val="002911B2"/>
    <w:rsid w:val="00291B4A"/>
    <w:rsid w:val="002A45E9"/>
    <w:rsid w:val="002A4B5E"/>
    <w:rsid w:val="002C3D7E"/>
    <w:rsid w:val="003178FD"/>
    <w:rsid w:val="003212F8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D0475"/>
    <w:rsid w:val="003D233F"/>
    <w:rsid w:val="003E14B4"/>
    <w:rsid w:val="003E5BC8"/>
    <w:rsid w:val="003F009F"/>
    <w:rsid w:val="003F3814"/>
    <w:rsid w:val="00410612"/>
    <w:rsid w:val="00411F8B"/>
    <w:rsid w:val="004230D9"/>
    <w:rsid w:val="00430BA3"/>
    <w:rsid w:val="00440B4D"/>
    <w:rsid w:val="00450670"/>
    <w:rsid w:val="00465D24"/>
    <w:rsid w:val="004724BD"/>
    <w:rsid w:val="00477352"/>
    <w:rsid w:val="00483D57"/>
    <w:rsid w:val="00491C23"/>
    <w:rsid w:val="004A4C07"/>
    <w:rsid w:val="004B5B43"/>
    <w:rsid w:val="004B5C09"/>
    <w:rsid w:val="004E227E"/>
    <w:rsid w:val="00500DD1"/>
    <w:rsid w:val="00515252"/>
    <w:rsid w:val="00521AE3"/>
    <w:rsid w:val="00535B54"/>
    <w:rsid w:val="00542974"/>
    <w:rsid w:val="00554276"/>
    <w:rsid w:val="00554D33"/>
    <w:rsid w:val="00564D17"/>
    <w:rsid w:val="005665C0"/>
    <w:rsid w:val="00566604"/>
    <w:rsid w:val="005825D9"/>
    <w:rsid w:val="005B1B6F"/>
    <w:rsid w:val="005C3A56"/>
    <w:rsid w:val="005E0ED9"/>
    <w:rsid w:val="00616B41"/>
    <w:rsid w:val="00620AE8"/>
    <w:rsid w:val="00632D60"/>
    <w:rsid w:val="0064628C"/>
    <w:rsid w:val="0065214E"/>
    <w:rsid w:val="00655EE2"/>
    <w:rsid w:val="00667AED"/>
    <w:rsid w:val="00680296"/>
    <w:rsid w:val="006853BC"/>
    <w:rsid w:val="00685941"/>
    <w:rsid w:val="00687389"/>
    <w:rsid w:val="006928C1"/>
    <w:rsid w:val="006B152C"/>
    <w:rsid w:val="006B7516"/>
    <w:rsid w:val="006D5463"/>
    <w:rsid w:val="006E015E"/>
    <w:rsid w:val="006E3C09"/>
    <w:rsid w:val="006F03D4"/>
    <w:rsid w:val="00700B1F"/>
    <w:rsid w:val="00706781"/>
    <w:rsid w:val="00710B6E"/>
    <w:rsid w:val="007173CA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D5836"/>
    <w:rsid w:val="007F34A4"/>
    <w:rsid w:val="00815563"/>
    <w:rsid w:val="00822CD8"/>
    <w:rsid w:val="008240DA"/>
    <w:rsid w:val="008429E5"/>
    <w:rsid w:val="00867EA4"/>
    <w:rsid w:val="00871004"/>
    <w:rsid w:val="008954BE"/>
    <w:rsid w:val="00897D88"/>
    <w:rsid w:val="008A0319"/>
    <w:rsid w:val="008A53E4"/>
    <w:rsid w:val="008D43E9"/>
    <w:rsid w:val="008E3C0E"/>
    <w:rsid w:val="008E421A"/>
    <w:rsid w:val="008E476B"/>
    <w:rsid w:val="008F0F4D"/>
    <w:rsid w:val="00915A94"/>
    <w:rsid w:val="0092031F"/>
    <w:rsid w:val="00927C63"/>
    <w:rsid w:val="00932F50"/>
    <w:rsid w:val="0094637B"/>
    <w:rsid w:val="009540DE"/>
    <w:rsid w:val="00955689"/>
    <w:rsid w:val="00955A78"/>
    <w:rsid w:val="00974087"/>
    <w:rsid w:val="009921B8"/>
    <w:rsid w:val="009A13CE"/>
    <w:rsid w:val="009C5FC8"/>
    <w:rsid w:val="009D4984"/>
    <w:rsid w:val="009D6901"/>
    <w:rsid w:val="009F4E19"/>
    <w:rsid w:val="009F6F4C"/>
    <w:rsid w:val="00A039AB"/>
    <w:rsid w:val="00A066CB"/>
    <w:rsid w:val="00A07662"/>
    <w:rsid w:val="00A21B71"/>
    <w:rsid w:val="00A3439E"/>
    <w:rsid w:val="00A37F9E"/>
    <w:rsid w:val="00A40085"/>
    <w:rsid w:val="00A47DF6"/>
    <w:rsid w:val="00A60E11"/>
    <w:rsid w:val="00A63D35"/>
    <w:rsid w:val="00A7702E"/>
    <w:rsid w:val="00A9231C"/>
    <w:rsid w:val="00A97D67"/>
    <w:rsid w:val="00AA2532"/>
    <w:rsid w:val="00AC12D8"/>
    <w:rsid w:val="00AE1F88"/>
    <w:rsid w:val="00AE361F"/>
    <w:rsid w:val="00AE5370"/>
    <w:rsid w:val="00B247A9"/>
    <w:rsid w:val="00B435B5"/>
    <w:rsid w:val="00B470CA"/>
    <w:rsid w:val="00B565D8"/>
    <w:rsid w:val="00B5779A"/>
    <w:rsid w:val="00B6365C"/>
    <w:rsid w:val="00B64D24"/>
    <w:rsid w:val="00B7147D"/>
    <w:rsid w:val="00B75CFC"/>
    <w:rsid w:val="00B82209"/>
    <w:rsid w:val="00B853F9"/>
    <w:rsid w:val="00BB018B"/>
    <w:rsid w:val="00BD1747"/>
    <w:rsid w:val="00BD2B06"/>
    <w:rsid w:val="00BD412D"/>
    <w:rsid w:val="00BE44F5"/>
    <w:rsid w:val="00BE760C"/>
    <w:rsid w:val="00C11D3A"/>
    <w:rsid w:val="00C14973"/>
    <w:rsid w:val="00C1643D"/>
    <w:rsid w:val="00C261A9"/>
    <w:rsid w:val="00C42793"/>
    <w:rsid w:val="00C601ED"/>
    <w:rsid w:val="00CE5A5C"/>
    <w:rsid w:val="00D31AB7"/>
    <w:rsid w:val="00D33B81"/>
    <w:rsid w:val="00D434C3"/>
    <w:rsid w:val="00D470B8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66537"/>
    <w:rsid w:val="00E76601"/>
    <w:rsid w:val="00EF6435"/>
    <w:rsid w:val="00F10F6B"/>
    <w:rsid w:val="00F23697"/>
    <w:rsid w:val="00F36BB7"/>
    <w:rsid w:val="00F40F0B"/>
    <w:rsid w:val="00F464A6"/>
    <w:rsid w:val="00F50386"/>
    <w:rsid w:val="00F87EAA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A179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58AE541094DB6853E5E674987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EE25-7831-48D0-85D6-B2D6021D5EEA}"/>
      </w:docPartPr>
      <w:docPartBody>
        <w:p w:rsidR="00793B2E" w:rsidRDefault="00793B2E">
          <w:pPr>
            <w:pStyle w:val="7E358AE541094DB6853E5E67498784BD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9957111052114E29B9D9A87CE3DC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6F89-CD9C-43FE-8AE9-8BEE0D706827}"/>
      </w:docPartPr>
      <w:docPartBody>
        <w:p w:rsidR="00793B2E" w:rsidRDefault="00793B2E">
          <w:pPr>
            <w:pStyle w:val="9957111052114E29B9D9A87CE3DCD73A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4840CEBB0326428DA74F1A7036F9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FBA9-0AC3-4E78-A03D-33AC789AB779}"/>
      </w:docPartPr>
      <w:docPartBody>
        <w:p w:rsidR="00793B2E" w:rsidRDefault="00793B2E">
          <w:pPr>
            <w:pStyle w:val="4840CEBB0326428DA74F1A7036F93C62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2E"/>
    <w:rsid w:val="000E7F30"/>
    <w:rsid w:val="001E643B"/>
    <w:rsid w:val="003D2DD7"/>
    <w:rsid w:val="004C4074"/>
    <w:rsid w:val="00554CBF"/>
    <w:rsid w:val="00750BAA"/>
    <w:rsid w:val="00793B2E"/>
    <w:rsid w:val="008E6436"/>
    <w:rsid w:val="00D16AA4"/>
    <w:rsid w:val="00D55A5C"/>
    <w:rsid w:val="00E43D62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7E358AE541094DB6853E5E67498784BD">
    <w:name w:val="7E358AE541094DB6853E5E67498784BD"/>
  </w:style>
  <w:style w:type="paragraph" w:customStyle="1" w:styleId="9957111052114E29B9D9A87CE3DCD73A">
    <w:name w:val="9957111052114E29B9D9A87CE3DCD73A"/>
  </w:style>
  <w:style w:type="paragraph" w:customStyle="1" w:styleId="4840CEBB0326428DA74F1A7036F93C62">
    <w:name w:val="4840CEBB0326428DA74F1A7036F93C62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2</Pages>
  <Words>165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2021-07-17T00:06:00Z</dcterms:created>
  <dcterms:modified xsi:type="dcterms:W3CDTF">2022-11-03T19:03:00Z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