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31D0" w14:textId="76995662" w:rsidR="00BE44F5" w:rsidRDefault="00BF024E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30F44C83" wp14:editId="4624228D">
            <wp:simplePos x="0" y="0"/>
            <wp:positionH relativeFrom="leftMargin">
              <wp:posOffset>307975</wp:posOffset>
            </wp:positionH>
            <wp:positionV relativeFrom="margin">
              <wp:posOffset>-459740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A944" w14:textId="75B68857" w:rsidR="00275260" w:rsidRPr="00E16E2D" w:rsidRDefault="00430BA3" w:rsidP="00E16E2D">
      <w:pPr>
        <w:pStyle w:val="Heading1"/>
      </w:pPr>
      <w:r>
        <w:t>Gallatin County DUI Task Force</w:t>
      </w:r>
    </w:p>
    <w:p w14:paraId="56697217" w14:textId="099E49AF" w:rsidR="00275260" w:rsidRDefault="00430BA3" w:rsidP="00E16E2D">
      <w:pPr>
        <w:pStyle w:val="Heading1"/>
      </w:pPr>
      <w:r>
        <w:t>Meeting</w:t>
      </w:r>
    </w:p>
    <w:p w14:paraId="1B05D04C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3885E6BA" w14:textId="2861B698" w:rsidR="00822CD8" w:rsidRPr="00822CD8" w:rsidRDefault="00C3488D" w:rsidP="00822CD8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July</w:t>
      </w:r>
      <w:r w:rsidR="00784213">
        <w:rPr>
          <w:rFonts w:eastAsia="Calibri"/>
        </w:rPr>
        <w:t xml:space="preserve"> </w:t>
      </w:r>
      <w:r w:rsidR="000372DA">
        <w:rPr>
          <w:rFonts w:eastAsia="Calibri"/>
        </w:rPr>
        <w:t xml:space="preserve">20, </w:t>
      </w:r>
      <w:r w:rsidR="00784213">
        <w:rPr>
          <w:rFonts w:eastAsia="Calibri"/>
        </w:rPr>
        <w:t>2022</w:t>
      </w:r>
      <w:r w:rsidR="00BB5033">
        <w:rPr>
          <w:rFonts w:eastAsia="Calibri"/>
        </w:rPr>
        <w:t xml:space="preserve"> @ 5:30 pm</w:t>
      </w:r>
    </w:p>
    <w:p w14:paraId="6D604A1E" w14:textId="7774C948" w:rsidR="003D0475" w:rsidRPr="00BF024E" w:rsidRDefault="00871004" w:rsidP="003D0475">
      <w:pPr>
        <w:spacing w:after="40" w:line="240" w:lineRule="auto"/>
        <w:ind w:left="0"/>
        <w:rPr>
          <w:sz w:val="22"/>
        </w:rPr>
      </w:pPr>
      <w:r>
        <w:rPr>
          <w:rFonts w:eastAsia="Calibri"/>
        </w:rPr>
        <w:t>Gallatin County Attorney’s Office</w:t>
      </w:r>
      <w:r w:rsidR="00483D57">
        <w:rPr>
          <w:rFonts w:eastAsia="Calibri"/>
        </w:rPr>
        <w:t>:</w:t>
      </w:r>
      <w:r w:rsidR="00A82309" w:rsidRPr="00A82309">
        <w:rPr>
          <w:sz w:val="22"/>
        </w:rPr>
        <w:t xml:space="preserve"> </w:t>
      </w:r>
      <w:r w:rsidR="00BF024E">
        <w:rPr>
          <w:sz w:val="22"/>
        </w:rPr>
        <w:t xml:space="preserve">1709 W College, Bozeman, MT </w:t>
      </w:r>
      <w:hyperlink r:id="rId12" w:history="1">
        <w:r w:rsidR="00A82309" w:rsidRPr="00A82309">
          <w:rPr>
            <w:rStyle w:val="Hyperlink"/>
            <w:rFonts w:asciiTheme="minorHAnsi" w:eastAsia="Calibri" w:hAnsiTheme="minorHAnsi"/>
          </w:rPr>
          <w:t>Or Online with link</w:t>
        </w:r>
      </w:hyperlink>
    </w:p>
    <w:p w14:paraId="220845C1" w14:textId="77777777" w:rsidR="0092031F" w:rsidRPr="0092031F" w:rsidRDefault="000372DA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14:paraId="3268C379" w14:textId="77777777" w:rsidR="00784213" w:rsidRPr="0092031F" w:rsidRDefault="009A13CE" w:rsidP="00784213">
      <w:pPr>
        <w:pStyle w:val="ListNumber2"/>
        <w:spacing w:after="200" w:line="240" w:lineRule="auto"/>
      </w:pPr>
      <w:r>
        <w:rPr>
          <w:lang w:val="en-GB"/>
        </w:rPr>
        <w:t xml:space="preserve">Coordinator, </w:t>
      </w:r>
      <w:r w:rsidR="00784213">
        <w:rPr>
          <w:lang w:val="en-GB"/>
        </w:rPr>
        <w:t>Anna Ewen</w:t>
      </w:r>
    </w:p>
    <w:p w14:paraId="73901BE8" w14:textId="6627BB32" w:rsidR="00C11D3A" w:rsidRDefault="00784213" w:rsidP="00784213">
      <w:pPr>
        <w:pStyle w:val="ListNumber2"/>
      </w:pPr>
      <w:r>
        <w:t>M</w:t>
      </w:r>
      <w:r w:rsidR="00C3488D">
        <w:t>ay</w:t>
      </w:r>
      <w:r w:rsidR="00860010">
        <w:t xml:space="preserve"> Minutes Approval</w:t>
      </w:r>
    </w:p>
    <w:p w14:paraId="7A8B7B0E" w14:textId="77777777" w:rsidR="00AF2FFB" w:rsidRPr="00F90BE3" w:rsidRDefault="0076382F" w:rsidP="00AF2FFB">
      <w:pPr>
        <w:pStyle w:val="ListNumber"/>
        <w:spacing w:line="240" w:lineRule="auto"/>
      </w:pPr>
      <w:r>
        <w:t>Update</w:t>
      </w:r>
      <w:r w:rsidR="005665C0">
        <w:t xml:space="preserve"> </w:t>
      </w:r>
      <w:r w:rsidR="005665C0">
        <w:rPr>
          <w:b w:val="0"/>
        </w:rPr>
        <w:t xml:space="preserve">– </w:t>
      </w:r>
      <w:r w:rsidR="00784213">
        <w:rPr>
          <w:b w:val="0"/>
        </w:rPr>
        <w:t>Anna Ewen</w:t>
      </w:r>
      <w:r w:rsidR="005665C0">
        <w:rPr>
          <w:b w:val="0"/>
        </w:rPr>
        <w:t>, 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</w:p>
    <w:p w14:paraId="53FCB7F4" w14:textId="324CF542" w:rsidR="00F90BE3" w:rsidRDefault="00C3488D" w:rsidP="00F90BE3">
      <w:pPr>
        <w:pStyle w:val="ListNumber2"/>
      </w:pPr>
      <w:r>
        <w:t>Member Update</w:t>
      </w:r>
    </w:p>
    <w:p w14:paraId="2129ECD3" w14:textId="1801C4CE" w:rsidR="0015557A" w:rsidRDefault="00C3488D" w:rsidP="0015557A">
      <w:pPr>
        <w:pStyle w:val="ListNumber2"/>
        <w:numPr>
          <w:ilvl w:val="2"/>
          <w:numId w:val="40"/>
        </w:numPr>
      </w:pPr>
      <w:r>
        <w:t>Frank Resigned</w:t>
      </w:r>
    </w:p>
    <w:p w14:paraId="22DF12BC" w14:textId="54901EE1" w:rsidR="00A82309" w:rsidRDefault="00C3488D" w:rsidP="00A82309">
      <w:pPr>
        <w:pStyle w:val="ListNumber2"/>
      </w:pPr>
      <w:r>
        <w:t>Summer Events</w:t>
      </w:r>
    </w:p>
    <w:p w14:paraId="62DE82DF" w14:textId="5CC69ADF" w:rsidR="00BE64BF" w:rsidRDefault="00C3488D" w:rsidP="00BE64BF">
      <w:pPr>
        <w:pStyle w:val="ListNumber2"/>
        <w:numPr>
          <w:ilvl w:val="2"/>
          <w:numId w:val="40"/>
        </w:numPr>
      </w:pPr>
      <w:r>
        <w:t xml:space="preserve">Music on Main </w:t>
      </w:r>
    </w:p>
    <w:p w14:paraId="4A304D07" w14:textId="38047A32" w:rsidR="00C3488D" w:rsidRDefault="00C3488D" w:rsidP="00C3488D">
      <w:pPr>
        <w:pStyle w:val="ListNumber2"/>
        <w:numPr>
          <w:ilvl w:val="3"/>
          <w:numId w:val="40"/>
        </w:numPr>
      </w:pPr>
      <w:r>
        <w:t>1</w:t>
      </w:r>
      <w:r w:rsidRPr="00C3488D">
        <w:rPr>
          <w:vertAlign w:val="superscript"/>
        </w:rPr>
        <w:t>st</w:t>
      </w:r>
      <w:r>
        <w:t xml:space="preserve"> one was on the 7</w:t>
      </w:r>
      <w:r w:rsidRPr="00C3488D">
        <w:rPr>
          <w:vertAlign w:val="superscript"/>
        </w:rPr>
        <w:t>th</w:t>
      </w:r>
      <w:r>
        <w:t xml:space="preserve"> </w:t>
      </w:r>
    </w:p>
    <w:p w14:paraId="1ED097CC" w14:textId="5C955D37" w:rsidR="00C3488D" w:rsidRDefault="00C3488D" w:rsidP="00C3488D">
      <w:pPr>
        <w:pStyle w:val="ListNumber2"/>
        <w:numPr>
          <w:ilvl w:val="3"/>
          <w:numId w:val="40"/>
        </w:numPr>
      </w:pPr>
      <w:r>
        <w:t>Next ones are the 28</w:t>
      </w:r>
      <w:r w:rsidRPr="00C3488D">
        <w:rPr>
          <w:vertAlign w:val="superscript"/>
        </w:rPr>
        <w:t>th</w:t>
      </w:r>
      <w:r>
        <w:t>, the 4</w:t>
      </w:r>
      <w:r w:rsidRPr="00C3488D">
        <w:rPr>
          <w:vertAlign w:val="superscript"/>
        </w:rPr>
        <w:t>th</w:t>
      </w:r>
      <w:r>
        <w:t xml:space="preserve"> and the 11</w:t>
      </w:r>
      <w:r w:rsidRPr="00C3488D">
        <w:rPr>
          <w:vertAlign w:val="superscript"/>
        </w:rPr>
        <w:t>th</w:t>
      </w:r>
      <w:r>
        <w:t xml:space="preserve"> </w:t>
      </w:r>
    </w:p>
    <w:p w14:paraId="6925F8C2" w14:textId="2783E7D4" w:rsidR="00C3488D" w:rsidRDefault="00C3488D" w:rsidP="00C3488D">
      <w:pPr>
        <w:pStyle w:val="ListNumber2"/>
        <w:numPr>
          <w:ilvl w:val="3"/>
          <w:numId w:val="40"/>
        </w:numPr>
      </w:pPr>
      <w:r>
        <w:t xml:space="preserve">Sign up for those on the </w:t>
      </w:r>
      <w:r w:rsidR="00796BBB">
        <w:t>sign-up</w:t>
      </w:r>
      <w:r>
        <w:t xml:space="preserve"> genius or by emailing me</w:t>
      </w:r>
    </w:p>
    <w:p w14:paraId="068CC9F0" w14:textId="753682D2" w:rsidR="00C3488D" w:rsidRDefault="00C3488D" w:rsidP="00C3488D">
      <w:pPr>
        <w:pStyle w:val="ListNumber2"/>
        <w:numPr>
          <w:ilvl w:val="2"/>
          <w:numId w:val="40"/>
        </w:numPr>
      </w:pPr>
      <w:r>
        <w:t>Manhattan Potato Festival</w:t>
      </w:r>
    </w:p>
    <w:p w14:paraId="4745AB86" w14:textId="1CACE0CF" w:rsidR="00C3488D" w:rsidRDefault="00C3488D" w:rsidP="00C3488D">
      <w:pPr>
        <w:pStyle w:val="ListNumber2"/>
        <w:numPr>
          <w:ilvl w:val="3"/>
          <w:numId w:val="40"/>
        </w:numPr>
      </w:pPr>
      <w:r>
        <w:t>Saturday August 20</w:t>
      </w:r>
      <w:r w:rsidRPr="00C3488D">
        <w:rPr>
          <w:vertAlign w:val="superscript"/>
        </w:rPr>
        <w:t>th</w:t>
      </w:r>
    </w:p>
    <w:p w14:paraId="0D57D029" w14:textId="7CC07CF4" w:rsidR="00C3488D" w:rsidRDefault="00C3488D" w:rsidP="00C3488D">
      <w:pPr>
        <w:pStyle w:val="ListNumber2"/>
        <w:numPr>
          <w:ilvl w:val="3"/>
          <w:numId w:val="40"/>
        </w:numPr>
      </w:pPr>
      <w:r>
        <w:t>Adding to the sign-up link</w:t>
      </w:r>
    </w:p>
    <w:p w14:paraId="7F86878F" w14:textId="57568B84" w:rsidR="00C3488D" w:rsidRDefault="00C3488D" w:rsidP="00C3488D">
      <w:pPr>
        <w:pStyle w:val="ListNumber2"/>
        <w:numPr>
          <w:ilvl w:val="2"/>
          <w:numId w:val="40"/>
        </w:numPr>
      </w:pPr>
      <w:r>
        <w:t xml:space="preserve">Catapalooza </w:t>
      </w:r>
    </w:p>
    <w:p w14:paraId="4E2B32B6" w14:textId="24716983" w:rsidR="00C3488D" w:rsidRDefault="00C3488D" w:rsidP="00C3488D">
      <w:pPr>
        <w:pStyle w:val="ListNumber2"/>
        <w:numPr>
          <w:ilvl w:val="3"/>
          <w:numId w:val="40"/>
        </w:numPr>
      </w:pPr>
      <w:r>
        <w:t>Monday August 22</w:t>
      </w:r>
      <w:r w:rsidRPr="00C3488D">
        <w:rPr>
          <w:vertAlign w:val="superscript"/>
        </w:rPr>
        <w:t>nd</w:t>
      </w:r>
    </w:p>
    <w:p w14:paraId="09B94B04" w14:textId="1B2536CA" w:rsidR="00C3488D" w:rsidRDefault="00C3488D" w:rsidP="00C3488D">
      <w:pPr>
        <w:pStyle w:val="ListNumber2"/>
      </w:pPr>
      <w:r>
        <w:t>Award Banquet Donations</w:t>
      </w:r>
    </w:p>
    <w:p w14:paraId="66281DC4" w14:textId="77777777" w:rsidR="00225387" w:rsidRDefault="000372DA" w:rsidP="00225387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EndPr/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14:paraId="2C0AD7D9" w14:textId="46324A85" w:rsidR="007926B5" w:rsidRDefault="00C3488D" w:rsidP="007926B5">
      <w:pPr>
        <w:pStyle w:val="ListNumber2"/>
      </w:pPr>
      <w:r>
        <w:t xml:space="preserve">DUI Report </w:t>
      </w:r>
    </w:p>
    <w:p w14:paraId="32C864B2" w14:textId="4047503A" w:rsidR="007926B5" w:rsidRDefault="00C3488D" w:rsidP="007926B5">
      <w:pPr>
        <w:pStyle w:val="ListNumber2"/>
        <w:numPr>
          <w:ilvl w:val="2"/>
          <w:numId w:val="40"/>
        </w:numPr>
      </w:pPr>
      <w:r>
        <w:t xml:space="preserve">Update on where we are with that </w:t>
      </w:r>
    </w:p>
    <w:p w14:paraId="0ADD95BE" w14:textId="3147FD9A" w:rsidR="00C3488D" w:rsidRDefault="00C3488D" w:rsidP="007926B5">
      <w:pPr>
        <w:pStyle w:val="ListNumber2"/>
        <w:numPr>
          <w:ilvl w:val="2"/>
          <w:numId w:val="40"/>
        </w:numPr>
      </w:pPr>
      <w:r>
        <w:t xml:space="preserve">Share first part of draft </w:t>
      </w:r>
    </w:p>
    <w:p w14:paraId="0489BAF7" w14:textId="77777777" w:rsidR="00536D6B" w:rsidRDefault="00955689" w:rsidP="00DD4C14">
      <w:pPr>
        <w:pStyle w:val="ListNumber"/>
      </w:pPr>
      <w:r>
        <w:t>Public Comment</w:t>
      </w:r>
    </w:p>
    <w:p w14:paraId="32D65845" w14:textId="77777777" w:rsidR="0015180F" w:rsidRPr="00515252" w:rsidRDefault="000372DA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64050DEE" w14:textId="77777777" w:rsidR="00D512BB" w:rsidRPr="008E421A" w:rsidRDefault="003212F8" w:rsidP="0092031F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F41F" w14:textId="77777777" w:rsidR="00784213" w:rsidRDefault="00784213" w:rsidP="001E7D29">
      <w:pPr>
        <w:spacing w:after="0" w:line="240" w:lineRule="auto"/>
      </w:pPr>
      <w:r>
        <w:separator/>
      </w:r>
    </w:p>
  </w:endnote>
  <w:endnote w:type="continuationSeparator" w:id="0">
    <w:p w14:paraId="3FCD82CF" w14:textId="77777777" w:rsidR="00784213" w:rsidRDefault="0078421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00D8" w14:textId="77777777" w:rsidR="00784213" w:rsidRDefault="00784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1C4E" w14:textId="77777777" w:rsidR="00784213" w:rsidRPr="004230D9" w:rsidRDefault="00784213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0F1C7" wp14:editId="02F8349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A65A" w14:textId="77777777" w:rsidR="00784213" w:rsidRDefault="0078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7F23" w14:textId="77777777" w:rsidR="00784213" w:rsidRDefault="00784213" w:rsidP="001E7D29">
      <w:pPr>
        <w:spacing w:after="0" w:line="240" w:lineRule="auto"/>
      </w:pPr>
      <w:r>
        <w:separator/>
      </w:r>
    </w:p>
  </w:footnote>
  <w:footnote w:type="continuationSeparator" w:id="0">
    <w:p w14:paraId="260F1D78" w14:textId="77777777" w:rsidR="00784213" w:rsidRDefault="0078421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1AAA" w14:textId="77777777" w:rsidR="00784213" w:rsidRDefault="00784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BB0C" w14:textId="77777777" w:rsidR="00784213" w:rsidRDefault="00784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6159" w14:textId="77777777" w:rsidR="00784213" w:rsidRDefault="00784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A0AB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63934257">
    <w:abstractNumId w:val="35"/>
  </w:num>
  <w:num w:numId="2" w16cid:durableId="514807838">
    <w:abstractNumId w:val="19"/>
  </w:num>
  <w:num w:numId="3" w16cid:durableId="1503008958">
    <w:abstractNumId w:val="20"/>
  </w:num>
  <w:num w:numId="4" w16cid:durableId="482628307">
    <w:abstractNumId w:val="12"/>
  </w:num>
  <w:num w:numId="5" w16cid:durableId="1360005096">
    <w:abstractNumId w:val="36"/>
  </w:num>
  <w:num w:numId="6" w16cid:durableId="1042367827">
    <w:abstractNumId w:val="9"/>
  </w:num>
  <w:num w:numId="7" w16cid:durableId="1158349450">
    <w:abstractNumId w:val="7"/>
  </w:num>
  <w:num w:numId="8" w16cid:durableId="741029983">
    <w:abstractNumId w:val="6"/>
  </w:num>
  <w:num w:numId="9" w16cid:durableId="967080521">
    <w:abstractNumId w:val="5"/>
  </w:num>
  <w:num w:numId="10" w16cid:durableId="671687023">
    <w:abstractNumId w:val="4"/>
  </w:num>
  <w:num w:numId="11" w16cid:durableId="1052465034">
    <w:abstractNumId w:val="8"/>
  </w:num>
  <w:num w:numId="12" w16cid:durableId="152793286">
    <w:abstractNumId w:val="3"/>
  </w:num>
  <w:num w:numId="13" w16cid:durableId="1870798401">
    <w:abstractNumId w:val="2"/>
  </w:num>
  <w:num w:numId="14" w16cid:durableId="674915286">
    <w:abstractNumId w:val="1"/>
  </w:num>
  <w:num w:numId="15" w16cid:durableId="1999071903">
    <w:abstractNumId w:val="0"/>
  </w:num>
  <w:num w:numId="16" w16cid:durableId="1632436703">
    <w:abstractNumId w:val="13"/>
  </w:num>
  <w:num w:numId="17" w16cid:durableId="1146774188">
    <w:abstractNumId w:val="18"/>
  </w:num>
  <w:num w:numId="18" w16cid:durableId="1455052720">
    <w:abstractNumId w:val="16"/>
  </w:num>
  <w:num w:numId="19" w16cid:durableId="265698872">
    <w:abstractNumId w:val="15"/>
  </w:num>
  <w:num w:numId="20" w16cid:durableId="2088840333">
    <w:abstractNumId w:val="14"/>
  </w:num>
  <w:num w:numId="21" w16cid:durableId="1828857150">
    <w:abstractNumId w:val="22"/>
  </w:num>
  <w:num w:numId="22" w16cid:durableId="1074549334">
    <w:abstractNumId w:val="3"/>
    <w:lvlOverride w:ilvl="0">
      <w:startOverride w:val="1"/>
    </w:lvlOverride>
  </w:num>
  <w:num w:numId="23" w16cid:durableId="1875077811">
    <w:abstractNumId w:val="3"/>
    <w:lvlOverride w:ilvl="0">
      <w:startOverride w:val="1"/>
    </w:lvlOverride>
  </w:num>
  <w:num w:numId="24" w16cid:durableId="1892496650">
    <w:abstractNumId w:val="2"/>
    <w:lvlOverride w:ilvl="0">
      <w:startOverride w:val="1"/>
    </w:lvlOverride>
  </w:num>
  <w:num w:numId="25" w16cid:durableId="2139762464">
    <w:abstractNumId w:val="32"/>
  </w:num>
  <w:num w:numId="26" w16cid:durableId="1734741230">
    <w:abstractNumId w:val="11"/>
  </w:num>
  <w:num w:numId="27" w16cid:durableId="1086003546">
    <w:abstractNumId w:val="23"/>
  </w:num>
  <w:num w:numId="28" w16cid:durableId="118502226">
    <w:abstractNumId w:val="11"/>
  </w:num>
  <w:num w:numId="29" w16cid:durableId="865798753">
    <w:abstractNumId w:val="31"/>
  </w:num>
  <w:num w:numId="30" w16cid:durableId="1668288749">
    <w:abstractNumId w:val="24"/>
  </w:num>
  <w:num w:numId="31" w16cid:durableId="1094742488">
    <w:abstractNumId w:val="38"/>
  </w:num>
  <w:num w:numId="32" w16cid:durableId="2108840667">
    <w:abstractNumId w:val="33"/>
  </w:num>
  <w:num w:numId="33" w16cid:durableId="898171430">
    <w:abstractNumId w:val="17"/>
  </w:num>
  <w:num w:numId="34" w16cid:durableId="1588727336">
    <w:abstractNumId w:val="26"/>
  </w:num>
  <w:num w:numId="35" w16cid:durableId="307394335">
    <w:abstractNumId w:val="10"/>
  </w:num>
  <w:num w:numId="36" w16cid:durableId="983508441">
    <w:abstractNumId w:val="27"/>
  </w:num>
  <w:num w:numId="37" w16cid:durableId="287442281">
    <w:abstractNumId w:val="30"/>
  </w:num>
  <w:num w:numId="38" w16cid:durableId="774208059">
    <w:abstractNumId w:val="25"/>
  </w:num>
  <w:num w:numId="39" w16cid:durableId="287202888">
    <w:abstractNumId w:val="37"/>
  </w:num>
  <w:num w:numId="40" w16cid:durableId="721908822">
    <w:abstractNumId w:val="28"/>
  </w:num>
  <w:num w:numId="41" w16cid:durableId="1150898859">
    <w:abstractNumId w:val="21"/>
  </w:num>
  <w:num w:numId="42" w16cid:durableId="272633680">
    <w:abstractNumId w:val="29"/>
  </w:num>
  <w:num w:numId="43" w16cid:durableId="128314569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418E"/>
    <w:rsid w:val="00016839"/>
    <w:rsid w:val="000372DA"/>
    <w:rsid w:val="00040298"/>
    <w:rsid w:val="00057671"/>
    <w:rsid w:val="0007665B"/>
    <w:rsid w:val="00093ECA"/>
    <w:rsid w:val="000B748F"/>
    <w:rsid w:val="000D445D"/>
    <w:rsid w:val="000D5AE9"/>
    <w:rsid w:val="000F4987"/>
    <w:rsid w:val="000F65EC"/>
    <w:rsid w:val="00107471"/>
    <w:rsid w:val="0011573E"/>
    <w:rsid w:val="00122FFB"/>
    <w:rsid w:val="001269DE"/>
    <w:rsid w:val="00140DAE"/>
    <w:rsid w:val="0015180F"/>
    <w:rsid w:val="0015557A"/>
    <w:rsid w:val="001746FC"/>
    <w:rsid w:val="00193653"/>
    <w:rsid w:val="001B335D"/>
    <w:rsid w:val="001C329C"/>
    <w:rsid w:val="001C5457"/>
    <w:rsid w:val="001E7D29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91C23"/>
    <w:rsid w:val="004A4C07"/>
    <w:rsid w:val="004B5B43"/>
    <w:rsid w:val="004B5C09"/>
    <w:rsid w:val="004E227E"/>
    <w:rsid w:val="00500B37"/>
    <w:rsid w:val="00500DD1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9565D"/>
    <w:rsid w:val="005B027E"/>
    <w:rsid w:val="005B1B6F"/>
    <w:rsid w:val="005C3A56"/>
    <w:rsid w:val="005E0ED9"/>
    <w:rsid w:val="00616B41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84213"/>
    <w:rsid w:val="007926B5"/>
    <w:rsid w:val="00795BCB"/>
    <w:rsid w:val="00796BBB"/>
    <w:rsid w:val="007D5836"/>
    <w:rsid w:val="007F34A4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5689"/>
    <w:rsid w:val="00955A78"/>
    <w:rsid w:val="0096780B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3439E"/>
    <w:rsid w:val="00A37F9E"/>
    <w:rsid w:val="00A40085"/>
    <w:rsid w:val="00A47DF6"/>
    <w:rsid w:val="00A60E11"/>
    <w:rsid w:val="00A63D35"/>
    <w:rsid w:val="00A7702E"/>
    <w:rsid w:val="00A82309"/>
    <w:rsid w:val="00A9231C"/>
    <w:rsid w:val="00A97D67"/>
    <w:rsid w:val="00AA2532"/>
    <w:rsid w:val="00AC12D8"/>
    <w:rsid w:val="00AE1F88"/>
    <w:rsid w:val="00AE361F"/>
    <w:rsid w:val="00AE5370"/>
    <w:rsid w:val="00AF2FFB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B5033"/>
    <w:rsid w:val="00BD1747"/>
    <w:rsid w:val="00BD2B06"/>
    <w:rsid w:val="00BD412D"/>
    <w:rsid w:val="00BE44F5"/>
    <w:rsid w:val="00BE64BF"/>
    <w:rsid w:val="00BE760C"/>
    <w:rsid w:val="00BF024E"/>
    <w:rsid w:val="00C11D3A"/>
    <w:rsid w:val="00C14973"/>
    <w:rsid w:val="00C1643D"/>
    <w:rsid w:val="00C17EF7"/>
    <w:rsid w:val="00C261A9"/>
    <w:rsid w:val="00C3488D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C6078"/>
    <w:rsid w:val="00DC79AD"/>
    <w:rsid w:val="00DD2075"/>
    <w:rsid w:val="00DD4C14"/>
    <w:rsid w:val="00DF2868"/>
    <w:rsid w:val="00DF525E"/>
    <w:rsid w:val="00E16E2D"/>
    <w:rsid w:val="00E17712"/>
    <w:rsid w:val="00E557A0"/>
    <w:rsid w:val="00E66537"/>
    <w:rsid w:val="00E76601"/>
    <w:rsid w:val="00EF6435"/>
    <w:rsid w:val="00F10F6B"/>
    <w:rsid w:val="00F23697"/>
    <w:rsid w:val="00F36BB7"/>
    <w:rsid w:val="00F40F0B"/>
    <w:rsid w:val="00F464A6"/>
    <w:rsid w:val="00F50386"/>
    <w:rsid w:val="00F87EAA"/>
    <w:rsid w:val="00F90BE3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07E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0E7F30"/>
    <w:rsid w:val="001E643B"/>
    <w:rsid w:val="002D4ACB"/>
    <w:rsid w:val="003D2DD7"/>
    <w:rsid w:val="003F061B"/>
    <w:rsid w:val="004C4074"/>
    <w:rsid w:val="00554CBF"/>
    <w:rsid w:val="00651827"/>
    <w:rsid w:val="00665F4E"/>
    <w:rsid w:val="00750BAA"/>
    <w:rsid w:val="00793B2E"/>
    <w:rsid w:val="00861FB3"/>
    <w:rsid w:val="008E6436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7E358AE541094DB6853E5E67498784BD">
    <w:name w:val="7E358AE541094DB6853E5E67498784BD"/>
  </w:style>
  <w:style w:type="paragraph" w:customStyle="1" w:styleId="9957111052114E29B9D9A87CE3DCD73A">
    <w:name w:val="9957111052114E29B9D9A87CE3DCD73A"/>
  </w:style>
  <w:style w:type="paragraph" w:customStyle="1" w:styleId="4840CEBB0326428DA74F1A7036F93C62">
    <w:name w:val="4840CEBB0326428DA74F1A7036F93C62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139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2022-04-29T20:27:00Z</dcterms:created>
  <dcterms:modified xsi:type="dcterms:W3CDTF">2022-11-04T15:47:00Z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